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28" w:rsidRDefault="00C059E2" w:rsidP="00E91728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11957A26" wp14:editId="2E7BC19F">
            <wp:extent cx="2638425" cy="457200"/>
            <wp:effectExtent l="0" t="0" r="9525" b="0"/>
            <wp:docPr id="11" name="Picture 11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E2" w:rsidRPr="00C059E2" w:rsidRDefault="00C059E2" w:rsidP="00C059E2">
      <w:pPr>
        <w:tabs>
          <w:tab w:val="left" w:pos="2880"/>
        </w:tabs>
        <w:spacing w:before="100"/>
        <w:rPr>
          <w:b/>
          <w:color w:val="002B52"/>
          <w:sz w:val="40"/>
          <w:szCs w:val="48"/>
        </w:rPr>
      </w:pPr>
      <w:r w:rsidRPr="00C059E2">
        <w:rPr>
          <w:b/>
          <w:color w:val="002B52"/>
          <w:sz w:val="40"/>
          <w:szCs w:val="48"/>
        </w:rPr>
        <w:t>Activity 2.1.7 Calculating Truss Forces</w:t>
      </w:r>
    </w:p>
    <w:p w:rsidR="00D26379" w:rsidRPr="00C059E2" w:rsidRDefault="00D26379" w:rsidP="00D26379">
      <w:pPr>
        <w:rPr>
          <w:sz w:val="28"/>
        </w:rPr>
      </w:pPr>
    </w:p>
    <w:p w:rsidR="00D0064A" w:rsidRDefault="00D0064A" w:rsidP="00D0064A">
      <w:pPr>
        <w:pStyle w:val="activitysection0"/>
      </w:pPr>
      <w:r w:rsidRPr="00C059E2">
        <w:rPr>
          <w:sz w:val="28"/>
        </w:rPr>
        <w:t>Purpose</w:t>
      </w:r>
    </w:p>
    <w:p w:rsidR="00D26379" w:rsidRDefault="00756468" w:rsidP="00D26379">
      <w:pPr>
        <w:pStyle w:val="ActivityBody0"/>
      </w:pPr>
      <w:r>
        <w:t xml:space="preserve">Because of the rigidity of a truss shape, it is not </w:t>
      </w:r>
      <w:r w:rsidR="00DC090B">
        <w:t xml:space="preserve">difficult </w:t>
      </w:r>
      <w:r>
        <w:t xml:space="preserve">to find the familiar triangles in many structures. Designers </w:t>
      </w:r>
      <w:r w:rsidR="00B11043">
        <w:t>must</w:t>
      </w:r>
      <w:r>
        <w:t xml:space="preserve"> accurately determine how much </w:t>
      </w:r>
      <w:r w:rsidR="00CF5EFB">
        <w:t>force occurs at locations of a truss design.</w:t>
      </w:r>
      <w:r>
        <w:t xml:space="preserve"> The designer may change </w:t>
      </w:r>
      <w:r w:rsidR="00A64D0C">
        <w:t xml:space="preserve">the </w:t>
      </w:r>
      <w:r>
        <w:t>material, the amount of material</w:t>
      </w:r>
      <w:r w:rsidR="00B11043">
        <w:t>,</w:t>
      </w:r>
      <w:r>
        <w:t xml:space="preserve"> or the number of members </w:t>
      </w:r>
      <w:r w:rsidR="00CF5EFB">
        <w:t>in a</w:t>
      </w:r>
      <w:r>
        <w:t xml:space="preserve"> truss in order </w:t>
      </w:r>
      <w:r w:rsidR="00A64D0C">
        <w:t xml:space="preserve">to </w:t>
      </w:r>
      <w:r>
        <w:t xml:space="preserve">make a design </w:t>
      </w:r>
      <w:r w:rsidR="00CF5EFB">
        <w:t>safer</w:t>
      </w:r>
      <w:r>
        <w:t xml:space="preserve"> or more efficient. </w:t>
      </w:r>
      <w:r w:rsidR="00CF5EFB">
        <w:t>The calculations for determining truss forces are also a good basis for calculating forces for many other systems.</w:t>
      </w:r>
    </w:p>
    <w:p w:rsidR="00D26379" w:rsidRPr="00D26379" w:rsidRDefault="00D26379" w:rsidP="00D26379"/>
    <w:p w:rsidR="006673C0" w:rsidRPr="00C059E2" w:rsidRDefault="006673C0" w:rsidP="00D0064A">
      <w:pPr>
        <w:pStyle w:val="activitysection0"/>
        <w:rPr>
          <w:sz w:val="28"/>
        </w:rPr>
      </w:pPr>
      <w:r w:rsidRPr="00C059E2">
        <w:rPr>
          <w:sz w:val="28"/>
        </w:rPr>
        <w:t>Equipment</w:t>
      </w:r>
    </w:p>
    <w:p w:rsidR="00BF0062" w:rsidRDefault="00BF0062" w:rsidP="006673C0">
      <w:pPr>
        <w:pStyle w:val="activitybullet0"/>
      </w:pPr>
      <w:r>
        <w:t>Straight edge</w:t>
      </w:r>
    </w:p>
    <w:p w:rsidR="006673C0" w:rsidRDefault="006673C0" w:rsidP="006673C0">
      <w:pPr>
        <w:pStyle w:val="activitybullet0"/>
      </w:pPr>
      <w:r>
        <w:t xml:space="preserve">Calculator </w:t>
      </w:r>
    </w:p>
    <w:p w:rsidR="006673C0" w:rsidRPr="006673C0" w:rsidRDefault="006673C0" w:rsidP="006673C0"/>
    <w:p w:rsidR="00D0064A" w:rsidRPr="00C059E2" w:rsidRDefault="00D0064A" w:rsidP="00D0064A">
      <w:pPr>
        <w:pStyle w:val="activitysection0"/>
        <w:rPr>
          <w:sz w:val="28"/>
        </w:rPr>
      </w:pPr>
      <w:r w:rsidRPr="00C059E2">
        <w:rPr>
          <w:sz w:val="28"/>
        </w:rPr>
        <w:t>Procedure</w:t>
      </w:r>
    </w:p>
    <w:p w:rsidR="00D9225A" w:rsidRDefault="00D26379" w:rsidP="00D9225A">
      <w:pPr>
        <w:pStyle w:val="ActivityBody0"/>
      </w:pPr>
      <w:r>
        <w:t>In this activity you will make changes to given trusses to make them statically determinate. You will then solve for the outside forces and forces at each pinned connection of trusses.</w:t>
      </w:r>
    </w:p>
    <w:p w:rsidR="00D9225A" w:rsidRPr="00D26379" w:rsidRDefault="00D9225A" w:rsidP="00D26379"/>
    <w:p w:rsidR="00D9225A" w:rsidRDefault="00D9225A" w:rsidP="00D9225A">
      <w:pPr>
        <w:pStyle w:val="ActivitybodyBold1"/>
      </w:pPr>
      <w:r>
        <w:t>Static Determinacy</w:t>
      </w:r>
    </w:p>
    <w:p w:rsidR="00241404" w:rsidRPr="0061678B" w:rsidRDefault="00241404" w:rsidP="0061678B">
      <w:pPr>
        <w:pStyle w:val="ActivityBody0"/>
      </w:pPr>
      <w:r w:rsidRPr="0061678B">
        <w:t>It is important to know that a truss is statically determinate before attempting to solv</w:t>
      </w:r>
      <w:r w:rsidR="0061678B">
        <w:t xml:space="preserve">e </w:t>
      </w:r>
      <w:r w:rsidR="00BC26D6">
        <w:t>for the internal forces. If the truss is statically indeterminate</w:t>
      </w:r>
      <w:r w:rsidR="00B11043">
        <w:t>,</w:t>
      </w:r>
      <w:r w:rsidR="00BC26D6">
        <w:t xml:space="preserve"> then you will not be able to solve for all</w:t>
      </w:r>
      <w:r w:rsidR="00B11043">
        <w:t xml:space="preserve"> of</w:t>
      </w:r>
      <w:r w:rsidR="00BC26D6">
        <w:t xml:space="preserve"> the forces.</w:t>
      </w:r>
    </w:p>
    <w:p w:rsidR="00BC26D6" w:rsidRDefault="00BC26D6" w:rsidP="00D9225A">
      <w:pPr>
        <w:pStyle w:val="ActivityBody0"/>
      </w:pPr>
    </w:p>
    <w:p w:rsidR="003711E1" w:rsidRDefault="00366E82" w:rsidP="00D9225A">
      <w:pPr>
        <w:pStyle w:val="ActivityBody0"/>
      </w:pPr>
      <w:r>
        <w:t xml:space="preserve">The trusses </w:t>
      </w:r>
      <w:r w:rsidR="003F5C9E">
        <w:t>1,</w:t>
      </w:r>
      <w:r w:rsidR="00835F18">
        <w:t xml:space="preserve"> </w:t>
      </w:r>
      <w:r w:rsidR="003F5C9E">
        <w:t>2, and 3</w:t>
      </w:r>
      <w:r>
        <w:t xml:space="preserve"> are statically indeterminate based on the </w:t>
      </w:r>
      <w:r w:rsidRPr="00E24022">
        <w:t>formula</w:t>
      </w:r>
      <w:r w:rsidR="002529D4" w:rsidRPr="00E24022">
        <w:t xml:space="preserve"> </w:t>
      </w:r>
      <w:r w:rsidR="00274FE4" w:rsidRPr="00E24022">
        <w:t>2</w:t>
      </w:r>
      <w:r w:rsidR="00581B2A" w:rsidRPr="00E24022">
        <w:t>J = M + R</w:t>
      </w:r>
      <w:r w:rsidRPr="00E24022">
        <w:t>.</w:t>
      </w:r>
      <w:r w:rsidR="00D9225A" w:rsidRPr="00E24022">
        <w:t xml:space="preserve"> </w:t>
      </w:r>
      <w:r w:rsidR="00247877" w:rsidRPr="00E24022">
        <w:t>Use</w:t>
      </w:r>
      <w:r w:rsidR="00247877">
        <w:t xml:space="preserve"> the </w:t>
      </w:r>
      <w:r w:rsidR="00432FED">
        <w:t xml:space="preserve">formula to demonstrate that each </w:t>
      </w:r>
      <w:r w:rsidR="00B11043">
        <w:t xml:space="preserve">truss </w:t>
      </w:r>
      <w:r w:rsidR="00432FED">
        <w:t>is statically indeterminate</w:t>
      </w:r>
      <w:r w:rsidR="0019466B">
        <w:t xml:space="preserve">, </w:t>
      </w:r>
      <w:r w:rsidR="00432FED">
        <w:t xml:space="preserve">then </w:t>
      </w:r>
      <w:r w:rsidR="00D9225A" w:rsidRPr="00D9225A">
        <w:t xml:space="preserve">sketch a solution that would result in </w:t>
      </w:r>
      <w:r w:rsidR="00B11043">
        <w:t>the truss</w:t>
      </w:r>
      <w:r w:rsidR="00B11043" w:rsidRPr="00D9225A">
        <w:t xml:space="preserve"> </w:t>
      </w:r>
      <w:r w:rsidR="00D9225A" w:rsidRPr="00D9225A">
        <w:t>being statically determinate.</w:t>
      </w:r>
      <w:r w:rsidR="009D4021">
        <w:t xml:space="preserve"> Remember when you sketch solutions that each should retain triangular shapes in order to remain rigid.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333A2D">
        <w:tc>
          <w:tcPr>
            <w:tcW w:w="4788" w:type="dxa"/>
          </w:tcPr>
          <w:p w:rsidR="00333A2D" w:rsidRPr="00E24022" w:rsidRDefault="00333A2D" w:rsidP="00333A2D">
            <w:pPr>
              <w:pStyle w:val="Activitybullet"/>
            </w:pPr>
            <w:r w:rsidRPr="00E24022">
              <w:t>J = Number of joints</w:t>
            </w:r>
            <w:r>
              <w:t xml:space="preserve"> </w:t>
            </w:r>
          </w:p>
          <w:p w:rsidR="00333A2D" w:rsidRDefault="00333A2D" w:rsidP="000B0683">
            <w:pPr>
              <w:pStyle w:val="ActivityBody0"/>
              <w:ind w:left="0"/>
            </w:pPr>
          </w:p>
        </w:tc>
        <w:tc>
          <w:tcPr>
            <w:tcW w:w="4788" w:type="dxa"/>
          </w:tcPr>
          <w:p w:rsidR="00333A2D" w:rsidRDefault="004253C2" w:rsidP="000B0683">
            <w:pPr>
              <w:pStyle w:val="ActivityBody0"/>
              <w:ind w:left="0"/>
            </w:pPr>
            <w:r>
              <w:rPr>
                <w:noProof/>
              </w:rPr>
              <w:drawing>
                <wp:inline distT="0" distB="0" distL="0" distR="0" wp14:anchorId="0B4797B4" wp14:editId="54937C07">
                  <wp:extent cx="19050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A2D">
        <w:tc>
          <w:tcPr>
            <w:tcW w:w="4788" w:type="dxa"/>
          </w:tcPr>
          <w:p w:rsidR="00333A2D" w:rsidRPr="00E24022" w:rsidRDefault="00333A2D" w:rsidP="00333A2D">
            <w:pPr>
              <w:pStyle w:val="Activitybullet"/>
            </w:pPr>
            <w:r w:rsidRPr="00E24022">
              <w:t>M = Number of members</w:t>
            </w:r>
          </w:p>
          <w:p w:rsidR="00333A2D" w:rsidRDefault="00333A2D" w:rsidP="000B0683">
            <w:pPr>
              <w:pStyle w:val="ActivityBody0"/>
              <w:ind w:left="0"/>
            </w:pPr>
          </w:p>
        </w:tc>
        <w:tc>
          <w:tcPr>
            <w:tcW w:w="4788" w:type="dxa"/>
          </w:tcPr>
          <w:p w:rsidR="00333A2D" w:rsidRDefault="004253C2" w:rsidP="000B0683">
            <w:pPr>
              <w:pStyle w:val="ActivityBody0"/>
              <w:ind w:left="0"/>
            </w:pPr>
            <w:r>
              <w:rPr>
                <w:noProof/>
              </w:rPr>
              <w:drawing>
                <wp:inline distT="0" distB="0" distL="0" distR="0" wp14:anchorId="3909F5C1" wp14:editId="4E25C574">
                  <wp:extent cx="1304925" cy="142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A2D">
        <w:tc>
          <w:tcPr>
            <w:tcW w:w="4788" w:type="dxa"/>
          </w:tcPr>
          <w:p w:rsidR="00333A2D" w:rsidRDefault="00333A2D" w:rsidP="00333A2D">
            <w:pPr>
              <w:pStyle w:val="Activitybullet"/>
            </w:pPr>
            <w:r w:rsidRPr="00E24022">
              <w:t>R = Number of reactions</w:t>
            </w:r>
            <w:r>
              <w:t xml:space="preserve"> within a support</w:t>
            </w:r>
          </w:p>
          <w:p w:rsidR="00333A2D" w:rsidRDefault="00333A2D" w:rsidP="000B0683">
            <w:pPr>
              <w:pStyle w:val="ActivityBody0"/>
              <w:ind w:left="0"/>
            </w:pPr>
          </w:p>
        </w:tc>
        <w:tc>
          <w:tcPr>
            <w:tcW w:w="4788" w:type="dxa"/>
          </w:tcPr>
          <w:p w:rsidR="00333A2D" w:rsidRDefault="004253C2" w:rsidP="000B0683">
            <w:pPr>
              <w:pStyle w:val="ActivityBody0"/>
              <w:ind w:left="0"/>
            </w:pPr>
            <w:r>
              <w:rPr>
                <w:noProof/>
              </w:rPr>
              <w:drawing>
                <wp:inline distT="0" distB="0" distL="0" distR="0" wp14:anchorId="1A14D2E7" wp14:editId="2BEBA0A4">
                  <wp:extent cx="552450" cy="466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3A2D">
              <w:t xml:space="preserve"> 0r </w:t>
            </w:r>
            <w:r>
              <w:rPr>
                <w:noProof/>
              </w:rPr>
              <w:drawing>
                <wp:inline distT="0" distB="0" distL="0" distR="0" wp14:anchorId="097E7A50" wp14:editId="54271485">
                  <wp:extent cx="552450" cy="466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3A2D">
              <w:t xml:space="preserve"> </w:t>
            </w:r>
          </w:p>
        </w:tc>
      </w:tr>
    </w:tbl>
    <w:p w:rsidR="00247877" w:rsidRDefault="00247877" w:rsidP="00D9225A">
      <w:pPr>
        <w:pStyle w:val="ActivityBody0"/>
      </w:pPr>
    </w:p>
    <w:p w:rsidR="00546C83" w:rsidRDefault="00546C83" w:rsidP="00546C83">
      <w:pPr>
        <w:pStyle w:val="Activitybullet"/>
        <w:numPr>
          <w:ilvl w:val="0"/>
          <w:numId w:val="0"/>
        </w:numPr>
        <w:ind w:left="720"/>
      </w:pPr>
    </w:p>
    <w:p w:rsidR="0032405D" w:rsidRDefault="0032405D" w:rsidP="00546C83">
      <w:pPr>
        <w:pStyle w:val="Activitybullet"/>
        <w:numPr>
          <w:ilvl w:val="0"/>
          <w:numId w:val="0"/>
        </w:numPr>
        <w:ind w:left="720"/>
      </w:pPr>
    </w:p>
    <w:p w:rsidR="0032405D" w:rsidRDefault="0032405D" w:rsidP="00546C83">
      <w:pPr>
        <w:pStyle w:val="Activitybullet"/>
        <w:numPr>
          <w:ilvl w:val="0"/>
          <w:numId w:val="0"/>
        </w:numPr>
        <w:ind w:left="720"/>
      </w:pPr>
    </w:p>
    <w:p w:rsidR="00546C83" w:rsidRDefault="00546C83" w:rsidP="00546C83">
      <w:pPr>
        <w:pStyle w:val="Activitybullet"/>
        <w:numPr>
          <w:ilvl w:val="0"/>
          <w:numId w:val="0"/>
        </w:numPr>
        <w:ind w:left="72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8"/>
        <w:gridCol w:w="5418"/>
      </w:tblGrid>
      <w:tr w:rsidR="0019466B">
        <w:tc>
          <w:tcPr>
            <w:tcW w:w="4158" w:type="dxa"/>
          </w:tcPr>
          <w:p w:rsidR="00366E82" w:rsidRDefault="00366E82" w:rsidP="00366E82">
            <w:pPr>
              <w:pStyle w:val="ActivityNumbers"/>
            </w:pPr>
          </w:p>
          <w:p w:rsidR="0019466B" w:rsidRPr="00366E82" w:rsidRDefault="004253C2" w:rsidP="00366E82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7A4B1AC3" wp14:editId="2E4EB2FC">
                  <wp:extent cx="1714500" cy="1666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19466B" w:rsidRPr="003A1F9E" w:rsidRDefault="0019466B" w:rsidP="00E04375">
            <w:pPr>
              <w:pStyle w:val="PictureCentered"/>
            </w:pPr>
          </w:p>
        </w:tc>
      </w:tr>
    </w:tbl>
    <w:p w:rsidR="0019466B" w:rsidRDefault="0019466B" w:rsidP="0019466B"/>
    <w:p w:rsidR="00432FED" w:rsidRDefault="00432FED" w:rsidP="0019466B"/>
    <w:tbl>
      <w:tblPr>
        <w:tblW w:w="5000" w:type="pct"/>
        <w:tblLook w:val="01E0" w:firstRow="1" w:lastRow="1" w:firstColumn="1" w:lastColumn="1" w:noHBand="0" w:noVBand="0"/>
      </w:tblPr>
      <w:tblGrid>
        <w:gridCol w:w="4158"/>
        <w:gridCol w:w="5418"/>
      </w:tblGrid>
      <w:tr w:rsidR="00432FED">
        <w:tc>
          <w:tcPr>
            <w:tcW w:w="4158" w:type="dxa"/>
          </w:tcPr>
          <w:p w:rsidR="00432FED" w:rsidRDefault="00432FED" w:rsidP="00E04375">
            <w:pPr>
              <w:pStyle w:val="ActivityNumbers"/>
            </w:pPr>
          </w:p>
          <w:p w:rsidR="00432FED" w:rsidRPr="00366E82" w:rsidRDefault="004253C2" w:rsidP="00E04375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1C354909" wp14:editId="433FAFCB">
                  <wp:extent cx="2028825" cy="1952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432FED" w:rsidRPr="003A1F9E" w:rsidRDefault="00432FED" w:rsidP="00E04375">
            <w:pPr>
              <w:pStyle w:val="PictureCentered"/>
            </w:pPr>
          </w:p>
        </w:tc>
      </w:tr>
    </w:tbl>
    <w:p w:rsidR="00241404" w:rsidRDefault="00241404" w:rsidP="00241404"/>
    <w:p w:rsidR="00241404" w:rsidRDefault="00241404" w:rsidP="00241404"/>
    <w:tbl>
      <w:tblPr>
        <w:tblW w:w="5000" w:type="pct"/>
        <w:tblLook w:val="01E0" w:firstRow="1" w:lastRow="1" w:firstColumn="1" w:lastColumn="1" w:noHBand="0" w:noVBand="0"/>
      </w:tblPr>
      <w:tblGrid>
        <w:gridCol w:w="4158"/>
        <w:gridCol w:w="5418"/>
      </w:tblGrid>
      <w:tr w:rsidR="00241404">
        <w:tc>
          <w:tcPr>
            <w:tcW w:w="4158" w:type="dxa"/>
          </w:tcPr>
          <w:p w:rsidR="00241404" w:rsidRDefault="00241404" w:rsidP="00E04375">
            <w:pPr>
              <w:pStyle w:val="ActivityNumbers"/>
            </w:pPr>
          </w:p>
          <w:p w:rsidR="00241404" w:rsidRPr="00366E82" w:rsidRDefault="004253C2" w:rsidP="00E04375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7D47CA32" wp14:editId="4624DCFF">
                  <wp:extent cx="2438400" cy="1143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241404" w:rsidRPr="003A1F9E" w:rsidRDefault="00241404" w:rsidP="00E04375">
            <w:pPr>
              <w:pStyle w:val="PictureCentered"/>
            </w:pPr>
          </w:p>
        </w:tc>
      </w:tr>
    </w:tbl>
    <w:p w:rsidR="00432FED" w:rsidRPr="0019466B" w:rsidRDefault="00432FED" w:rsidP="0019466B"/>
    <w:p w:rsidR="00B16CF2" w:rsidRPr="00B16CF2" w:rsidRDefault="001A6812" w:rsidP="00B16CF2">
      <w:pPr>
        <w:pStyle w:val="ActivitybodyBold1"/>
      </w:pPr>
      <w:r>
        <w:t>Solving</w:t>
      </w:r>
      <w:r w:rsidR="001C682B">
        <w:t xml:space="preserve"> Statically Determinate Trusses</w:t>
      </w:r>
    </w:p>
    <w:p w:rsidR="0019466B" w:rsidRDefault="00C501EB" w:rsidP="00B16CF2">
      <w:pPr>
        <w:pStyle w:val="ActivityBody0"/>
      </w:pPr>
      <w:r>
        <w:t>Use the method below to calculate the forces occurring at each pinned connection.</w:t>
      </w:r>
    </w:p>
    <w:p w:rsidR="00C501EB" w:rsidRDefault="00C501EB" w:rsidP="00B16CF2">
      <w:pPr>
        <w:pStyle w:val="ActivityBody0"/>
      </w:pPr>
    </w:p>
    <w:p w:rsidR="00C501EB" w:rsidRPr="001C682B" w:rsidRDefault="00226A3C" w:rsidP="001C682B">
      <w:pPr>
        <w:pStyle w:val="Activitybullet"/>
      </w:pPr>
      <w:r w:rsidRPr="001C682B">
        <w:t>Draw</w:t>
      </w:r>
      <w:r w:rsidR="00C501EB" w:rsidRPr="001C682B">
        <w:t xml:space="preserve"> a free body diagram of the entire truss</w:t>
      </w:r>
      <w:r w:rsidR="00A64D0C">
        <w:t>.</w:t>
      </w:r>
      <w:r w:rsidR="00C501EB" w:rsidRPr="001C682B">
        <w:t xml:space="preserve"> </w:t>
      </w:r>
      <w:r w:rsidR="00A64D0C">
        <w:t>L</w:t>
      </w:r>
      <w:r w:rsidR="00C501EB" w:rsidRPr="001C682B">
        <w:t xml:space="preserve">abel applied forces, </w:t>
      </w:r>
      <w:r w:rsidRPr="001C682B">
        <w:t>known dimensions</w:t>
      </w:r>
      <w:r w:rsidR="00A64D0C">
        <w:t>,</w:t>
      </w:r>
      <w:r w:rsidR="00C501EB" w:rsidRPr="001C682B">
        <w:t xml:space="preserve"> and </w:t>
      </w:r>
      <w:r w:rsidR="00C93D14">
        <w:t>replace</w:t>
      </w:r>
      <w:r w:rsidR="00C501EB" w:rsidRPr="001C682B">
        <w:t xml:space="preserve"> supports </w:t>
      </w:r>
      <w:r w:rsidRPr="001C682B">
        <w:t>with labeled reaction forces.</w:t>
      </w:r>
    </w:p>
    <w:p w:rsidR="00226A3C" w:rsidRPr="001C682B" w:rsidRDefault="00226A3C" w:rsidP="001C682B">
      <w:pPr>
        <w:pStyle w:val="Activitybullet"/>
      </w:pPr>
      <w:r w:rsidRPr="001C682B">
        <w:t>Sum the moments occurring about</w:t>
      </w:r>
      <w:r w:rsidR="00211BB5" w:rsidRPr="001C682B">
        <w:t xml:space="preserve"> one or more </w:t>
      </w:r>
      <w:r w:rsidR="00CE34AF" w:rsidRPr="001C682B">
        <w:t>pinned support</w:t>
      </w:r>
      <w:r w:rsidR="00211BB5" w:rsidRPr="001C682B">
        <w:t>(s)</w:t>
      </w:r>
      <w:r w:rsidR="00CE34AF" w:rsidRPr="001C682B">
        <w:t xml:space="preserve"> to solve for reaction forces at supports.</w:t>
      </w:r>
      <w:r w:rsidR="00211BB5" w:rsidRPr="001C682B">
        <w:t xml:space="preserve"> There may be </w:t>
      </w:r>
      <w:r w:rsidR="00A64D0C">
        <w:t>occasions when</w:t>
      </w:r>
      <w:r w:rsidR="00211BB5" w:rsidRPr="001C682B">
        <w:t xml:space="preserve"> this will not solve any unknown reaction forces. If that happens</w:t>
      </w:r>
      <w:r w:rsidR="00A64D0C">
        <w:t>,</w:t>
      </w:r>
      <w:r w:rsidR="00211BB5" w:rsidRPr="001C682B">
        <w:t xml:space="preserve"> move to the next step.</w:t>
      </w:r>
    </w:p>
    <w:p w:rsidR="00CE34AF" w:rsidRDefault="00CE34AF" w:rsidP="001C682B">
      <w:pPr>
        <w:pStyle w:val="Activitybullet"/>
      </w:pPr>
      <w:r w:rsidRPr="001C682B">
        <w:t>Use method of joints to create free body diagrams for each joint to solve for all</w:t>
      </w:r>
      <w:r w:rsidR="00A64D0C">
        <w:t xml:space="preserve"> of</w:t>
      </w:r>
      <w:r w:rsidRPr="001C682B">
        <w:t xml:space="preserve"> the force</w:t>
      </w:r>
      <w:r w:rsidR="00C0782D" w:rsidRPr="001C682B">
        <w:t>s</w:t>
      </w:r>
      <w:r w:rsidRPr="001C682B">
        <w:t xml:space="preserve"> acting at that joint.</w:t>
      </w:r>
      <w:r w:rsidR="00017420">
        <w:t xml:space="preserve"> Precision (0.0).</w:t>
      </w:r>
    </w:p>
    <w:p w:rsidR="00C059E2" w:rsidRDefault="00C059E2" w:rsidP="00C059E2">
      <w:pPr>
        <w:pStyle w:val="Activitybullet"/>
        <w:numPr>
          <w:ilvl w:val="0"/>
          <w:numId w:val="0"/>
        </w:numPr>
        <w:ind w:left="1080" w:hanging="360"/>
      </w:pPr>
    </w:p>
    <w:p w:rsidR="00C059E2" w:rsidRDefault="00C059E2" w:rsidP="00C059E2">
      <w:pPr>
        <w:pStyle w:val="Activitybullet"/>
        <w:numPr>
          <w:ilvl w:val="0"/>
          <w:numId w:val="0"/>
        </w:numPr>
        <w:ind w:left="1080" w:hanging="36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130F">
        <w:tc>
          <w:tcPr>
            <w:tcW w:w="9576" w:type="dxa"/>
          </w:tcPr>
          <w:p w:rsidR="00C93D14" w:rsidRPr="00C93D14" w:rsidRDefault="00C93D14" w:rsidP="00C93D14">
            <w:pPr>
              <w:pStyle w:val="ActivityNumbers"/>
            </w:pPr>
          </w:p>
          <w:p w:rsidR="0088130F" w:rsidRPr="0088130F" w:rsidRDefault="004253C2" w:rsidP="0088130F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2FE6A671" wp14:editId="3E8BF912">
                  <wp:extent cx="2057400" cy="20478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EA6" w:rsidRPr="00994DEE" w:rsidRDefault="004F7EA6" w:rsidP="00994DEE"/>
    <w:p w:rsidR="006D2DD9" w:rsidRPr="00994DEE" w:rsidRDefault="006D2DD9" w:rsidP="00994DE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2DD9">
        <w:tc>
          <w:tcPr>
            <w:tcW w:w="9576" w:type="dxa"/>
          </w:tcPr>
          <w:p w:rsidR="00C93D14" w:rsidRDefault="00C93D14" w:rsidP="00C93D14">
            <w:pPr>
              <w:pStyle w:val="ActivityNumbers"/>
            </w:pPr>
          </w:p>
          <w:p w:rsidR="006D2DD9" w:rsidRPr="0088130F" w:rsidRDefault="004253C2" w:rsidP="007B2364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453EF450" wp14:editId="1B2F71EA">
                  <wp:extent cx="3686175" cy="2933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DD9" w:rsidRDefault="006D2DD9" w:rsidP="0019466B"/>
    <w:p w:rsidR="006D2DD9" w:rsidRPr="0019466B" w:rsidRDefault="006D2DD9" w:rsidP="0019466B"/>
    <w:p w:rsidR="00D0064A" w:rsidRPr="00C059E2" w:rsidRDefault="00D0064A" w:rsidP="001A2FF5">
      <w:pPr>
        <w:pStyle w:val="activitysection0"/>
        <w:rPr>
          <w:sz w:val="28"/>
        </w:rPr>
      </w:pPr>
      <w:r w:rsidRPr="00C059E2">
        <w:rPr>
          <w:sz w:val="28"/>
        </w:rPr>
        <w:t>Conclusion</w:t>
      </w:r>
    </w:p>
    <w:p w:rsidR="00231B68" w:rsidRDefault="006D7D65" w:rsidP="00C60FBF">
      <w:pPr>
        <w:pStyle w:val="ActivityNumbers"/>
        <w:numPr>
          <w:ilvl w:val="0"/>
          <w:numId w:val="38"/>
        </w:numPr>
      </w:pPr>
      <w:r>
        <w:t>What is the significance of including roller connections rather than pinned connections?</w:t>
      </w:r>
    </w:p>
    <w:p w:rsidR="006D7D65" w:rsidRDefault="006D7D65" w:rsidP="006D7D65">
      <w:pPr>
        <w:pStyle w:val="ActivityNumbers"/>
        <w:numPr>
          <w:ilvl w:val="0"/>
          <w:numId w:val="0"/>
        </w:numPr>
        <w:ind w:left="720" w:hanging="360"/>
      </w:pPr>
    </w:p>
    <w:p w:rsidR="006D7D65" w:rsidRDefault="006D7D65" w:rsidP="006D7D65">
      <w:pPr>
        <w:pStyle w:val="ActivityNumbers"/>
        <w:numPr>
          <w:ilvl w:val="0"/>
          <w:numId w:val="0"/>
        </w:numPr>
        <w:ind w:left="720" w:hanging="360"/>
      </w:pPr>
    </w:p>
    <w:p w:rsidR="006D7D65" w:rsidRDefault="006D7D65" w:rsidP="006D7D65">
      <w:pPr>
        <w:pStyle w:val="ActivityNumbers"/>
        <w:numPr>
          <w:ilvl w:val="0"/>
          <w:numId w:val="0"/>
        </w:numPr>
        <w:ind w:left="720" w:hanging="360"/>
      </w:pPr>
    </w:p>
    <w:p w:rsidR="006D7D65" w:rsidRPr="00231B68" w:rsidRDefault="006D7D65" w:rsidP="006D7D65">
      <w:pPr>
        <w:pStyle w:val="ActivityNumbers"/>
      </w:pPr>
      <w:r>
        <w:t>How does the triangle shape make a truss rigid?</w:t>
      </w:r>
    </w:p>
    <w:p w:rsidR="009D7988" w:rsidRPr="007E5BBA" w:rsidRDefault="009D7988" w:rsidP="007E5BBA"/>
    <w:sectPr w:rsidR="009D7988" w:rsidRPr="007E5BBA" w:rsidSect="00887151">
      <w:footerReference w:type="default" r:id="rId2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88" w:rsidRDefault="005D5D88">
      <w:r>
        <w:separator/>
      </w:r>
    </w:p>
  </w:endnote>
  <w:endnote w:type="continuationSeparator" w:id="0">
    <w:p w:rsidR="005D5D88" w:rsidRDefault="005D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23" w:rsidRDefault="00934737" w:rsidP="00A840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A84023">
      <w:rPr>
        <w:rFonts w:cs="Arial"/>
        <w:szCs w:val="20"/>
      </w:rPr>
      <w:t>Project Lead The Way, Inc.</w:t>
    </w:r>
  </w:p>
  <w:p w:rsidR="00E501D1" w:rsidRPr="00A84023" w:rsidRDefault="00666C67" w:rsidP="004523DC">
    <w:pPr>
      <w:pStyle w:val="Footer"/>
    </w:pPr>
    <w:r>
      <w:rPr>
        <w:rFonts w:cs="Arial"/>
        <w:szCs w:val="20"/>
      </w:rPr>
      <w:t>Principles o</w:t>
    </w:r>
    <w:r w:rsidR="00C059E2">
      <w:rPr>
        <w:rFonts w:cs="Arial"/>
        <w:szCs w:val="20"/>
      </w:rPr>
      <w:t>f Engineering</w:t>
    </w:r>
    <w:r w:rsidR="00571768">
      <w:rPr>
        <w:rFonts w:cs="Arial"/>
        <w:szCs w:val="20"/>
      </w:rPr>
      <w:t xml:space="preserve"> </w:t>
    </w:r>
    <w:r w:rsidR="008A4124">
      <w:rPr>
        <w:rFonts w:cs="Arial"/>
        <w:szCs w:val="20"/>
      </w:rPr>
      <w:t xml:space="preserve">Activity </w:t>
    </w:r>
    <w:r w:rsidR="00E91728">
      <w:rPr>
        <w:rFonts w:cs="Arial"/>
        <w:szCs w:val="20"/>
      </w:rPr>
      <w:t>2</w:t>
    </w:r>
    <w:r w:rsidR="00393AF0">
      <w:rPr>
        <w:rFonts w:cs="Arial"/>
        <w:szCs w:val="20"/>
      </w:rPr>
      <w:t>.1.</w:t>
    </w:r>
    <w:r w:rsidR="00DC090B">
      <w:rPr>
        <w:rFonts w:cs="Arial"/>
        <w:szCs w:val="20"/>
      </w:rPr>
      <w:t>7</w:t>
    </w:r>
    <w:r w:rsidR="0078061F">
      <w:rPr>
        <w:rFonts w:cs="Arial"/>
        <w:szCs w:val="20"/>
      </w:rPr>
      <w:t xml:space="preserve"> </w:t>
    </w:r>
    <w:r w:rsidR="005863EB">
      <w:rPr>
        <w:rFonts w:cs="Arial"/>
        <w:szCs w:val="20"/>
      </w:rPr>
      <w:t xml:space="preserve">Calculating </w:t>
    </w:r>
    <w:r w:rsidR="00C0782D">
      <w:rPr>
        <w:rFonts w:cs="Arial"/>
        <w:szCs w:val="20"/>
      </w:rPr>
      <w:t>Truss Forces</w:t>
    </w:r>
    <w:r w:rsidR="008A27F6">
      <w:rPr>
        <w:rFonts w:cs="Arial"/>
        <w:szCs w:val="20"/>
      </w:rPr>
      <w:t xml:space="preserve"> </w:t>
    </w:r>
    <w:r w:rsidR="00ED497F">
      <w:rPr>
        <w:rFonts w:cs="Arial"/>
        <w:szCs w:val="20"/>
      </w:rPr>
      <w:t>–</w:t>
    </w:r>
    <w:r w:rsidR="00A84023">
      <w:rPr>
        <w:rFonts w:cs="Arial"/>
        <w:szCs w:val="20"/>
      </w:rPr>
      <w:t xml:space="preserve"> Page </w:t>
    </w:r>
    <w:r w:rsidR="00C6025D">
      <w:rPr>
        <w:rStyle w:val="PageNumber"/>
      </w:rPr>
      <w:fldChar w:fldCharType="begin"/>
    </w:r>
    <w:r w:rsidR="00A84023">
      <w:rPr>
        <w:rStyle w:val="PageNumber"/>
      </w:rPr>
      <w:instrText xml:space="preserve"> PAGE </w:instrText>
    </w:r>
    <w:r w:rsidR="00C6025D">
      <w:rPr>
        <w:rStyle w:val="PageNumber"/>
      </w:rPr>
      <w:fldChar w:fldCharType="separate"/>
    </w:r>
    <w:r w:rsidR="00A35246">
      <w:rPr>
        <w:rStyle w:val="PageNumber"/>
        <w:noProof/>
      </w:rPr>
      <w:t>1</w:t>
    </w:r>
    <w:r w:rsidR="00C6025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88" w:rsidRDefault="005D5D88">
      <w:r>
        <w:separator/>
      </w:r>
    </w:p>
  </w:footnote>
  <w:footnote w:type="continuationSeparator" w:id="0">
    <w:p w:rsidR="005D5D88" w:rsidRDefault="005D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EB8"/>
    <w:multiLevelType w:val="hybridMultilevel"/>
    <w:tmpl w:val="3592B30A"/>
    <w:styleLink w:val="StyleNumbered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29AB"/>
    <w:multiLevelType w:val="hybridMultilevel"/>
    <w:tmpl w:val="88244404"/>
    <w:styleLink w:val="StyleArrowBulletedOutlinenumbered12pt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2F3E"/>
    <w:multiLevelType w:val="hybridMultilevel"/>
    <w:tmpl w:val="AE7440E0"/>
    <w:lvl w:ilvl="0" w:tplc="79CE7732">
      <w:start w:val="1"/>
      <w:numFmt w:val="decimal"/>
      <w:pStyle w:val="ActivitySubBullet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8"/>
  </w:num>
  <w:num w:numId="5">
    <w:abstractNumId w:val="36"/>
  </w:num>
  <w:num w:numId="6">
    <w:abstractNumId w:val="6"/>
  </w:num>
  <w:num w:numId="7">
    <w:abstractNumId w:val="22"/>
  </w:num>
  <w:num w:numId="8">
    <w:abstractNumId w:val="21"/>
  </w:num>
  <w:num w:numId="9">
    <w:abstractNumId w:val="28"/>
  </w:num>
  <w:num w:numId="10">
    <w:abstractNumId w:val="33"/>
  </w:num>
  <w:num w:numId="11">
    <w:abstractNumId w:val="30"/>
  </w:num>
  <w:num w:numId="12">
    <w:abstractNumId w:val="7"/>
  </w:num>
  <w:num w:numId="13">
    <w:abstractNumId w:val="25"/>
  </w:num>
  <w:num w:numId="14">
    <w:abstractNumId w:val="24"/>
  </w:num>
  <w:num w:numId="15">
    <w:abstractNumId w:val="10"/>
  </w:num>
  <w:num w:numId="16">
    <w:abstractNumId w:val="1"/>
  </w:num>
  <w:num w:numId="17">
    <w:abstractNumId w:val="26"/>
  </w:num>
  <w:num w:numId="18">
    <w:abstractNumId w:val="9"/>
  </w:num>
  <w:num w:numId="19">
    <w:abstractNumId w:val="27"/>
  </w:num>
  <w:num w:numId="20">
    <w:abstractNumId w:val="17"/>
  </w:num>
  <w:num w:numId="21">
    <w:abstractNumId w:val="34"/>
  </w:num>
  <w:num w:numId="22">
    <w:abstractNumId w:val="11"/>
  </w:num>
  <w:num w:numId="23">
    <w:abstractNumId w:val="32"/>
  </w:num>
  <w:num w:numId="24">
    <w:abstractNumId w:val="8"/>
  </w:num>
  <w:num w:numId="25">
    <w:abstractNumId w:val="29"/>
  </w:num>
  <w:num w:numId="26">
    <w:abstractNumId w:val="35"/>
  </w:num>
  <w:num w:numId="27">
    <w:abstractNumId w:val="23"/>
  </w:num>
  <w:num w:numId="28">
    <w:abstractNumId w:val="4"/>
  </w:num>
  <w:num w:numId="29">
    <w:abstractNumId w:val="0"/>
  </w:num>
  <w:num w:numId="30">
    <w:abstractNumId w:val="20"/>
  </w:num>
  <w:num w:numId="31">
    <w:abstractNumId w:val="16"/>
  </w:num>
  <w:num w:numId="32">
    <w:abstractNumId w:val="3"/>
  </w:num>
  <w:num w:numId="33">
    <w:abstractNumId w:val="19"/>
  </w:num>
  <w:num w:numId="34">
    <w:abstractNumId w:val="13"/>
  </w:num>
  <w:num w:numId="35">
    <w:abstractNumId w:val="2"/>
  </w:num>
  <w:num w:numId="36">
    <w:abstractNumId w:val="31"/>
    <w:lvlOverride w:ilvl="0">
      <w:startOverride w:val="1"/>
    </w:lvlOverride>
  </w:num>
  <w:num w:numId="37">
    <w:abstractNumId w:val="14"/>
  </w:num>
  <w:num w:numId="38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8"/>
    <w:rsid w:val="0000156C"/>
    <w:rsid w:val="00002CEF"/>
    <w:rsid w:val="00004509"/>
    <w:rsid w:val="00004ADB"/>
    <w:rsid w:val="00013F5D"/>
    <w:rsid w:val="00016501"/>
    <w:rsid w:val="00017420"/>
    <w:rsid w:val="000177F3"/>
    <w:rsid w:val="000220E1"/>
    <w:rsid w:val="00023F6E"/>
    <w:rsid w:val="00051C09"/>
    <w:rsid w:val="0005404F"/>
    <w:rsid w:val="00072656"/>
    <w:rsid w:val="00080BD0"/>
    <w:rsid w:val="00085816"/>
    <w:rsid w:val="0009091F"/>
    <w:rsid w:val="00093FF6"/>
    <w:rsid w:val="0009636D"/>
    <w:rsid w:val="000B0683"/>
    <w:rsid w:val="000B46FA"/>
    <w:rsid w:val="000B51B5"/>
    <w:rsid w:val="000C59FA"/>
    <w:rsid w:val="000D073C"/>
    <w:rsid w:val="000D15F2"/>
    <w:rsid w:val="000D5883"/>
    <w:rsid w:val="000F73F7"/>
    <w:rsid w:val="000F78E0"/>
    <w:rsid w:val="00102905"/>
    <w:rsid w:val="0010307A"/>
    <w:rsid w:val="00105DAD"/>
    <w:rsid w:val="001133CC"/>
    <w:rsid w:val="001155EA"/>
    <w:rsid w:val="00120228"/>
    <w:rsid w:val="00120CDA"/>
    <w:rsid w:val="001229F6"/>
    <w:rsid w:val="00136C50"/>
    <w:rsid w:val="00154F84"/>
    <w:rsid w:val="00161DAA"/>
    <w:rsid w:val="00163F14"/>
    <w:rsid w:val="001648C4"/>
    <w:rsid w:val="00172D10"/>
    <w:rsid w:val="001739E7"/>
    <w:rsid w:val="001776E2"/>
    <w:rsid w:val="001807AD"/>
    <w:rsid w:val="00183385"/>
    <w:rsid w:val="00190877"/>
    <w:rsid w:val="00191263"/>
    <w:rsid w:val="0019466B"/>
    <w:rsid w:val="001969B0"/>
    <w:rsid w:val="001A2FF5"/>
    <w:rsid w:val="001A4E3F"/>
    <w:rsid w:val="001A6812"/>
    <w:rsid w:val="001B5CBA"/>
    <w:rsid w:val="001B71C1"/>
    <w:rsid w:val="001B7777"/>
    <w:rsid w:val="001C40AB"/>
    <w:rsid w:val="001C541D"/>
    <w:rsid w:val="001C682B"/>
    <w:rsid w:val="001D7CFB"/>
    <w:rsid w:val="00203818"/>
    <w:rsid w:val="00211BB3"/>
    <w:rsid w:val="00211BB5"/>
    <w:rsid w:val="00211CFA"/>
    <w:rsid w:val="0021374A"/>
    <w:rsid w:val="00226A3C"/>
    <w:rsid w:val="00227905"/>
    <w:rsid w:val="00231B68"/>
    <w:rsid w:val="00241404"/>
    <w:rsid w:val="0024268B"/>
    <w:rsid w:val="00245227"/>
    <w:rsid w:val="00245A98"/>
    <w:rsid w:val="00247877"/>
    <w:rsid w:val="002529D4"/>
    <w:rsid w:val="00254E18"/>
    <w:rsid w:val="00257A76"/>
    <w:rsid w:val="00261E5C"/>
    <w:rsid w:val="002719C2"/>
    <w:rsid w:val="00274FE4"/>
    <w:rsid w:val="00281EA7"/>
    <w:rsid w:val="00286FDF"/>
    <w:rsid w:val="0028749F"/>
    <w:rsid w:val="00293DEB"/>
    <w:rsid w:val="0029569E"/>
    <w:rsid w:val="00295A8B"/>
    <w:rsid w:val="002B1CD7"/>
    <w:rsid w:val="002C36BC"/>
    <w:rsid w:val="002C3976"/>
    <w:rsid w:val="002D210D"/>
    <w:rsid w:val="002E1953"/>
    <w:rsid w:val="002E343F"/>
    <w:rsid w:val="002F29BA"/>
    <w:rsid w:val="002F30D2"/>
    <w:rsid w:val="00307B98"/>
    <w:rsid w:val="00321D89"/>
    <w:rsid w:val="0032405D"/>
    <w:rsid w:val="00325A94"/>
    <w:rsid w:val="00326532"/>
    <w:rsid w:val="00333A2D"/>
    <w:rsid w:val="00334072"/>
    <w:rsid w:val="00335770"/>
    <w:rsid w:val="00337789"/>
    <w:rsid w:val="003405DC"/>
    <w:rsid w:val="00342401"/>
    <w:rsid w:val="00351625"/>
    <w:rsid w:val="00351C65"/>
    <w:rsid w:val="00360809"/>
    <w:rsid w:val="00366E82"/>
    <w:rsid w:val="003711E1"/>
    <w:rsid w:val="00381F34"/>
    <w:rsid w:val="00393AF0"/>
    <w:rsid w:val="003A1F9E"/>
    <w:rsid w:val="003A72FF"/>
    <w:rsid w:val="003A7A17"/>
    <w:rsid w:val="003B0B22"/>
    <w:rsid w:val="003B53DF"/>
    <w:rsid w:val="003B5B30"/>
    <w:rsid w:val="003C2816"/>
    <w:rsid w:val="003D7F40"/>
    <w:rsid w:val="003E00AC"/>
    <w:rsid w:val="003E7F93"/>
    <w:rsid w:val="003F00FA"/>
    <w:rsid w:val="003F5C9E"/>
    <w:rsid w:val="00400AEC"/>
    <w:rsid w:val="00400DF8"/>
    <w:rsid w:val="00402587"/>
    <w:rsid w:val="004041A6"/>
    <w:rsid w:val="0042200E"/>
    <w:rsid w:val="004253C2"/>
    <w:rsid w:val="00432FED"/>
    <w:rsid w:val="00433612"/>
    <w:rsid w:val="004438C4"/>
    <w:rsid w:val="00447CEE"/>
    <w:rsid w:val="004523DC"/>
    <w:rsid w:val="00453FBF"/>
    <w:rsid w:val="0045606B"/>
    <w:rsid w:val="004831AD"/>
    <w:rsid w:val="00483D7C"/>
    <w:rsid w:val="004A2532"/>
    <w:rsid w:val="004A6079"/>
    <w:rsid w:val="004B09FB"/>
    <w:rsid w:val="004B0E13"/>
    <w:rsid w:val="004C27A4"/>
    <w:rsid w:val="004D098E"/>
    <w:rsid w:val="004D1C60"/>
    <w:rsid w:val="004D4228"/>
    <w:rsid w:val="004E4266"/>
    <w:rsid w:val="004F0CAF"/>
    <w:rsid w:val="004F7EA6"/>
    <w:rsid w:val="00505A6B"/>
    <w:rsid w:val="00506B42"/>
    <w:rsid w:val="00516D02"/>
    <w:rsid w:val="00530600"/>
    <w:rsid w:val="00534786"/>
    <w:rsid w:val="0053530A"/>
    <w:rsid w:val="005424F1"/>
    <w:rsid w:val="00542999"/>
    <w:rsid w:val="00544605"/>
    <w:rsid w:val="00546C83"/>
    <w:rsid w:val="00562F92"/>
    <w:rsid w:val="00563296"/>
    <w:rsid w:val="00564FC4"/>
    <w:rsid w:val="00571768"/>
    <w:rsid w:val="00575682"/>
    <w:rsid w:val="005804B2"/>
    <w:rsid w:val="00581B2A"/>
    <w:rsid w:val="0058320C"/>
    <w:rsid w:val="00584A4A"/>
    <w:rsid w:val="005863EB"/>
    <w:rsid w:val="005A5F0C"/>
    <w:rsid w:val="005A75AA"/>
    <w:rsid w:val="005B1FEE"/>
    <w:rsid w:val="005C602E"/>
    <w:rsid w:val="005C76AF"/>
    <w:rsid w:val="005D5751"/>
    <w:rsid w:val="005D5D88"/>
    <w:rsid w:val="005E08A3"/>
    <w:rsid w:val="005E4F7B"/>
    <w:rsid w:val="005F6E09"/>
    <w:rsid w:val="006147DF"/>
    <w:rsid w:val="0061678B"/>
    <w:rsid w:val="00620159"/>
    <w:rsid w:val="006257D9"/>
    <w:rsid w:val="00632A66"/>
    <w:rsid w:val="00635FF4"/>
    <w:rsid w:val="006377E3"/>
    <w:rsid w:val="00645DA2"/>
    <w:rsid w:val="00652491"/>
    <w:rsid w:val="00666C67"/>
    <w:rsid w:val="006673C0"/>
    <w:rsid w:val="006925FC"/>
    <w:rsid w:val="00692FA1"/>
    <w:rsid w:val="006A051A"/>
    <w:rsid w:val="006A2586"/>
    <w:rsid w:val="006A5827"/>
    <w:rsid w:val="006C02BE"/>
    <w:rsid w:val="006C07B5"/>
    <w:rsid w:val="006C0DAF"/>
    <w:rsid w:val="006C2B3B"/>
    <w:rsid w:val="006D1C78"/>
    <w:rsid w:val="006D2DD9"/>
    <w:rsid w:val="006D38CE"/>
    <w:rsid w:val="006D7D65"/>
    <w:rsid w:val="006E419B"/>
    <w:rsid w:val="006E724B"/>
    <w:rsid w:val="00724C09"/>
    <w:rsid w:val="007253CE"/>
    <w:rsid w:val="00726B1F"/>
    <w:rsid w:val="0073593A"/>
    <w:rsid w:val="00745305"/>
    <w:rsid w:val="00750879"/>
    <w:rsid w:val="0075599C"/>
    <w:rsid w:val="00756468"/>
    <w:rsid w:val="007566AE"/>
    <w:rsid w:val="007666F0"/>
    <w:rsid w:val="00771EB8"/>
    <w:rsid w:val="00777EF5"/>
    <w:rsid w:val="0078061F"/>
    <w:rsid w:val="0078699A"/>
    <w:rsid w:val="00787010"/>
    <w:rsid w:val="007A1DAC"/>
    <w:rsid w:val="007B1081"/>
    <w:rsid w:val="007B2364"/>
    <w:rsid w:val="007C5611"/>
    <w:rsid w:val="007C78B9"/>
    <w:rsid w:val="007D645C"/>
    <w:rsid w:val="007E5BBA"/>
    <w:rsid w:val="007F23F2"/>
    <w:rsid w:val="007F2CFD"/>
    <w:rsid w:val="00805507"/>
    <w:rsid w:val="008218BF"/>
    <w:rsid w:val="008249DB"/>
    <w:rsid w:val="00835F18"/>
    <w:rsid w:val="00864AD2"/>
    <w:rsid w:val="0088130F"/>
    <w:rsid w:val="0088495D"/>
    <w:rsid w:val="00887151"/>
    <w:rsid w:val="008911C3"/>
    <w:rsid w:val="008A2720"/>
    <w:rsid w:val="008A27F6"/>
    <w:rsid w:val="008A4124"/>
    <w:rsid w:val="008C208C"/>
    <w:rsid w:val="008C72F9"/>
    <w:rsid w:val="008C78FA"/>
    <w:rsid w:val="008E07B4"/>
    <w:rsid w:val="008E4B21"/>
    <w:rsid w:val="008E5FA9"/>
    <w:rsid w:val="008E63F1"/>
    <w:rsid w:val="009000BF"/>
    <w:rsid w:val="00901F7C"/>
    <w:rsid w:val="009042D1"/>
    <w:rsid w:val="00905CB2"/>
    <w:rsid w:val="00907DD0"/>
    <w:rsid w:val="00912BA1"/>
    <w:rsid w:val="00916C77"/>
    <w:rsid w:val="0093135A"/>
    <w:rsid w:val="00934737"/>
    <w:rsid w:val="0094129B"/>
    <w:rsid w:val="0095331A"/>
    <w:rsid w:val="00961855"/>
    <w:rsid w:val="00966C0E"/>
    <w:rsid w:val="009741D7"/>
    <w:rsid w:val="0097553D"/>
    <w:rsid w:val="00994BFB"/>
    <w:rsid w:val="00994DEE"/>
    <w:rsid w:val="00995B19"/>
    <w:rsid w:val="009A4451"/>
    <w:rsid w:val="009A7E17"/>
    <w:rsid w:val="009B4B25"/>
    <w:rsid w:val="009B52E0"/>
    <w:rsid w:val="009B7E99"/>
    <w:rsid w:val="009D17B9"/>
    <w:rsid w:val="009D2CCF"/>
    <w:rsid w:val="009D4021"/>
    <w:rsid w:val="009D6A81"/>
    <w:rsid w:val="009D7988"/>
    <w:rsid w:val="009F00F9"/>
    <w:rsid w:val="00A0250C"/>
    <w:rsid w:val="00A21B5E"/>
    <w:rsid w:val="00A27576"/>
    <w:rsid w:val="00A34ECF"/>
    <w:rsid w:val="00A35246"/>
    <w:rsid w:val="00A36513"/>
    <w:rsid w:val="00A42A37"/>
    <w:rsid w:val="00A462C1"/>
    <w:rsid w:val="00A52E62"/>
    <w:rsid w:val="00A55937"/>
    <w:rsid w:val="00A61E06"/>
    <w:rsid w:val="00A64D0C"/>
    <w:rsid w:val="00A7209C"/>
    <w:rsid w:val="00A72D55"/>
    <w:rsid w:val="00A84023"/>
    <w:rsid w:val="00A910C2"/>
    <w:rsid w:val="00AB305A"/>
    <w:rsid w:val="00AD24A9"/>
    <w:rsid w:val="00AD356A"/>
    <w:rsid w:val="00AE6803"/>
    <w:rsid w:val="00AF170B"/>
    <w:rsid w:val="00AF3242"/>
    <w:rsid w:val="00AF4993"/>
    <w:rsid w:val="00AF5DDE"/>
    <w:rsid w:val="00B0021F"/>
    <w:rsid w:val="00B042C4"/>
    <w:rsid w:val="00B075FC"/>
    <w:rsid w:val="00B10835"/>
    <w:rsid w:val="00B11043"/>
    <w:rsid w:val="00B15FAC"/>
    <w:rsid w:val="00B16CF2"/>
    <w:rsid w:val="00B228E8"/>
    <w:rsid w:val="00B25E91"/>
    <w:rsid w:val="00B32E4F"/>
    <w:rsid w:val="00B340F5"/>
    <w:rsid w:val="00B34DA4"/>
    <w:rsid w:val="00B52360"/>
    <w:rsid w:val="00B6253F"/>
    <w:rsid w:val="00B65739"/>
    <w:rsid w:val="00B715CE"/>
    <w:rsid w:val="00B80404"/>
    <w:rsid w:val="00B90F83"/>
    <w:rsid w:val="00B979D8"/>
    <w:rsid w:val="00BA2E08"/>
    <w:rsid w:val="00BA6CB9"/>
    <w:rsid w:val="00BB0A55"/>
    <w:rsid w:val="00BC033A"/>
    <w:rsid w:val="00BC193F"/>
    <w:rsid w:val="00BC26D6"/>
    <w:rsid w:val="00BD4E7C"/>
    <w:rsid w:val="00BD552F"/>
    <w:rsid w:val="00BF0062"/>
    <w:rsid w:val="00BF6AF3"/>
    <w:rsid w:val="00C00DFF"/>
    <w:rsid w:val="00C059E2"/>
    <w:rsid w:val="00C06D60"/>
    <w:rsid w:val="00C0782D"/>
    <w:rsid w:val="00C235CE"/>
    <w:rsid w:val="00C256FB"/>
    <w:rsid w:val="00C3758B"/>
    <w:rsid w:val="00C501EB"/>
    <w:rsid w:val="00C6025D"/>
    <w:rsid w:val="00C60FBF"/>
    <w:rsid w:val="00C86DF2"/>
    <w:rsid w:val="00C87517"/>
    <w:rsid w:val="00C93D14"/>
    <w:rsid w:val="00CA010C"/>
    <w:rsid w:val="00CA1843"/>
    <w:rsid w:val="00CA6EB5"/>
    <w:rsid w:val="00CA7128"/>
    <w:rsid w:val="00CB7917"/>
    <w:rsid w:val="00CB7D50"/>
    <w:rsid w:val="00CC61AC"/>
    <w:rsid w:val="00CD426C"/>
    <w:rsid w:val="00CD4875"/>
    <w:rsid w:val="00CE34AF"/>
    <w:rsid w:val="00CE42EB"/>
    <w:rsid w:val="00CE4914"/>
    <w:rsid w:val="00CF326C"/>
    <w:rsid w:val="00CF5EFB"/>
    <w:rsid w:val="00D0064A"/>
    <w:rsid w:val="00D009DA"/>
    <w:rsid w:val="00D038B9"/>
    <w:rsid w:val="00D0583C"/>
    <w:rsid w:val="00D059AB"/>
    <w:rsid w:val="00D11776"/>
    <w:rsid w:val="00D1665C"/>
    <w:rsid w:val="00D26379"/>
    <w:rsid w:val="00D273E7"/>
    <w:rsid w:val="00D30235"/>
    <w:rsid w:val="00D371CF"/>
    <w:rsid w:val="00D42DE1"/>
    <w:rsid w:val="00D42F22"/>
    <w:rsid w:val="00D44070"/>
    <w:rsid w:val="00D46F18"/>
    <w:rsid w:val="00D475E9"/>
    <w:rsid w:val="00D5626B"/>
    <w:rsid w:val="00D66354"/>
    <w:rsid w:val="00D85B04"/>
    <w:rsid w:val="00D92259"/>
    <w:rsid w:val="00D9225A"/>
    <w:rsid w:val="00D937EC"/>
    <w:rsid w:val="00DA6508"/>
    <w:rsid w:val="00DA6B66"/>
    <w:rsid w:val="00DA7D4D"/>
    <w:rsid w:val="00DB0F95"/>
    <w:rsid w:val="00DB2ADB"/>
    <w:rsid w:val="00DB451E"/>
    <w:rsid w:val="00DB65E9"/>
    <w:rsid w:val="00DC090B"/>
    <w:rsid w:val="00DC482D"/>
    <w:rsid w:val="00DC630A"/>
    <w:rsid w:val="00DD0AAD"/>
    <w:rsid w:val="00DD3449"/>
    <w:rsid w:val="00DE426B"/>
    <w:rsid w:val="00DF28B7"/>
    <w:rsid w:val="00E04375"/>
    <w:rsid w:val="00E12C87"/>
    <w:rsid w:val="00E1716F"/>
    <w:rsid w:val="00E2285B"/>
    <w:rsid w:val="00E24022"/>
    <w:rsid w:val="00E30477"/>
    <w:rsid w:val="00E329DA"/>
    <w:rsid w:val="00E3726A"/>
    <w:rsid w:val="00E501D1"/>
    <w:rsid w:val="00E67376"/>
    <w:rsid w:val="00E7008D"/>
    <w:rsid w:val="00E750B3"/>
    <w:rsid w:val="00E82440"/>
    <w:rsid w:val="00E91728"/>
    <w:rsid w:val="00EA1507"/>
    <w:rsid w:val="00EA3EFD"/>
    <w:rsid w:val="00ED497F"/>
    <w:rsid w:val="00ED56FC"/>
    <w:rsid w:val="00ED5A5B"/>
    <w:rsid w:val="00EE1BDF"/>
    <w:rsid w:val="00EE4509"/>
    <w:rsid w:val="00F0452B"/>
    <w:rsid w:val="00F101C1"/>
    <w:rsid w:val="00F22748"/>
    <w:rsid w:val="00F354F5"/>
    <w:rsid w:val="00F4135A"/>
    <w:rsid w:val="00F43B09"/>
    <w:rsid w:val="00F46F54"/>
    <w:rsid w:val="00F5052B"/>
    <w:rsid w:val="00F5190C"/>
    <w:rsid w:val="00F60BCC"/>
    <w:rsid w:val="00F70B30"/>
    <w:rsid w:val="00F77413"/>
    <w:rsid w:val="00F82B41"/>
    <w:rsid w:val="00F94114"/>
    <w:rsid w:val="00FB197D"/>
    <w:rsid w:val="00FB5ED6"/>
    <w:rsid w:val="00FC37C5"/>
    <w:rsid w:val="00FE39DB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90BB1-7A20-49FE-A2C7-78DF5071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DE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94DEE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994DEE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994DEE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994DEE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994DE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994DEE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994DE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94DEE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94DEE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994DEE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994DEE"/>
    <w:pPr>
      <w:jc w:val="right"/>
    </w:pPr>
    <w:rPr>
      <w:sz w:val="20"/>
    </w:rPr>
  </w:style>
  <w:style w:type="character" w:styleId="CommentReference">
    <w:name w:val="annotation reference"/>
    <w:semiHidden/>
    <w:rsid w:val="00994DEE"/>
    <w:rPr>
      <w:sz w:val="16"/>
      <w:szCs w:val="16"/>
    </w:rPr>
  </w:style>
  <w:style w:type="paragraph" w:styleId="CommentText">
    <w:name w:val="annotation text"/>
    <w:basedOn w:val="Normal"/>
    <w:semiHidden/>
    <w:rsid w:val="00994D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4DEE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numPr>
        <w:numId w:val="14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994DEE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994DEE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994DE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994DEE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numPr>
        <w:numId w:val="12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Normal"/>
    <w:rsid w:val="00994DEE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994DEE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994DEE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994DEE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994DEE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numPr>
        <w:numId w:val="13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994DEE"/>
    <w:pPr>
      <w:numPr>
        <w:numId w:val="3"/>
      </w:numPr>
    </w:pPr>
  </w:style>
  <w:style w:type="numbering" w:customStyle="1" w:styleId="ProcedureBullet">
    <w:name w:val="Procedure Bullet"/>
    <w:basedOn w:val="NoList"/>
    <w:rsid w:val="00994DEE"/>
    <w:pPr>
      <w:numPr>
        <w:numId w:val="2"/>
      </w:numPr>
    </w:pPr>
  </w:style>
  <w:style w:type="paragraph" w:customStyle="1" w:styleId="NoteBold">
    <w:name w:val="Note Bold"/>
    <w:basedOn w:val="Normal"/>
    <w:rsid w:val="00994DEE"/>
    <w:rPr>
      <w:b/>
      <w:bCs/>
      <w:iCs/>
      <w:sz w:val="20"/>
    </w:rPr>
  </w:style>
  <w:style w:type="paragraph" w:customStyle="1" w:styleId="ListNOBullet">
    <w:name w:val="List NO Bullet"/>
    <w:basedOn w:val="Normal"/>
    <w:rsid w:val="00994DEE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994DEE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994DEE"/>
    <w:pPr>
      <w:jc w:val="center"/>
    </w:pPr>
  </w:style>
  <w:style w:type="paragraph" w:customStyle="1" w:styleId="PictureCaption">
    <w:name w:val="Picture Caption"/>
    <w:basedOn w:val="Normal"/>
    <w:rsid w:val="00994DEE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0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994DEE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994DEE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autoRedefine/>
    <w:rsid w:val="00BA2E08"/>
    <w:pPr>
      <w:numPr>
        <w:numId w:val="32"/>
      </w:num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994DEE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994DEE"/>
  </w:style>
  <w:style w:type="numbering" w:customStyle="1" w:styleId="ArrowBullet">
    <w:name w:val="Arrow Bullet"/>
    <w:basedOn w:val="NoList"/>
    <w:rsid w:val="00994DEE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994DEE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autoRedefine/>
    <w:rsid w:val="00BA2E08"/>
    <w:pPr>
      <w:numPr>
        <w:numId w:val="29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994DEE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994DEE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994DEE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994DEE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994DEE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994DEE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994DEE"/>
    <w:pPr>
      <w:numPr>
        <w:numId w:val="36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994DEE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994DEE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994DEE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994DEE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BA2E08"/>
    <w:rPr>
      <w:szCs w:val="20"/>
    </w:rPr>
  </w:style>
  <w:style w:type="paragraph" w:customStyle="1" w:styleId="AnsKeyCentered">
    <w:name w:val="Ans Key Centered"/>
    <w:basedOn w:val="Normal"/>
    <w:rsid w:val="00994DEE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994DEE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994DEE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994DEE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994DEE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BA2E0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994DEE"/>
    <w:pPr>
      <w:numPr>
        <w:numId w:val="28"/>
      </w:numPr>
    </w:pPr>
  </w:style>
  <w:style w:type="paragraph" w:customStyle="1" w:styleId="ActivitybulletBold10">
    <w:name w:val="Activitybullet + Bold1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ody0">
    <w:name w:val="Activity Body"/>
    <w:rsid w:val="00994DEE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994DEE"/>
    <w:pPr>
      <w:numPr>
        <w:numId w:val="30"/>
      </w:numPr>
    </w:pPr>
  </w:style>
  <w:style w:type="numbering" w:customStyle="1" w:styleId="TopicalOutlineNumbers">
    <w:name w:val="Topical Outline Numbers"/>
    <w:rsid w:val="00994DEE"/>
    <w:pPr>
      <w:numPr>
        <w:numId w:val="31"/>
      </w:numPr>
    </w:pPr>
  </w:style>
  <w:style w:type="paragraph" w:customStyle="1" w:styleId="ActivitybulletRight">
    <w:name w:val="Activitybullet + Right"/>
    <w:basedOn w:val="Activitybullet"/>
    <w:rsid w:val="00BA2E08"/>
    <w:pPr>
      <w:numPr>
        <w:numId w:val="0"/>
      </w:numPr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9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994DE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994DEE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994DEE"/>
    <w:rPr>
      <w:i/>
      <w:iCs/>
    </w:rPr>
  </w:style>
  <w:style w:type="paragraph" w:customStyle="1" w:styleId="ActivityBodyItalicandBold0">
    <w:name w:val="Activity Body + Italic and Bold"/>
    <w:basedOn w:val="Normal"/>
    <w:rsid w:val="00994DEE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994DEE"/>
    <w:pPr>
      <w:jc w:val="center"/>
    </w:pPr>
    <w:rPr>
      <w:szCs w:val="20"/>
    </w:rPr>
  </w:style>
  <w:style w:type="character" w:customStyle="1" w:styleId="AnsKey16pt">
    <w:name w:val="Ans Key + 16 pt"/>
    <w:rsid w:val="00994DEE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994DEE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994DEE"/>
    <w:rPr>
      <w:sz w:val="20"/>
    </w:rPr>
  </w:style>
  <w:style w:type="paragraph" w:customStyle="1" w:styleId="AlphaLowerCaseSub">
    <w:name w:val="AlphaLowerCaseSub"/>
    <w:basedOn w:val="Normal"/>
    <w:rsid w:val="00994DEE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994DEE"/>
    <w:pPr>
      <w:numPr>
        <w:numId w:val="37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994DEE"/>
    <w:pPr>
      <w:numPr>
        <w:numId w:val="34"/>
      </w:numPr>
    </w:pPr>
    <w:rPr>
      <w:i/>
      <w:iCs/>
    </w:rPr>
  </w:style>
  <w:style w:type="character" w:customStyle="1" w:styleId="PictureChar">
    <w:name w:val="Picture Char"/>
    <w:link w:val="Picture"/>
    <w:rsid w:val="00E917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35FAAB3A6C45B68E209888EDCD6D" ma:contentTypeVersion="1" ma:contentTypeDescription="Create a new document." ma:contentTypeScope="" ma:versionID="a2e51b4465781ee61c1be13b06600764">
  <xsd:schema xmlns:xsd="http://www.w3.org/2001/XMLSchema" xmlns:xs="http://www.w3.org/2001/XMLSchema" xmlns:p="http://schemas.microsoft.com/office/2006/metadata/properties" xmlns:ns3="7ceb0ffb-2088-4669-913c-61eab4515a9c" targetNamespace="http://schemas.microsoft.com/office/2006/metadata/properties" ma:root="true" ma:fieldsID="5953469f158cc4a2b9daa4bb352e0bea" ns3:_="">
    <xsd:import namespace="7ceb0ffb-2088-4669-913c-61eab4515a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0ffb-2088-4669-913c-61eab4515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1A9C5-B7DD-4C29-A82C-2F5ABE1F4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D6843-94D6-4F09-9263-2C79AE170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b0ffb-2088-4669-913c-61eab4515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4752-DA31-4F3E-9351-CECB75327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1189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2.1.7 Calculating Truss Forces</vt:lpstr>
    </vt:vector>
  </TitlesOfParts>
  <Company>Project Lead The Way, Inc.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2.1.7 Calculating Truss Forces</dc:title>
  <dc:subject>PoE - Lesson 2.1</dc:subject>
  <dc:creator>PLTW</dc:creator>
  <cp:lastModifiedBy>Groller, Seth</cp:lastModifiedBy>
  <cp:revision>2</cp:revision>
  <cp:lastPrinted>2010-05-20T19:36:00Z</cp:lastPrinted>
  <dcterms:created xsi:type="dcterms:W3CDTF">2016-11-01T14:55:00Z</dcterms:created>
  <dcterms:modified xsi:type="dcterms:W3CDTF">2016-11-01T14:55:00Z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0x010100889235FAAB3A6C45B68E209888EDCD6D</vt:lpwstr>
  </property>
  <property fmtid="{D5CDD505-2E9C-101B-9397-08002B2CF9AE}" pid="3" name="IsMyDocuments">
    <vt:bool>true</vt:bool>
  </property>
</Properties>
</file>