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CB" w:rsidRDefault="005222FA" w:rsidP="00B20CC5">
      <w:pPr>
        <w:pStyle w:val="Picture"/>
      </w:pPr>
      <w:r>
        <w:rPr>
          <w:noProof/>
          <w:color w:val="002060"/>
          <w:sz w:val="40"/>
        </w:rPr>
        <w:drawing>
          <wp:inline distT="0" distB="0" distL="0" distR="0" wp14:anchorId="7D504FFA" wp14:editId="0D191BB7">
            <wp:extent cx="2638425" cy="457200"/>
            <wp:effectExtent l="0" t="0" r="9525" b="0"/>
            <wp:docPr id="1" name="Picture 1"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5222FA" w:rsidRDefault="005222FA" w:rsidP="008F16F2">
      <w:pPr>
        <w:pStyle w:val="ActivitySection"/>
        <w:rPr>
          <w:color w:val="002B52"/>
          <w:sz w:val="40"/>
          <w:szCs w:val="48"/>
        </w:rPr>
      </w:pPr>
      <w:r w:rsidRPr="005222FA">
        <w:rPr>
          <w:color w:val="002B52"/>
          <w:sz w:val="40"/>
          <w:szCs w:val="48"/>
        </w:rPr>
        <w:t>Activity 2.1.6 Step-by-Step Truss System</w:t>
      </w:r>
    </w:p>
    <w:p w:rsidR="005222FA" w:rsidRPr="005222FA" w:rsidRDefault="005222FA" w:rsidP="008F16F2">
      <w:pPr>
        <w:pStyle w:val="ActivitySection"/>
        <w:rPr>
          <w:sz w:val="28"/>
        </w:rPr>
      </w:pPr>
    </w:p>
    <w:p w:rsidR="00A961CB" w:rsidRPr="005222FA" w:rsidRDefault="00A961CB" w:rsidP="008F16F2">
      <w:pPr>
        <w:pStyle w:val="ActivitySection"/>
        <w:rPr>
          <w:sz w:val="28"/>
          <w:szCs w:val="28"/>
        </w:rPr>
      </w:pPr>
      <w:r w:rsidRPr="005222FA">
        <w:rPr>
          <w:sz w:val="28"/>
          <w:szCs w:val="28"/>
        </w:rPr>
        <w:t>Introduction</w:t>
      </w:r>
    </w:p>
    <w:p w:rsidR="00A961CB" w:rsidRPr="008F16F2" w:rsidRDefault="00A961CB" w:rsidP="008F16F2">
      <w:pPr>
        <w:pStyle w:val="ActivityBody0"/>
      </w:pPr>
      <w:r>
        <w:t xml:space="preserve">Truss systems are essential components within structural systems ranging from residential construction to large scale civil engineering projects such as bridges.  Regardless of the system application, trusses are designed to utilize material strength, reduce costs, and support a determined load. Engineers must be able to understand how loads act on a truss structure and within the structure to ensure design feasibility and safety. Activity 2.1.6 will guide you through the step-by-step process of calculating reaction forces and member forces within a truss system.  </w:t>
      </w:r>
    </w:p>
    <w:p w:rsidR="00A961CB" w:rsidRPr="005222FA" w:rsidRDefault="00A961CB" w:rsidP="008F16F2">
      <w:pPr>
        <w:pStyle w:val="ActivitySection"/>
        <w:rPr>
          <w:sz w:val="28"/>
        </w:rPr>
      </w:pPr>
      <w:r w:rsidRPr="005222FA">
        <w:rPr>
          <w:sz w:val="28"/>
        </w:rPr>
        <w:t>Equipment</w:t>
      </w:r>
    </w:p>
    <w:p w:rsidR="00A961CB" w:rsidRPr="008F16F2" w:rsidRDefault="00A961CB" w:rsidP="009858D7">
      <w:pPr>
        <w:pStyle w:val="activitybullet0"/>
      </w:pPr>
      <w:r w:rsidRPr="008F16F2">
        <w:t>Straight edge</w:t>
      </w:r>
    </w:p>
    <w:p w:rsidR="00A961CB" w:rsidRDefault="00A961CB" w:rsidP="009858D7">
      <w:pPr>
        <w:pStyle w:val="activitybullet0"/>
      </w:pPr>
      <w:r w:rsidRPr="008F16F2">
        <w:t xml:space="preserve">Calculator </w:t>
      </w:r>
    </w:p>
    <w:p w:rsidR="00A961CB" w:rsidRPr="008F16F2" w:rsidRDefault="00A961CB" w:rsidP="009858D7">
      <w:pPr>
        <w:pStyle w:val="activitybullet0"/>
      </w:pPr>
      <w:r>
        <w:t>Pencil</w:t>
      </w:r>
    </w:p>
    <w:p w:rsidR="00A961CB" w:rsidRPr="008F16F2" w:rsidRDefault="00A961CB" w:rsidP="008F16F2">
      <w:pPr>
        <w:pStyle w:val="ActivitySection"/>
      </w:pPr>
      <w:r w:rsidRPr="008F16F2">
        <w:t>Procedure</w:t>
      </w:r>
    </w:p>
    <w:p w:rsidR="00A961CB" w:rsidRPr="008F16F2" w:rsidRDefault="00A961CB" w:rsidP="008F16F2">
      <w:pPr>
        <w:pStyle w:val="ActivityBody0"/>
      </w:pPr>
      <w:r w:rsidRPr="008F16F2">
        <w:t xml:space="preserve">In this activity you will calculate reaction and member forces </w:t>
      </w:r>
      <w:r>
        <w:t>for the truss system illustrated below. It is essential to follow each step within the procedure to ensure proper calculations and free body diagrams</w:t>
      </w:r>
      <w:r w:rsidRPr="008F16F2">
        <w:t xml:space="preserve">.   </w:t>
      </w:r>
    </w:p>
    <w:p w:rsidR="00A961CB" w:rsidRPr="008F16F2" w:rsidRDefault="00A961CB" w:rsidP="008F16F2">
      <w:pPr>
        <w:pStyle w:val="ActivityBody0"/>
      </w:pPr>
    </w:p>
    <w:p w:rsidR="00A961CB" w:rsidRPr="008F16F2" w:rsidRDefault="00486E32" w:rsidP="00B0148A">
      <w:pPr>
        <w:pStyle w:val="PictureCentered"/>
      </w:pPr>
      <w:r>
        <w:rPr>
          <w:noProof/>
        </w:rPr>
        <w:drawing>
          <wp:inline distT="0" distB="0" distL="0" distR="0">
            <wp:extent cx="5867400" cy="2362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2362200"/>
                    </a:xfrm>
                    <a:prstGeom prst="rect">
                      <a:avLst/>
                    </a:prstGeom>
                    <a:noFill/>
                    <a:ln>
                      <a:noFill/>
                    </a:ln>
                  </pic:spPr>
                </pic:pic>
              </a:graphicData>
            </a:graphic>
          </wp:inline>
        </w:drawing>
      </w:r>
    </w:p>
    <w:p w:rsidR="00A961CB" w:rsidRDefault="00A961CB" w:rsidP="008F16F2">
      <w:pPr>
        <w:pStyle w:val="ActivityBody0"/>
      </w:pPr>
    </w:p>
    <w:p w:rsidR="00A961CB" w:rsidRDefault="00A961CB" w:rsidP="008F16F2">
      <w:pPr>
        <w:pStyle w:val="ActivityBody0"/>
      </w:pPr>
    </w:p>
    <w:p w:rsidR="00A961CB" w:rsidRDefault="00A961CB" w:rsidP="008F16F2">
      <w:pPr>
        <w:pStyle w:val="ActivityBody0"/>
      </w:pPr>
    </w:p>
    <w:p w:rsidR="00A961CB" w:rsidRDefault="00A961CB" w:rsidP="008F16F2">
      <w:pPr>
        <w:pStyle w:val="ActivityBody0"/>
      </w:pPr>
    </w:p>
    <w:p w:rsidR="00A961CB" w:rsidRPr="008F16F2" w:rsidRDefault="00A961CB" w:rsidP="008F16F2">
      <w:pPr>
        <w:pStyle w:val="ActivityBody0"/>
      </w:pPr>
      <w:bookmarkStart w:id="0" w:name="_GoBack"/>
      <w:bookmarkEnd w:id="0"/>
    </w:p>
    <w:p w:rsidR="00A961CB" w:rsidRDefault="00A961CB" w:rsidP="00611608">
      <w:pPr>
        <w:pStyle w:val="ActivityNumbers"/>
        <w:numPr>
          <w:ilvl w:val="0"/>
          <w:numId w:val="0"/>
        </w:numPr>
        <w:ind w:left="720" w:hanging="360"/>
        <w:rPr>
          <w:rStyle w:val="ActivityBodyItalicChar"/>
        </w:rPr>
      </w:pPr>
      <w:r w:rsidRPr="0011164B">
        <w:rPr>
          <w:rStyle w:val="ActivitybodyBoldChar0"/>
        </w:rPr>
        <w:t>Calculate External Reaction Forces</w:t>
      </w:r>
      <w:r w:rsidRPr="005719D3">
        <w:t xml:space="preserve"> </w:t>
      </w:r>
    </w:p>
    <w:p w:rsidR="00A961CB" w:rsidRPr="005719D3" w:rsidRDefault="00A961CB" w:rsidP="00611608">
      <w:pPr>
        <w:pStyle w:val="ActivityNumbers"/>
        <w:numPr>
          <w:ilvl w:val="0"/>
          <w:numId w:val="0"/>
        </w:numPr>
        <w:ind w:left="720" w:hanging="360"/>
      </w:pPr>
      <w:r>
        <w:rPr>
          <w:rStyle w:val="ActivityBodyItalicChar"/>
        </w:rPr>
        <w:t>x</w:t>
      </w:r>
      <w:r w:rsidRPr="005719D3">
        <w:rPr>
          <w:rStyle w:val="ActivityBodyItalicChar"/>
        </w:rPr>
        <w:t xml:space="preserve"> and </w:t>
      </w:r>
      <w:r>
        <w:rPr>
          <w:rStyle w:val="ActivityBodyItalicChar"/>
        </w:rPr>
        <w:t>y</w:t>
      </w:r>
      <w:r w:rsidRPr="005719D3">
        <w:rPr>
          <w:rStyle w:val="ActivityBodyItalicChar"/>
        </w:rPr>
        <w:t xml:space="preserve"> Reaction Force at Pin A and Y Reaction Force at Roller C</w:t>
      </w:r>
    </w:p>
    <w:p w:rsidR="00A961CB" w:rsidRDefault="00A961CB" w:rsidP="00611608">
      <w:pPr>
        <w:pStyle w:val="ActivityNumbers"/>
      </w:pPr>
      <w:r w:rsidRPr="005719D3">
        <w:lastRenderedPageBreak/>
        <w:t>Draw a free</w:t>
      </w:r>
      <w:r>
        <w:t xml:space="preserve"> </w:t>
      </w:r>
      <w:r w:rsidRPr="005719D3">
        <w:t xml:space="preserve">body diagram for the </w:t>
      </w:r>
      <w:r w:rsidRPr="00084FB7">
        <w:rPr>
          <w:rStyle w:val="ActivitybodyBoldChar0"/>
        </w:rPr>
        <w:t>entire truss structure</w:t>
      </w:r>
      <w:r w:rsidRPr="005719D3">
        <w:t xml:space="preserve"> illustrated above. </w:t>
      </w:r>
      <w:r>
        <w:br/>
      </w:r>
      <w:r w:rsidRPr="005719D3">
        <w:rPr>
          <w:rStyle w:val="ActivityBodyItalicChar"/>
        </w:rPr>
        <w:t>Make sure to include all known and unknown angles, forces, and distances</w:t>
      </w:r>
      <w:r>
        <w:rPr>
          <w:rStyle w:val="ActivityBodyItalicChar"/>
        </w:rPr>
        <w:t>.</w:t>
      </w:r>
      <w:r w:rsidR="005524FD">
        <w:rPr>
          <w:rStyle w:val="ActivityBodyItalicChar"/>
        </w:rPr>
        <w:t xml:space="preserve"> Calculate and determine all angles using trigonometry and geometry.</w:t>
      </w:r>
    </w:p>
    <w:p w:rsidR="00A961CB" w:rsidRPr="005719D3" w:rsidRDefault="00A961CB" w:rsidP="005719D3">
      <w:pPr>
        <w:pStyle w:val="ActivityBodyCentered"/>
      </w:pPr>
      <w:r w:rsidRPr="005719D3">
        <w:t>(1 Box = .5 Units)</w:t>
      </w:r>
    </w:p>
    <w:tbl>
      <w:tblPr>
        <w:tblW w:w="5000" w:type="pct"/>
        <w:tblLayout w:type="fixed"/>
        <w:tblLook w:val="01E0" w:firstRow="1" w:lastRow="1" w:firstColumn="1" w:lastColumn="1" w:noHBand="0" w:noVBand="0"/>
      </w:tblPr>
      <w:tblGrid>
        <w:gridCol w:w="7668"/>
        <w:gridCol w:w="1908"/>
      </w:tblGrid>
      <w:tr w:rsidR="00A961CB">
        <w:tc>
          <w:tcPr>
            <w:tcW w:w="7668" w:type="dxa"/>
          </w:tcPr>
          <w:p w:rsidR="00A961CB" w:rsidRPr="005719D3" w:rsidRDefault="00486E32" w:rsidP="005719D3">
            <w:r>
              <w:rPr>
                <w:noProof/>
              </w:rPr>
              <w:drawing>
                <wp:inline distT="0" distB="0" distL="0" distR="0">
                  <wp:extent cx="4791075" cy="1571625"/>
                  <wp:effectExtent l="0" t="0" r="9525" b="9525"/>
                  <wp:docPr id="4" name="Picture 3" descr="2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1075" cy="1571625"/>
                          </a:xfrm>
                          <a:prstGeom prst="rect">
                            <a:avLst/>
                          </a:prstGeom>
                          <a:noFill/>
                          <a:ln>
                            <a:noFill/>
                          </a:ln>
                        </pic:spPr>
                      </pic:pic>
                    </a:graphicData>
                  </a:graphic>
                </wp:inline>
              </w:drawing>
            </w:r>
          </w:p>
        </w:tc>
        <w:tc>
          <w:tcPr>
            <w:tcW w:w="1908" w:type="dxa"/>
          </w:tcPr>
          <w:p w:rsidR="00A961CB" w:rsidRPr="005719D3" w:rsidRDefault="005524FD" w:rsidP="005719D3">
            <w:r>
              <w:t>H</w:t>
            </w:r>
            <w:r w:rsidR="00A961CB" w:rsidRPr="005719D3">
              <w:t>ints:</w:t>
            </w:r>
          </w:p>
          <w:p w:rsidR="00A961CB" w:rsidRPr="005719D3" w:rsidRDefault="00A961CB" w:rsidP="005719D3">
            <w:r w:rsidRPr="005719D3">
              <w:t xml:space="preserve">  </w:t>
            </w:r>
          </w:p>
          <w:p w:rsidR="00A961CB" w:rsidRPr="005719D3" w:rsidRDefault="00A961CB" w:rsidP="005719D3">
            <w:r>
              <w:t xml:space="preserve">   sin </w:t>
            </w:r>
            <w:r>
              <w:rPr>
                <w:rFonts w:ascii="Times New Roman" w:hAnsi="Times New Roman" w:cs="Times New Roman"/>
              </w:rPr>
              <w:t>θ</w:t>
            </w:r>
            <w:r w:rsidRPr="005719D3">
              <w:t xml:space="preserve"> = O/H</w:t>
            </w:r>
          </w:p>
          <w:p w:rsidR="00A961CB" w:rsidRPr="005719D3" w:rsidRDefault="00A961CB" w:rsidP="005719D3">
            <w:r>
              <w:t xml:space="preserve">   cos </w:t>
            </w:r>
            <w:r>
              <w:rPr>
                <w:rFonts w:ascii="Times New Roman" w:hAnsi="Times New Roman" w:cs="Times New Roman"/>
              </w:rPr>
              <w:t>θ</w:t>
            </w:r>
            <w:r w:rsidRPr="005719D3">
              <w:t xml:space="preserve"> = A/H</w:t>
            </w:r>
          </w:p>
          <w:p w:rsidR="00A961CB" w:rsidRPr="005719D3" w:rsidRDefault="00A961CB" w:rsidP="005719D3">
            <w:r w:rsidRPr="005719D3">
              <w:t xml:space="preserve">   </w:t>
            </w:r>
            <w:r>
              <w:t xml:space="preserve">tan </w:t>
            </w:r>
            <w:r w:rsidRPr="00C25107">
              <w:rPr>
                <w:rFonts w:ascii="Times New Roman" w:hAnsi="Times New Roman" w:cs="Times New Roman"/>
              </w:rPr>
              <w:t>θ</w:t>
            </w:r>
            <w:r w:rsidRPr="005719D3">
              <w:t xml:space="preserve"> = O/A</w:t>
            </w:r>
          </w:p>
          <w:p w:rsidR="00A961CB" w:rsidRPr="005719D3" w:rsidRDefault="00A961CB" w:rsidP="005719D3"/>
          <w:p w:rsidR="00A961CB" w:rsidRDefault="00A961CB" w:rsidP="00554E66">
            <w:pPr>
              <w:pStyle w:val="activityreferences"/>
              <w:ind w:left="0"/>
            </w:pPr>
          </w:p>
        </w:tc>
      </w:tr>
    </w:tbl>
    <w:p w:rsidR="00A961CB" w:rsidRPr="005719D3" w:rsidRDefault="00A961CB" w:rsidP="005719D3"/>
    <w:p w:rsidR="00A961CB" w:rsidRPr="005719D3" w:rsidRDefault="00A961CB" w:rsidP="00611608">
      <w:pPr>
        <w:pStyle w:val="ActivityNumbers"/>
      </w:pPr>
      <w:r w:rsidRPr="005719D3">
        <w:t xml:space="preserve">Calculate reaction forces at </w:t>
      </w:r>
      <w:r>
        <w:t xml:space="preserve">the </w:t>
      </w:r>
      <w:r w:rsidRPr="005719D3">
        <w:t>roller and pin connection</w:t>
      </w:r>
      <w:r>
        <w:t>s.</w:t>
      </w:r>
    </w:p>
    <w:p w:rsidR="00A961CB" w:rsidRPr="005719D3" w:rsidRDefault="00A961CB" w:rsidP="00611608">
      <w:pPr>
        <w:pStyle w:val="ActivityNumbers"/>
        <w:numPr>
          <w:ilvl w:val="1"/>
          <w:numId w:val="36"/>
        </w:numPr>
      </w:pPr>
      <w:r w:rsidRPr="005719D3">
        <w:t xml:space="preserve">List static equilibrium equations </w:t>
      </w:r>
      <w:r>
        <w:tab/>
      </w:r>
      <w:r w:rsidRPr="005719D3">
        <w:rPr>
          <w:rStyle w:val="ActivitybodyBoldChar0"/>
        </w:rPr>
        <w:t xml:space="preserve">Hint: </w:t>
      </w:r>
      <w:r w:rsidRPr="005719D3">
        <w:rPr>
          <w:rStyle w:val="ActivitybodyBoldChar0"/>
        </w:rPr>
        <w:sym w:font="Symbol" w:char="F053"/>
      </w:r>
      <w:r>
        <w:rPr>
          <w:rStyle w:val="ActivitybodyBoldChar0"/>
          <w:b w:val="0"/>
          <w:bCs w:val="0"/>
        </w:rPr>
        <w:t>.</w:t>
      </w:r>
    </w:p>
    <w:p w:rsidR="00A961CB" w:rsidRPr="005719D3" w:rsidRDefault="00A961CB" w:rsidP="005719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40"/>
        <w:gridCol w:w="3000"/>
        <w:gridCol w:w="240"/>
        <w:gridCol w:w="3108"/>
      </w:tblGrid>
      <w:tr w:rsidR="00A961CB">
        <w:tc>
          <w:tcPr>
            <w:tcW w:w="2988" w:type="dxa"/>
          </w:tcPr>
          <w:p w:rsidR="00A961CB" w:rsidRDefault="00A961CB" w:rsidP="005719D3"/>
          <w:p w:rsidR="00A961CB" w:rsidRPr="005719D3" w:rsidRDefault="00A961CB" w:rsidP="005719D3"/>
          <w:p w:rsidR="00A961CB" w:rsidRPr="005719D3" w:rsidRDefault="00A961CB" w:rsidP="005719D3"/>
          <w:p w:rsidR="00A961CB" w:rsidRDefault="00A961CB" w:rsidP="00554E66">
            <w:pPr>
              <w:pStyle w:val="AlphaLowerCaseSub"/>
              <w:numPr>
                <w:ilvl w:val="0"/>
                <w:numId w:val="0"/>
              </w:numPr>
            </w:pPr>
          </w:p>
        </w:tc>
        <w:tc>
          <w:tcPr>
            <w:tcW w:w="240" w:type="dxa"/>
            <w:tcBorders>
              <w:top w:val="nil"/>
              <w:bottom w:val="nil"/>
            </w:tcBorders>
          </w:tcPr>
          <w:p w:rsidR="00A961CB" w:rsidRDefault="00A961CB" w:rsidP="00554E66">
            <w:pPr>
              <w:pStyle w:val="AlphaLowerCaseSub"/>
              <w:numPr>
                <w:ilvl w:val="0"/>
                <w:numId w:val="0"/>
              </w:numPr>
            </w:pPr>
          </w:p>
        </w:tc>
        <w:tc>
          <w:tcPr>
            <w:tcW w:w="3000" w:type="dxa"/>
          </w:tcPr>
          <w:p w:rsidR="00A961CB" w:rsidRDefault="00A961CB" w:rsidP="00554E66">
            <w:pPr>
              <w:pStyle w:val="AlphaLowerCaseSub"/>
              <w:numPr>
                <w:ilvl w:val="0"/>
                <w:numId w:val="0"/>
              </w:numPr>
            </w:pPr>
          </w:p>
        </w:tc>
        <w:tc>
          <w:tcPr>
            <w:tcW w:w="240" w:type="dxa"/>
            <w:tcBorders>
              <w:top w:val="nil"/>
              <w:bottom w:val="nil"/>
            </w:tcBorders>
          </w:tcPr>
          <w:p w:rsidR="00A961CB" w:rsidRDefault="00A961CB" w:rsidP="00554E66">
            <w:pPr>
              <w:pStyle w:val="AlphaLowerCaseSub"/>
              <w:numPr>
                <w:ilvl w:val="0"/>
                <w:numId w:val="0"/>
              </w:numPr>
            </w:pPr>
          </w:p>
        </w:tc>
        <w:tc>
          <w:tcPr>
            <w:tcW w:w="3108" w:type="dxa"/>
          </w:tcPr>
          <w:p w:rsidR="00A961CB" w:rsidRDefault="00A961CB" w:rsidP="00554E66">
            <w:pPr>
              <w:pStyle w:val="AlphaLowerCaseSub"/>
              <w:numPr>
                <w:ilvl w:val="0"/>
                <w:numId w:val="0"/>
              </w:numPr>
            </w:pPr>
          </w:p>
        </w:tc>
      </w:tr>
    </w:tbl>
    <w:p w:rsidR="00A961CB" w:rsidRPr="008F16F2" w:rsidRDefault="00A961CB" w:rsidP="00035E44">
      <w:pPr>
        <w:pStyle w:val="AlphaLowerCaseSub"/>
        <w:numPr>
          <w:ilvl w:val="0"/>
          <w:numId w:val="0"/>
        </w:numPr>
        <w:ind w:left="1440" w:hanging="360"/>
      </w:pPr>
    </w:p>
    <w:p w:rsidR="00A961CB" w:rsidRPr="005719D3" w:rsidRDefault="00A961CB" w:rsidP="00611608">
      <w:pPr>
        <w:pStyle w:val="ActivityNumbers"/>
        <w:numPr>
          <w:ilvl w:val="1"/>
          <w:numId w:val="36"/>
        </w:numPr>
      </w:pPr>
      <w:r w:rsidRPr="005719D3">
        <w:t>List all know</w:t>
      </w:r>
      <w:r w:rsidR="00486E32">
        <w:t>n</w:t>
      </w:r>
      <w:r w:rsidRPr="005719D3">
        <w:t xml:space="preserve"> and unknown forces acting and reacting on the truss structure </w:t>
      </w:r>
      <w:r>
        <w:rPr>
          <w:rStyle w:val="ActivityBodyItalicChar"/>
        </w:rPr>
        <w:tab/>
      </w:r>
      <w:r w:rsidRPr="00084FB7">
        <w:rPr>
          <w:rStyle w:val="ActivityBodyItalicChar"/>
        </w:rPr>
        <w:t>Label direction of force with an arrow</w:t>
      </w:r>
      <w:r>
        <w:rPr>
          <w:rStyle w:val="ActivityBodyItalicChar"/>
        </w:rPr>
        <w:t>.</w:t>
      </w:r>
    </w:p>
    <w:p w:rsidR="00A961CB" w:rsidRPr="005719D3" w:rsidRDefault="00A961CB" w:rsidP="00611608">
      <w:pPr>
        <w:pStyle w:val="ActivityNumbers"/>
        <w:numPr>
          <w:ilvl w:val="2"/>
          <w:numId w:val="36"/>
        </w:numPr>
      </w:pPr>
      <w:r w:rsidRPr="005719D3">
        <w:t xml:space="preserve">Forces in the </w:t>
      </w:r>
      <w:r>
        <w:rPr>
          <w:rStyle w:val="ActivitybodyBoldChar0"/>
        </w:rPr>
        <w:t>x</w:t>
      </w:r>
      <w:r w:rsidRPr="00566BE7">
        <w:rPr>
          <w:rStyle w:val="ActivitybodyBoldChar0"/>
          <w:b w:val="0"/>
        </w:rPr>
        <w:t>-direction</w:t>
      </w:r>
      <w:r w:rsidRPr="005719D3">
        <w:t xml:space="preserve"> </w:t>
      </w:r>
    </w:p>
    <w:tbl>
      <w:tblPr>
        <w:tblW w:w="5000" w:type="pct"/>
        <w:tblLook w:val="01E0" w:firstRow="1" w:lastRow="1" w:firstColumn="1" w:lastColumn="1" w:noHBand="0" w:noVBand="0"/>
      </w:tblPr>
      <w:tblGrid>
        <w:gridCol w:w="1596"/>
        <w:gridCol w:w="1596"/>
        <w:gridCol w:w="1596"/>
        <w:gridCol w:w="1596"/>
        <w:gridCol w:w="1596"/>
        <w:gridCol w:w="1596"/>
      </w:tblGrid>
      <w:tr w:rsidR="00A961CB">
        <w:tc>
          <w:tcPr>
            <w:tcW w:w="1596" w:type="dxa"/>
          </w:tcPr>
          <w:p w:rsidR="00A961CB" w:rsidRPr="00304E45" w:rsidRDefault="00A961CB" w:rsidP="00554E66">
            <w:pPr>
              <w:pStyle w:val="ActivityBody0"/>
              <w:ind w:left="0"/>
            </w:pPr>
          </w:p>
        </w:tc>
        <w:tc>
          <w:tcPr>
            <w:tcW w:w="1596" w:type="dxa"/>
            <w:tcBorders>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1596"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1596" w:type="dxa"/>
            <w:tcBorders>
              <w:left w:val="single" w:sz="4" w:space="0" w:color="auto"/>
            </w:tcBorders>
          </w:tcPr>
          <w:p w:rsidR="00A961CB" w:rsidRPr="00304E45" w:rsidRDefault="00A961CB" w:rsidP="00554E66">
            <w:pPr>
              <w:pStyle w:val="ActivityBody0"/>
              <w:ind w:left="0"/>
            </w:pPr>
          </w:p>
        </w:tc>
        <w:tc>
          <w:tcPr>
            <w:tcW w:w="1596" w:type="dxa"/>
          </w:tcPr>
          <w:p w:rsidR="00A961CB" w:rsidRPr="00304E45" w:rsidRDefault="00A961CB" w:rsidP="00554E66">
            <w:pPr>
              <w:pStyle w:val="ActivityBody0"/>
              <w:ind w:left="0"/>
            </w:pPr>
          </w:p>
        </w:tc>
        <w:tc>
          <w:tcPr>
            <w:tcW w:w="1596" w:type="dxa"/>
          </w:tcPr>
          <w:p w:rsidR="00A961CB" w:rsidRPr="00304E45" w:rsidRDefault="00A961CB" w:rsidP="00554E66">
            <w:pPr>
              <w:pStyle w:val="ActivityBody0"/>
              <w:ind w:left="0"/>
            </w:pPr>
          </w:p>
        </w:tc>
      </w:tr>
    </w:tbl>
    <w:p w:rsidR="00A961CB" w:rsidRPr="008F16F2" w:rsidRDefault="00A961CB" w:rsidP="008F16F2">
      <w:pPr>
        <w:pStyle w:val="ActivityBody0"/>
      </w:pPr>
    </w:p>
    <w:p w:rsidR="00A961CB" w:rsidRPr="00084FB7" w:rsidRDefault="00A961CB" w:rsidP="00611608">
      <w:pPr>
        <w:pStyle w:val="ActivityNumbers"/>
        <w:numPr>
          <w:ilvl w:val="2"/>
          <w:numId w:val="36"/>
        </w:numPr>
      </w:pPr>
      <w:r w:rsidRPr="00084FB7">
        <w:t xml:space="preserve">Forces in the </w:t>
      </w:r>
      <w:r>
        <w:rPr>
          <w:rStyle w:val="ActivitybodyBoldChar0"/>
        </w:rPr>
        <w:t>y</w:t>
      </w:r>
      <w:r w:rsidRPr="00566BE7">
        <w:rPr>
          <w:rStyle w:val="ActivitybodyBoldChar0"/>
          <w:b w:val="0"/>
        </w:rPr>
        <w:t>-direction</w:t>
      </w:r>
    </w:p>
    <w:tbl>
      <w:tblPr>
        <w:tblW w:w="5000" w:type="pct"/>
        <w:tblLook w:val="01E0" w:firstRow="1" w:lastRow="1" w:firstColumn="1" w:lastColumn="1" w:noHBand="0" w:noVBand="0"/>
      </w:tblPr>
      <w:tblGrid>
        <w:gridCol w:w="828"/>
        <w:gridCol w:w="1440"/>
        <w:gridCol w:w="240"/>
        <w:gridCol w:w="1560"/>
        <w:gridCol w:w="240"/>
        <w:gridCol w:w="1560"/>
        <w:gridCol w:w="240"/>
        <w:gridCol w:w="1680"/>
        <w:gridCol w:w="240"/>
        <w:gridCol w:w="1548"/>
      </w:tblGrid>
      <w:tr w:rsidR="00A961CB">
        <w:tc>
          <w:tcPr>
            <w:tcW w:w="828" w:type="dxa"/>
            <w:tcBorders>
              <w:right w:val="single" w:sz="4" w:space="0" w:color="auto"/>
            </w:tcBorders>
          </w:tcPr>
          <w:p w:rsidR="00A961CB" w:rsidRPr="00304E45" w:rsidRDefault="00A961CB" w:rsidP="002A7416">
            <w:pPr>
              <w:pStyle w:val="PictureCentered"/>
            </w:pPr>
          </w:p>
        </w:tc>
        <w:tc>
          <w:tcPr>
            <w:tcW w:w="144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156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156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168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154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r>
    </w:tbl>
    <w:p w:rsidR="00A961CB" w:rsidRPr="008F16F2" w:rsidRDefault="00A961CB" w:rsidP="008F16F2">
      <w:pPr>
        <w:pStyle w:val="ActivityBody0"/>
      </w:pPr>
    </w:p>
    <w:p w:rsidR="00A961CB" w:rsidRPr="00084FB7" w:rsidRDefault="00A961CB" w:rsidP="00611608">
      <w:pPr>
        <w:pStyle w:val="ActivityNumbers"/>
        <w:numPr>
          <w:ilvl w:val="2"/>
          <w:numId w:val="36"/>
        </w:numPr>
        <w:rPr>
          <w:rStyle w:val="ActivityBodyItalicChar"/>
          <w:i w:val="0"/>
          <w:iCs w:val="0"/>
        </w:rPr>
      </w:pPr>
      <w:r w:rsidRPr="00084FB7">
        <w:rPr>
          <w:rStyle w:val="ActivitybodyBoldChar0"/>
        </w:rPr>
        <w:t xml:space="preserve">Moment </w:t>
      </w:r>
      <w:r w:rsidRPr="008F16F2">
        <w:t xml:space="preserve">Forces – </w:t>
      </w:r>
      <w:r w:rsidRPr="00D20604">
        <w:rPr>
          <w:rStyle w:val="ActivityBodyItalicChar"/>
          <w:i w:val="0"/>
          <w:iCs w:val="0"/>
        </w:rPr>
        <w:t>Determined from</w:t>
      </w:r>
      <w:r w:rsidRPr="00084FB7">
        <w:rPr>
          <w:rStyle w:val="ActivityBodyItalicChar"/>
        </w:rPr>
        <w:t xml:space="preserve"> </w:t>
      </w:r>
      <w:r w:rsidRPr="00E30860">
        <w:rPr>
          <w:rStyle w:val="ActivitybodyBoldChar0"/>
        </w:rPr>
        <w:t>Pin A</w:t>
      </w:r>
    </w:p>
    <w:tbl>
      <w:tblPr>
        <w:tblW w:w="5000" w:type="pct"/>
        <w:tblLook w:val="01E0" w:firstRow="1" w:lastRow="1" w:firstColumn="1" w:lastColumn="1" w:noHBand="0" w:noVBand="0"/>
      </w:tblPr>
      <w:tblGrid>
        <w:gridCol w:w="1998"/>
        <w:gridCol w:w="270"/>
        <w:gridCol w:w="240"/>
        <w:gridCol w:w="1560"/>
        <w:gridCol w:w="240"/>
        <w:gridCol w:w="1560"/>
        <w:gridCol w:w="240"/>
        <w:gridCol w:w="1680"/>
        <w:gridCol w:w="240"/>
        <w:gridCol w:w="1548"/>
      </w:tblGrid>
      <w:tr w:rsidR="00A961CB">
        <w:tc>
          <w:tcPr>
            <w:tcW w:w="1998" w:type="dxa"/>
          </w:tcPr>
          <w:p w:rsidR="00A961CB" w:rsidRPr="00304E45" w:rsidRDefault="00A961CB" w:rsidP="00084FB7">
            <w:pPr>
              <w:pStyle w:val="PictureCentered"/>
            </w:pPr>
            <w:r w:rsidRPr="00304E45">
              <w:t>Formula review:</w:t>
            </w:r>
          </w:p>
          <w:p w:rsidR="00A961CB" w:rsidRPr="00304E45" w:rsidRDefault="00A961CB" w:rsidP="00577DCD">
            <w:pPr>
              <w:pStyle w:val="PictureCentered"/>
            </w:pPr>
            <w:r w:rsidRPr="00304E45">
              <w:t xml:space="preserve"> M = F</w:t>
            </w:r>
            <w:r w:rsidR="00577DCD">
              <w:softHyphen/>
              <w:t>d</w:t>
            </w:r>
          </w:p>
        </w:tc>
        <w:tc>
          <w:tcPr>
            <w:tcW w:w="270" w:type="dxa"/>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156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156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168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154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r>
    </w:tbl>
    <w:p w:rsidR="00A961CB" w:rsidRDefault="00A961CB" w:rsidP="00C73850">
      <w:pPr>
        <w:pStyle w:val="ActivityNumbers"/>
        <w:numPr>
          <w:ilvl w:val="0"/>
          <w:numId w:val="0"/>
        </w:numPr>
        <w:ind w:left="1440"/>
        <w:rPr>
          <w:i/>
          <w:iCs/>
        </w:rPr>
      </w:pPr>
    </w:p>
    <w:p w:rsidR="00A961CB" w:rsidRPr="00C73850" w:rsidRDefault="00A961CB" w:rsidP="00C73850">
      <w:pPr>
        <w:pStyle w:val="ActivityNumbers"/>
        <w:numPr>
          <w:ilvl w:val="0"/>
          <w:numId w:val="0"/>
        </w:numPr>
        <w:ind w:left="1440"/>
        <w:rPr>
          <w:i/>
          <w:iCs/>
        </w:rPr>
      </w:pPr>
    </w:p>
    <w:p w:rsidR="006448E7" w:rsidRDefault="006448E7">
      <w:r>
        <w:br w:type="page"/>
      </w:r>
    </w:p>
    <w:p w:rsidR="00A961CB" w:rsidRDefault="00A961CB" w:rsidP="00611608">
      <w:pPr>
        <w:pStyle w:val="ActivityNumbers"/>
        <w:numPr>
          <w:ilvl w:val="1"/>
          <w:numId w:val="36"/>
        </w:numPr>
      </w:pPr>
      <w:r w:rsidRPr="008F16F2">
        <w:lastRenderedPageBreak/>
        <w:t xml:space="preserve">Solve for </w:t>
      </w:r>
      <w:r w:rsidRPr="00E30860">
        <w:rPr>
          <w:rStyle w:val="ActivitybodyBoldChar0"/>
        </w:rPr>
        <w:t>R</w:t>
      </w:r>
      <w:r w:rsidRPr="00B45408">
        <w:rPr>
          <w:rStyle w:val="ActivitybodyBoldChar0"/>
          <w:vertAlign w:val="subscript"/>
        </w:rPr>
        <w:t>C</w:t>
      </w:r>
      <w:r>
        <w:rPr>
          <w:rStyle w:val="ActivitybodyBoldChar0"/>
          <w:vertAlign w:val="subscript"/>
        </w:rPr>
        <w:t>y</w:t>
      </w:r>
      <w:r w:rsidRPr="008F16F2">
        <w:t xml:space="preserve"> by using the moment static equilibrium equation acting upon </w:t>
      </w:r>
      <w:r w:rsidRPr="00E30860">
        <w:rPr>
          <w:rStyle w:val="ActivitybodyBoldChar0"/>
        </w:rPr>
        <w:t>pin A</w:t>
      </w:r>
      <w:r w:rsidRPr="008F16F2">
        <w:t xml:space="preserve">.  </w:t>
      </w:r>
    </w:p>
    <w:tbl>
      <w:tblPr>
        <w:tblW w:w="5000" w:type="pct"/>
        <w:tblLook w:val="01E0" w:firstRow="1" w:lastRow="1" w:firstColumn="1" w:lastColumn="1" w:noHBand="0" w:noVBand="0"/>
      </w:tblPr>
      <w:tblGrid>
        <w:gridCol w:w="2358"/>
        <w:gridCol w:w="270"/>
        <w:gridCol w:w="6948"/>
      </w:tblGrid>
      <w:tr w:rsidR="00A961CB">
        <w:tc>
          <w:tcPr>
            <w:tcW w:w="2358" w:type="dxa"/>
            <w:tcBorders>
              <w:top w:val="single" w:sz="4" w:space="0" w:color="auto"/>
              <w:left w:val="single" w:sz="4" w:space="0" w:color="auto"/>
              <w:bottom w:val="single" w:sz="4" w:space="0" w:color="auto"/>
              <w:right w:val="single" w:sz="4" w:space="0" w:color="auto"/>
            </w:tcBorders>
          </w:tcPr>
          <w:p w:rsidR="00A961CB" w:rsidRPr="00304E45" w:rsidRDefault="00A961CB" w:rsidP="00375B70">
            <w:pPr>
              <w:pStyle w:val="PictureCentered"/>
            </w:pPr>
          </w:p>
        </w:tc>
        <w:tc>
          <w:tcPr>
            <w:tcW w:w="27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tc>
        <w:tc>
          <w:tcPr>
            <w:tcW w:w="694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r>
      <w:tr w:rsidR="00A961CB">
        <w:tc>
          <w:tcPr>
            <w:tcW w:w="2358" w:type="dxa"/>
            <w:tcBorders>
              <w:top w:val="single" w:sz="4" w:space="0" w:color="auto"/>
            </w:tcBorders>
          </w:tcPr>
          <w:p w:rsidR="00A961CB" w:rsidRPr="00304E45" w:rsidRDefault="00A961CB" w:rsidP="00375B70">
            <w:pPr>
              <w:pStyle w:val="PictureCentered"/>
            </w:pPr>
            <w:r w:rsidRPr="00304E45">
              <w:t>Equation</w:t>
            </w:r>
          </w:p>
        </w:tc>
        <w:tc>
          <w:tcPr>
            <w:tcW w:w="270" w:type="dxa"/>
          </w:tcPr>
          <w:p w:rsidR="00A961CB" w:rsidRPr="00304E45" w:rsidRDefault="00A961CB" w:rsidP="00375B70">
            <w:pPr>
              <w:pStyle w:val="PictureCentered"/>
            </w:pPr>
          </w:p>
        </w:tc>
        <w:tc>
          <w:tcPr>
            <w:tcW w:w="6948" w:type="dxa"/>
            <w:tcBorders>
              <w:top w:val="single" w:sz="4" w:space="0" w:color="auto"/>
            </w:tcBorders>
          </w:tcPr>
          <w:p w:rsidR="00A961CB" w:rsidRPr="00304E45" w:rsidRDefault="00A961CB" w:rsidP="00375B70">
            <w:pPr>
              <w:pStyle w:val="PictureCentered"/>
            </w:pPr>
            <w:r w:rsidRPr="00304E45">
              <w:t>Substitution</w:t>
            </w:r>
          </w:p>
        </w:tc>
      </w:tr>
    </w:tbl>
    <w:p w:rsidR="00A961CB" w:rsidRDefault="00A961CB" w:rsidP="000A51F2">
      <w:pPr>
        <w:pStyle w:val="ActivityNumbers"/>
        <w:numPr>
          <w:ilvl w:val="0"/>
          <w:numId w:val="0"/>
        </w:numPr>
      </w:pPr>
    </w:p>
    <w:tbl>
      <w:tblPr>
        <w:tblW w:w="5000" w:type="pct"/>
        <w:tblLook w:val="01E0" w:firstRow="1" w:lastRow="1" w:firstColumn="1" w:lastColumn="1" w:noHBand="0" w:noVBand="0"/>
      </w:tblPr>
      <w:tblGrid>
        <w:gridCol w:w="1596"/>
        <w:gridCol w:w="1596"/>
        <w:gridCol w:w="2316"/>
        <w:gridCol w:w="270"/>
        <w:gridCol w:w="2202"/>
        <w:gridCol w:w="1596"/>
      </w:tblGrid>
      <w:tr w:rsidR="00A961CB">
        <w:tc>
          <w:tcPr>
            <w:tcW w:w="1596" w:type="dxa"/>
            <w:tcBorders>
              <w:top w:val="single" w:sz="4" w:space="0" w:color="auto"/>
              <w:left w:val="single" w:sz="4" w:space="0" w:color="auto"/>
              <w:bottom w:val="single" w:sz="4" w:space="0" w:color="auto"/>
            </w:tcBorders>
          </w:tcPr>
          <w:p w:rsidR="00A961CB" w:rsidRPr="00304E45" w:rsidRDefault="00A961CB" w:rsidP="00375B70">
            <w:pPr>
              <w:pStyle w:val="PictureCentered"/>
            </w:pPr>
          </w:p>
        </w:tc>
        <w:tc>
          <w:tcPr>
            <w:tcW w:w="1596" w:type="dxa"/>
            <w:tcBorders>
              <w:top w:val="single" w:sz="4" w:space="0" w:color="auto"/>
              <w:bottom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tc>
        <w:tc>
          <w:tcPr>
            <w:tcW w:w="2316" w:type="dxa"/>
            <w:tcBorders>
              <w:top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7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202" w:type="dxa"/>
            <w:tcBorders>
              <w:top w:val="single" w:sz="4" w:space="0" w:color="auto"/>
              <w:left w:val="single" w:sz="4" w:space="0" w:color="auto"/>
              <w:bottom w:val="single" w:sz="4" w:space="0" w:color="auto"/>
            </w:tcBorders>
          </w:tcPr>
          <w:p w:rsidR="00A961CB" w:rsidRPr="00304E45" w:rsidRDefault="00A961CB" w:rsidP="00554E66">
            <w:pPr>
              <w:pStyle w:val="ActivityBody0"/>
              <w:ind w:left="0"/>
            </w:pPr>
          </w:p>
          <w:p w:rsidR="00A961CB" w:rsidRDefault="00A961CB" w:rsidP="00185561">
            <w:r w:rsidRPr="00C84BA2">
              <w:rPr>
                <w:rStyle w:val="ActivitybodyBoldChar0"/>
              </w:rPr>
              <w:t>R</w:t>
            </w:r>
            <w:r w:rsidRPr="00B45408">
              <w:rPr>
                <w:rStyle w:val="ActivitybodyBoldChar0"/>
                <w:vertAlign w:val="subscript"/>
              </w:rPr>
              <w:t>Cy</w:t>
            </w:r>
            <w:r>
              <w:t>=</w:t>
            </w:r>
          </w:p>
          <w:p w:rsidR="00A961CB" w:rsidRPr="00304E45" w:rsidRDefault="00A961CB" w:rsidP="00554E66">
            <w:pPr>
              <w:pStyle w:val="ActivityBody0"/>
              <w:ind w:left="0"/>
            </w:pPr>
          </w:p>
        </w:tc>
        <w:tc>
          <w:tcPr>
            <w:tcW w:w="1596" w:type="dxa"/>
            <w:tcBorders>
              <w:top w:val="single" w:sz="4" w:space="0" w:color="auto"/>
              <w:bottom w:val="single" w:sz="4" w:space="0" w:color="auto"/>
              <w:right w:val="single" w:sz="4" w:space="0" w:color="auto"/>
            </w:tcBorders>
          </w:tcPr>
          <w:p w:rsidR="00A961CB" w:rsidRPr="00304E45" w:rsidRDefault="00A961CB" w:rsidP="00554E66">
            <w:pPr>
              <w:pStyle w:val="ActivityBody0"/>
              <w:ind w:left="0"/>
            </w:pPr>
          </w:p>
        </w:tc>
      </w:tr>
      <w:tr w:rsidR="00A961CB">
        <w:tc>
          <w:tcPr>
            <w:tcW w:w="5508" w:type="dxa"/>
            <w:gridSpan w:val="3"/>
            <w:tcBorders>
              <w:top w:val="single" w:sz="4" w:space="0" w:color="auto"/>
            </w:tcBorders>
          </w:tcPr>
          <w:p w:rsidR="00A961CB" w:rsidRPr="00304E45" w:rsidRDefault="00A961CB" w:rsidP="00185561">
            <w:pPr>
              <w:pStyle w:val="PictureCentered"/>
            </w:pPr>
            <w:r w:rsidRPr="00304E45">
              <w:t>Simplification</w:t>
            </w:r>
          </w:p>
        </w:tc>
        <w:tc>
          <w:tcPr>
            <w:tcW w:w="270" w:type="dxa"/>
          </w:tcPr>
          <w:p w:rsidR="00A961CB" w:rsidRPr="00304E45" w:rsidRDefault="00A961CB" w:rsidP="00375B70">
            <w:pPr>
              <w:pStyle w:val="PictureCentered"/>
            </w:pPr>
          </w:p>
        </w:tc>
        <w:tc>
          <w:tcPr>
            <w:tcW w:w="3798" w:type="dxa"/>
            <w:gridSpan w:val="2"/>
            <w:tcBorders>
              <w:top w:val="single" w:sz="4" w:space="0" w:color="auto"/>
            </w:tcBorders>
          </w:tcPr>
          <w:p w:rsidR="00A961CB" w:rsidRPr="00304E45" w:rsidRDefault="00A961CB" w:rsidP="00375B70">
            <w:pPr>
              <w:pStyle w:val="PictureCentered"/>
            </w:pPr>
            <w:r w:rsidRPr="00304E45">
              <w:t>Solution</w:t>
            </w:r>
          </w:p>
        </w:tc>
      </w:tr>
    </w:tbl>
    <w:p w:rsidR="00A961CB" w:rsidRPr="008F16F2" w:rsidRDefault="00A961CB" w:rsidP="00185561">
      <w:pPr>
        <w:pStyle w:val="ActivityBody0"/>
        <w:ind w:left="0"/>
      </w:pPr>
    </w:p>
    <w:p w:rsidR="00A961CB" w:rsidRPr="00084FB7" w:rsidRDefault="00A961CB" w:rsidP="00C73850">
      <w:pPr>
        <w:pStyle w:val="ActivityNumbers"/>
        <w:numPr>
          <w:ilvl w:val="1"/>
          <w:numId w:val="36"/>
        </w:numPr>
        <w:rPr>
          <w:rStyle w:val="ActivityBodyItalicChar"/>
        </w:rPr>
      </w:pPr>
      <w:r w:rsidRPr="00084FB7">
        <w:t xml:space="preserve">Solve for unknown reaction force in the </w:t>
      </w:r>
      <w:r>
        <w:t>x</w:t>
      </w:r>
      <w:r w:rsidRPr="00084FB7">
        <w:t>-direction (</w:t>
      </w:r>
      <w:r w:rsidRPr="00E30860">
        <w:rPr>
          <w:rStyle w:val="ActivitybodyBoldChar0"/>
        </w:rPr>
        <w:t>R</w:t>
      </w:r>
      <w:r w:rsidRPr="00B45408">
        <w:rPr>
          <w:rStyle w:val="ActivitybodyBoldChar0"/>
          <w:vertAlign w:val="subscript"/>
        </w:rPr>
        <w:t>A</w:t>
      </w:r>
      <w:r>
        <w:rPr>
          <w:rStyle w:val="ActivitybodyBoldChar0"/>
          <w:vertAlign w:val="subscript"/>
        </w:rPr>
        <w:t>x</w:t>
      </w:r>
      <w:r w:rsidRPr="00084FB7">
        <w:t xml:space="preserve">).  </w:t>
      </w:r>
      <w:r>
        <w:br/>
      </w:r>
      <w:r w:rsidRPr="00084FB7">
        <w:rPr>
          <w:rStyle w:val="ActivityBodyItalicChar"/>
        </w:rPr>
        <w:t xml:space="preserve">Use the sum of forces in the </w:t>
      </w:r>
      <w:r w:rsidRPr="006D5847">
        <w:rPr>
          <w:rStyle w:val="ActivityBodyItalicChar"/>
          <w:b/>
        </w:rPr>
        <w:t>x</w:t>
      </w:r>
      <w:r>
        <w:rPr>
          <w:rStyle w:val="ActivityBodyItalicChar"/>
        </w:rPr>
        <w:t>-</w:t>
      </w:r>
      <w:r w:rsidRPr="00084FB7">
        <w:rPr>
          <w:rStyle w:val="ActivityBodyItalicChar"/>
        </w:rPr>
        <w:t>direction equilibrium equation.</w:t>
      </w:r>
    </w:p>
    <w:tbl>
      <w:tblPr>
        <w:tblW w:w="5000" w:type="pct"/>
        <w:tblLook w:val="01E0" w:firstRow="1" w:lastRow="1" w:firstColumn="1" w:lastColumn="1" w:noHBand="0" w:noVBand="0"/>
      </w:tblPr>
      <w:tblGrid>
        <w:gridCol w:w="1308"/>
        <w:gridCol w:w="2220"/>
        <w:gridCol w:w="720"/>
        <w:gridCol w:w="2136"/>
        <w:gridCol w:w="834"/>
        <w:gridCol w:w="2358"/>
      </w:tblGrid>
      <w:tr w:rsidR="00A961CB">
        <w:tc>
          <w:tcPr>
            <w:tcW w:w="1308" w:type="dxa"/>
            <w:tcBorders>
              <w:right w:val="single" w:sz="4" w:space="0" w:color="auto"/>
            </w:tcBorders>
          </w:tcPr>
          <w:p w:rsidR="00A961CB" w:rsidRPr="00304E45" w:rsidRDefault="00A961CB" w:rsidP="003E6D1C">
            <w:pPr>
              <w:pStyle w:val="PictureCentered"/>
            </w:pPr>
          </w:p>
        </w:tc>
        <w:tc>
          <w:tcPr>
            <w:tcW w:w="2220" w:type="dxa"/>
            <w:tcBorders>
              <w:top w:val="single" w:sz="4" w:space="0" w:color="auto"/>
              <w:left w:val="single" w:sz="4" w:space="0" w:color="auto"/>
              <w:bottom w:val="single" w:sz="4" w:space="0" w:color="auto"/>
              <w:right w:val="single" w:sz="4" w:space="0" w:color="auto"/>
            </w:tcBorders>
          </w:tcPr>
          <w:p w:rsidR="00A961CB" w:rsidRPr="00304E45" w:rsidRDefault="00A961CB" w:rsidP="003E6D1C">
            <w:pPr>
              <w:pStyle w:val="ActivityBody0"/>
              <w:ind w:left="0"/>
            </w:pPr>
          </w:p>
          <w:p w:rsidR="00A961CB" w:rsidRPr="00304E45" w:rsidRDefault="00A961CB" w:rsidP="003E6D1C">
            <w:pPr>
              <w:pStyle w:val="ActivityBody0"/>
              <w:ind w:left="0"/>
            </w:pPr>
          </w:p>
        </w:tc>
        <w:tc>
          <w:tcPr>
            <w:tcW w:w="720" w:type="dxa"/>
            <w:tcBorders>
              <w:left w:val="single" w:sz="4" w:space="0" w:color="auto"/>
              <w:right w:val="single" w:sz="4" w:space="0" w:color="auto"/>
            </w:tcBorders>
          </w:tcPr>
          <w:p w:rsidR="00A961CB" w:rsidRPr="00304E45" w:rsidRDefault="00A961CB" w:rsidP="003E6D1C">
            <w:pPr>
              <w:pStyle w:val="ActivityBody0"/>
              <w:ind w:left="0"/>
            </w:pPr>
          </w:p>
          <w:p w:rsidR="00A961CB" w:rsidRPr="00304E45" w:rsidRDefault="00A961CB" w:rsidP="003E6D1C">
            <w:pPr>
              <w:pStyle w:val="ActivityBody0"/>
              <w:ind w:left="0"/>
            </w:pPr>
          </w:p>
          <w:p w:rsidR="00A961CB" w:rsidRPr="00304E45" w:rsidRDefault="00A961CB" w:rsidP="003E6D1C">
            <w:pPr>
              <w:pStyle w:val="ActivityBody0"/>
              <w:ind w:left="0"/>
            </w:pPr>
          </w:p>
        </w:tc>
        <w:tc>
          <w:tcPr>
            <w:tcW w:w="2136" w:type="dxa"/>
            <w:tcBorders>
              <w:top w:val="single" w:sz="4" w:space="0" w:color="auto"/>
              <w:left w:val="single" w:sz="4" w:space="0" w:color="auto"/>
              <w:bottom w:val="single" w:sz="4" w:space="0" w:color="auto"/>
              <w:right w:val="single" w:sz="4" w:space="0" w:color="auto"/>
            </w:tcBorders>
          </w:tcPr>
          <w:p w:rsidR="00A961CB" w:rsidRPr="00304E45" w:rsidRDefault="00A961CB" w:rsidP="003E6D1C">
            <w:pPr>
              <w:pStyle w:val="ActivityBody0"/>
              <w:ind w:left="0"/>
            </w:pPr>
          </w:p>
          <w:p w:rsidR="00A961CB" w:rsidRPr="00304E45" w:rsidRDefault="00A961CB" w:rsidP="003E6D1C">
            <w:pPr>
              <w:pStyle w:val="ActivityBody0"/>
              <w:ind w:left="0"/>
            </w:pPr>
          </w:p>
          <w:p w:rsidR="00A961CB" w:rsidRPr="00304E45" w:rsidRDefault="00A961CB" w:rsidP="003E6D1C">
            <w:pPr>
              <w:pStyle w:val="ActivityBody0"/>
              <w:ind w:left="0"/>
            </w:pPr>
          </w:p>
          <w:p w:rsidR="00A961CB" w:rsidRPr="00304E45" w:rsidRDefault="00A961CB" w:rsidP="003E6D1C">
            <w:pPr>
              <w:pStyle w:val="ActivityBody0"/>
              <w:ind w:left="0"/>
            </w:pPr>
          </w:p>
        </w:tc>
        <w:tc>
          <w:tcPr>
            <w:tcW w:w="834" w:type="dxa"/>
            <w:tcBorders>
              <w:left w:val="single" w:sz="4" w:space="0" w:color="auto"/>
              <w:right w:val="single" w:sz="4" w:space="0" w:color="auto"/>
            </w:tcBorders>
          </w:tcPr>
          <w:p w:rsidR="00A961CB" w:rsidRPr="00304E45" w:rsidRDefault="00A961CB" w:rsidP="003E6D1C">
            <w:pPr>
              <w:pStyle w:val="ActivityBody0"/>
              <w:ind w:left="0"/>
            </w:pPr>
          </w:p>
        </w:tc>
        <w:tc>
          <w:tcPr>
            <w:tcW w:w="2358" w:type="dxa"/>
            <w:tcBorders>
              <w:top w:val="single" w:sz="4" w:space="0" w:color="auto"/>
              <w:left w:val="single" w:sz="4" w:space="0" w:color="auto"/>
              <w:bottom w:val="single" w:sz="4" w:space="0" w:color="auto"/>
              <w:right w:val="single" w:sz="4" w:space="0" w:color="auto"/>
            </w:tcBorders>
          </w:tcPr>
          <w:p w:rsidR="00A961CB" w:rsidRPr="00304E45" w:rsidRDefault="00A961CB" w:rsidP="003E6D1C">
            <w:pPr>
              <w:pStyle w:val="ActivityBody0"/>
              <w:ind w:left="0"/>
            </w:pPr>
          </w:p>
          <w:p w:rsidR="00A961CB" w:rsidRPr="00304E45" w:rsidRDefault="00A961CB" w:rsidP="003E6D1C">
            <w:pPr>
              <w:pStyle w:val="ActivityBody0"/>
              <w:ind w:left="0"/>
            </w:pPr>
            <w:r w:rsidRPr="00C84BA2">
              <w:rPr>
                <w:rStyle w:val="ActivitybodyBoldChar0"/>
              </w:rPr>
              <w:t>R</w:t>
            </w:r>
            <w:r>
              <w:rPr>
                <w:rStyle w:val="ActivitybodyBoldChar0"/>
                <w:vertAlign w:val="subscript"/>
              </w:rPr>
              <w:t>Ax</w:t>
            </w:r>
            <w:r w:rsidRPr="00304E45">
              <w:t>=</w:t>
            </w:r>
          </w:p>
        </w:tc>
      </w:tr>
      <w:tr w:rsidR="00A961CB">
        <w:tc>
          <w:tcPr>
            <w:tcW w:w="1308" w:type="dxa"/>
          </w:tcPr>
          <w:p w:rsidR="00A961CB" w:rsidRPr="00304E45" w:rsidRDefault="00A961CB" w:rsidP="003E6D1C">
            <w:pPr>
              <w:pStyle w:val="PictureCentered"/>
            </w:pPr>
          </w:p>
        </w:tc>
        <w:tc>
          <w:tcPr>
            <w:tcW w:w="2220" w:type="dxa"/>
            <w:tcBorders>
              <w:top w:val="single" w:sz="4" w:space="0" w:color="auto"/>
            </w:tcBorders>
          </w:tcPr>
          <w:p w:rsidR="00A961CB" w:rsidRPr="00304E45" w:rsidRDefault="00A961CB" w:rsidP="003E6D1C">
            <w:pPr>
              <w:pStyle w:val="PictureCentered"/>
            </w:pPr>
            <w:r w:rsidRPr="00304E45">
              <w:t>Equation</w:t>
            </w:r>
          </w:p>
        </w:tc>
        <w:tc>
          <w:tcPr>
            <w:tcW w:w="720" w:type="dxa"/>
          </w:tcPr>
          <w:p w:rsidR="00A961CB" w:rsidRPr="00304E45" w:rsidRDefault="00A961CB" w:rsidP="003E6D1C">
            <w:pPr>
              <w:pStyle w:val="ActivityBody0"/>
              <w:ind w:left="0"/>
            </w:pPr>
          </w:p>
        </w:tc>
        <w:tc>
          <w:tcPr>
            <w:tcW w:w="2136" w:type="dxa"/>
            <w:tcBorders>
              <w:top w:val="single" w:sz="4" w:space="0" w:color="auto"/>
            </w:tcBorders>
          </w:tcPr>
          <w:p w:rsidR="00A961CB" w:rsidRPr="00304E45" w:rsidRDefault="00A961CB" w:rsidP="003E6D1C">
            <w:pPr>
              <w:pStyle w:val="PictureCentered"/>
            </w:pPr>
            <w:r w:rsidRPr="00304E45">
              <w:t>Substitution</w:t>
            </w:r>
          </w:p>
        </w:tc>
        <w:tc>
          <w:tcPr>
            <w:tcW w:w="834" w:type="dxa"/>
          </w:tcPr>
          <w:p w:rsidR="00A961CB" w:rsidRPr="00304E45" w:rsidRDefault="00A961CB" w:rsidP="003E6D1C">
            <w:pPr>
              <w:pStyle w:val="ActivityBody0"/>
              <w:ind w:left="0"/>
            </w:pPr>
          </w:p>
        </w:tc>
        <w:tc>
          <w:tcPr>
            <w:tcW w:w="2358" w:type="dxa"/>
            <w:tcBorders>
              <w:top w:val="single" w:sz="4" w:space="0" w:color="auto"/>
            </w:tcBorders>
          </w:tcPr>
          <w:p w:rsidR="00A961CB" w:rsidRPr="00304E45" w:rsidRDefault="00A961CB" w:rsidP="003E6D1C">
            <w:pPr>
              <w:pStyle w:val="PictureCentered"/>
            </w:pPr>
            <w:r w:rsidRPr="00304E45">
              <w:t>Solution</w:t>
            </w:r>
          </w:p>
        </w:tc>
      </w:tr>
    </w:tbl>
    <w:p w:rsidR="00A961CB" w:rsidRPr="008F16F2" w:rsidRDefault="00A961CB" w:rsidP="00C73850">
      <w:pPr>
        <w:pStyle w:val="ActivityBody0"/>
        <w:ind w:left="0"/>
      </w:pPr>
    </w:p>
    <w:p w:rsidR="00A961CB" w:rsidRDefault="00A961CB" w:rsidP="00C73850">
      <w:pPr>
        <w:pStyle w:val="ActivityNumbers"/>
        <w:numPr>
          <w:ilvl w:val="1"/>
          <w:numId w:val="36"/>
        </w:numPr>
        <w:rPr>
          <w:rStyle w:val="ActivityBodyItalicChar"/>
        </w:rPr>
      </w:pPr>
      <w:r w:rsidRPr="00F65BDC">
        <w:t xml:space="preserve">Solve for unknown reaction forces in the </w:t>
      </w:r>
      <w:r>
        <w:t>y</w:t>
      </w:r>
      <w:r w:rsidRPr="00F65BDC">
        <w:t xml:space="preserve">-direction.  </w:t>
      </w:r>
      <w:r>
        <w:br/>
      </w:r>
      <w:r w:rsidRPr="00F65BDC">
        <w:rPr>
          <w:rStyle w:val="ActivityBodyItalicChar"/>
        </w:rPr>
        <w:t xml:space="preserve">Use the sum of forces in the </w:t>
      </w:r>
      <w:r w:rsidRPr="006D5847">
        <w:rPr>
          <w:rStyle w:val="ActivityBodyItalicChar"/>
          <w:b/>
        </w:rPr>
        <w:t>y</w:t>
      </w:r>
      <w:r>
        <w:rPr>
          <w:rStyle w:val="ActivityBodyItalicChar"/>
        </w:rPr>
        <w:t>-</w:t>
      </w:r>
      <w:r w:rsidRPr="00F65BDC">
        <w:rPr>
          <w:rStyle w:val="ActivityBodyItalicChar"/>
        </w:rPr>
        <w:t>direction equilibrium equation</w:t>
      </w:r>
      <w:r>
        <w:rPr>
          <w:rStyle w:val="ActivityBodyItalicChar"/>
        </w:rPr>
        <w:t>.</w:t>
      </w:r>
    </w:p>
    <w:tbl>
      <w:tblPr>
        <w:tblW w:w="5000" w:type="pct"/>
        <w:tblLook w:val="01E0" w:firstRow="1" w:lastRow="1" w:firstColumn="1" w:lastColumn="1" w:noHBand="0" w:noVBand="0"/>
      </w:tblPr>
      <w:tblGrid>
        <w:gridCol w:w="2358"/>
        <w:gridCol w:w="270"/>
        <w:gridCol w:w="6948"/>
      </w:tblGrid>
      <w:tr w:rsidR="00A961CB">
        <w:tc>
          <w:tcPr>
            <w:tcW w:w="2358" w:type="dxa"/>
            <w:tcBorders>
              <w:top w:val="single" w:sz="4" w:space="0" w:color="auto"/>
              <w:left w:val="single" w:sz="4" w:space="0" w:color="auto"/>
              <w:bottom w:val="single" w:sz="4" w:space="0" w:color="auto"/>
              <w:right w:val="single" w:sz="4" w:space="0" w:color="auto"/>
            </w:tcBorders>
          </w:tcPr>
          <w:p w:rsidR="00A961CB" w:rsidRPr="00304E45" w:rsidRDefault="00A961CB" w:rsidP="003E6D1C">
            <w:pPr>
              <w:pStyle w:val="PictureCentered"/>
            </w:pPr>
          </w:p>
        </w:tc>
        <w:tc>
          <w:tcPr>
            <w:tcW w:w="270" w:type="dxa"/>
            <w:tcBorders>
              <w:left w:val="single" w:sz="4" w:space="0" w:color="auto"/>
              <w:right w:val="single" w:sz="4" w:space="0" w:color="auto"/>
            </w:tcBorders>
          </w:tcPr>
          <w:p w:rsidR="00A961CB" w:rsidRPr="00304E45" w:rsidRDefault="00A961CB" w:rsidP="003E6D1C">
            <w:pPr>
              <w:pStyle w:val="ActivityBody0"/>
              <w:ind w:left="0"/>
            </w:pPr>
          </w:p>
          <w:p w:rsidR="00A961CB" w:rsidRPr="00304E45" w:rsidRDefault="00A961CB" w:rsidP="003E6D1C">
            <w:pPr>
              <w:pStyle w:val="ActivityBody0"/>
              <w:ind w:left="0"/>
            </w:pPr>
          </w:p>
        </w:tc>
        <w:tc>
          <w:tcPr>
            <w:tcW w:w="6948" w:type="dxa"/>
            <w:tcBorders>
              <w:top w:val="single" w:sz="4" w:space="0" w:color="auto"/>
              <w:left w:val="single" w:sz="4" w:space="0" w:color="auto"/>
              <w:bottom w:val="single" w:sz="4" w:space="0" w:color="auto"/>
              <w:right w:val="single" w:sz="4" w:space="0" w:color="auto"/>
            </w:tcBorders>
          </w:tcPr>
          <w:p w:rsidR="00A961CB" w:rsidRPr="00304E45" w:rsidRDefault="00A961CB" w:rsidP="003E6D1C">
            <w:pPr>
              <w:pStyle w:val="ActivityBody0"/>
              <w:ind w:left="0"/>
            </w:pPr>
          </w:p>
          <w:p w:rsidR="00A961CB" w:rsidRPr="00304E45" w:rsidRDefault="00A961CB" w:rsidP="003E6D1C">
            <w:pPr>
              <w:pStyle w:val="ActivityBody0"/>
              <w:ind w:left="0"/>
            </w:pPr>
          </w:p>
          <w:p w:rsidR="00A961CB" w:rsidRPr="00304E45" w:rsidRDefault="00A961CB" w:rsidP="003E6D1C">
            <w:pPr>
              <w:pStyle w:val="ActivityBody0"/>
              <w:ind w:left="0"/>
            </w:pPr>
          </w:p>
          <w:p w:rsidR="00A961CB" w:rsidRPr="00304E45" w:rsidRDefault="00A961CB" w:rsidP="003E6D1C">
            <w:pPr>
              <w:pStyle w:val="ActivityBody0"/>
              <w:ind w:left="0"/>
            </w:pPr>
          </w:p>
        </w:tc>
      </w:tr>
      <w:tr w:rsidR="00A961CB">
        <w:tc>
          <w:tcPr>
            <w:tcW w:w="2358" w:type="dxa"/>
            <w:tcBorders>
              <w:top w:val="single" w:sz="4" w:space="0" w:color="auto"/>
            </w:tcBorders>
          </w:tcPr>
          <w:p w:rsidR="00A961CB" w:rsidRPr="00304E45" w:rsidRDefault="00A961CB" w:rsidP="003E6D1C">
            <w:pPr>
              <w:pStyle w:val="PictureCentered"/>
            </w:pPr>
            <w:r w:rsidRPr="00304E45">
              <w:t>Equation</w:t>
            </w:r>
          </w:p>
        </w:tc>
        <w:tc>
          <w:tcPr>
            <w:tcW w:w="270" w:type="dxa"/>
          </w:tcPr>
          <w:p w:rsidR="00A961CB" w:rsidRPr="00304E45" w:rsidRDefault="00A961CB" w:rsidP="003E6D1C">
            <w:pPr>
              <w:pStyle w:val="PictureCentered"/>
            </w:pPr>
          </w:p>
        </w:tc>
        <w:tc>
          <w:tcPr>
            <w:tcW w:w="6948" w:type="dxa"/>
            <w:tcBorders>
              <w:top w:val="single" w:sz="4" w:space="0" w:color="auto"/>
            </w:tcBorders>
          </w:tcPr>
          <w:p w:rsidR="00A961CB" w:rsidRPr="00304E45" w:rsidRDefault="00A961CB" w:rsidP="003E6D1C">
            <w:pPr>
              <w:pStyle w:val="PictureCentered"/>
            </w:pPr>
            <w:r w:rsidRPr="00304E45">
              <w:t>Substitution</w:t>
            </w:r>
          </w:p>
        </w:tc>
      </w:tr>
    </w:tbl>
    <w:p w:rsidR="00A961CB" w:rsidRDefault="00A961CB" w:rsidP="00C73850">
      <w:pPr>
        <w:pStyle w:val="ActivityBody0"/>
        <w:ind w:left="0"/>
      </w:pPr>
    </w:p>
    <w:tbl>
      <w:tblPr>
        <w:tblW w:w="5000" w:type="pct"/>
        <w:tblLook w:val="01E0" w:firstRow="1" w:lastRow="1" w:firstColumn="1" w:lastColumn="1" w:noHBand="0" w:noVBand="0"/>
      </w:tblPr>
      <w:tblGrid>
        <w:gridCol w:w="1596"/>
        <w:gridCol w:w="1032"/>
        <w:gridCol w:w="6712"/>
        <w:gridCol w:w="236"/>
      </w:tblGrid>
      <w:tr w:rsidR="00A961CB">
        <w:tc>
          <w:tcPr>
            <w:tcW w:w="1596" w:type="dxa"/>
          </w:tcPr>
          <w:p w:rsidR="00A961CB" w:rsidRPr="00304E45" w:rsidRDefault="00A961CB" w:rsidP="003E6D1C">
            <w:pPr>
              <w:pStyle w:val="PictureCentered"/>
            </w:pPr>
          </w:p>
        </w:tc>
        <w:tc>
          <w:tcPr>
            <w:tcW w:w="1032" w:type="dxa"/>
            <w:tcBorders>
              <w:right w:val="single" w:sz="4" w:space="0" w:color="auto"/>
            </w:tcBorders>
          </w:tcPr>
          <w:p w:rsidR="00A961CB" w:rsidRPr="00304E45" w:rsidRDefault="00A961CB" w:rsidP="003E6D1C">
            <w:pPr>
              <w:pStyle w:val="ActivityBody0"/>
              <w:ind w:left="0"/>
            </w:pPr>
          </w:p>
        </w:tc>
        <w:tc>
          <w:tcPr>
            <w:tcW w:w="6948" w:type="dxa"/>
            <w:gridSpan w:val="2"/>
            <w:tcBorders>
              <w:top w:val="single" w:sz="4" w:space="0" w:color="auto"/>
              <w:left w:val="single" w:sz="4" w:space="0" w:color="auto"/>
              <w:bottom w:val="single" w:sz="4" w:space="0" w:color="auto"/>
              <w:right w:val="single" w:sz="4" w:space="0" w:color="auto"/>
            </w:tcBorders>
          </w:tcPr>
          <w:p w:rsidR="00A961CB" w:rsidRPr="00304E45" w:rsidRDefault="00A961CB" w:rsidP="003E6D1C">
            <w:pPr>
              <w:pStyle w:val="ActivityBody0"/>
              <w:ind w:left="0"/>
            </w:pPr>
          </w:p>
          <w:p w:rsidR="00A961CB" w:rsidRPr="00304E45" w:rsidRDefault="00A961CB" w:rsidP="003E6D1C">
            <w:pPr>
              <w:pStyle w:val="ActivityBody0"/>
              <w:ind w:left="0"/>
            </w:pPr>
          </w:p>
          <w:p w:rsidR="00A961CB" w:rsidRPr="00304E45" w:rsidRDefault="00A961CB" w:rsidP="003E6D1C">
            <w:pPr>
              <w:pStyle w:val="ActivityBody0"/>
              <w:ind w:left="0"/>
            </w:pPr>
          </w:p>
          <w:p w:rsidR="00A961CB" w:rsidRPr="00304E45" w:rsidRDefault="00A961CB" w:rsidP="00C73850">
            <w:pPr>
              <w:pStyle w:val="ActivityBody0"/>
              <w:ind w:left="0"/>
              <w:jc w:val="right"/>
            </w:pPr>
            <w:r w:rsidRPr="00C84BA2">
              <w:rPr>
                <w:rStyle w:val="ActivitybodyBoldChar0"/>
              </w:rPr>
              <w:t>R</w:t>
            </w:r>
            <w:r>
              <w:rPr>
                <w:rStyle w:val="ActivitybodyBoldChar0"/>
                <w:vertAlign w:val="subscript"/>
              </w:rPr>
              <w:t>Ay</w:t>
            </w:r>
            <w:r w:rsidRPr="00304E45">
              <w:t>=                .</w:t>
            </w:r>
          </w:p>
        </w:tc>
      </w:tr>
      <w:tr w:rsidR="00A961CB">
        <w:tc>
          <w:tcPr>
            <w:tcW w:w="1596" w:type="dxa"/>
          </w:tcPr>
          <w:p w:rsidR="00A961CB" w:rsidRPr="00304E45" w:rsidRDefault="00A961CB" w:rsidP="003E6D1C">
            <w:pPr>
              <w:pStyle w:val="PictureCentered"/>
            </w:pPr>
          </w:p>
        </w:tc>
        <w:tc>
          <w:tcPr>
            <w:tcW w:w="1032" w:type="dxa"/>
          </w:tcPr>
          <w:p w:rsidR="00A961CB" w:rsidRPr="00304E45" w:rsidRDefault="00A961CB" w:rsidP="003E6D1C">
            <w:pPr>
              <w:pStyle w:val="PictureCentered"/>
            </w:pPr>
          </w:p>
        </w:tc>
        <w:tc>
          <w:tcPr>
            <w:tcW w:w="6712" w:type="dxa"/>
            <w:tcBorders>
              <w:top w:val="single" w:sz="4" w:space="0" w:color="auto"/>
            </w:tcBorders>
          </w:tcPr>
          <w:p w:rsidR="00A961CB" w:rsidRPr="00304E45" w:rsidRDefault="00A961CB" w:rsidP="003E6D1C">
            <w:pPr>
              <w:pStyle w:val="ActivityBody0"/>
            </w:pPr>
            <w:r w:rsidRPr="00304E45">
              <w:t>Solution</w:t>
            </w:r>
          </w:p>
        </w:tc>
        <w:tc>
          <w:tcPr>
            <w:tcW w:w="236" w:type="dxa"/>
          </w:tcPr>
          <w:p w:rsidR="00A961CB" w:rsidRPr="00304E45" w:rsidRDefault="00A961CB" w:rsidP="003E6D1C">
            <w:pPr>
              <w:pStyle w:val="PictureCentered"/>
            </w:pPr>
          </w:p>
        </w:tc>
      </w:tr>
    </w:tbl>
    <w:p w:rsidR="00A961CB" w:rsidRPr="008F16F2" w:rsidRDefault="00A961CB" w:rsidP="008F16F2">
      <w:pPr>
        <w:pStyle w:val="ActivityBody0"/>
      </w:pPr>
    </w:p>
    <w:p w:rsidR="00A961CB" w:rsidRDefault="00A961CB" w:rsidP="008264B1">
      <w:pPr>
        <w:pStyle w:val="ActivityNumbers"/>
        <w:numPr>
          <w:ilvl w:val="1"/>
          <w:numId w:val="36"/>
        </w:numPr>
      </w:pPr>
      <w:r>
        <w:t xml:space="preserve">Draw a </w:t>
      </w:r>
      <w:r w:rsidRPr="008F16F2">
        <w:t>free</w:t>
      </w:r>
      <w:r>
        <w:t xml:space="preserve"> </w:t>
      </w:r>
      <w:r w:rsidRPr="008F16F2">
        <w:t xml:space="preserve">body diagram for the entire truss </w:t>
      </w:r>
      <w:r>
        <w:t xml:space="preserve">system </w:t>
      </w:r>
      <w:r w:rsidRPr="008F16F2">
        <w:t>illustrated on page 1.</w:t>
      </w:r>
      <w:r>
        <w:br/>
      </w:r>
      <w:r w:rsidRPr="006A0CF1">
        <w:rPr>
          <w:rStyle w:val="ActivityBodyItalicChar"/>
        </w:rPr>
        <w:t>Make sure to include your calculated support reactions</w:t>
      </w:r>
      <w:r>
        <w:rPr>
          <w:rStyle w:val="ActivityBodyItalicChar"/>
        </w:rPr>
        <w:t xml:space="preserve"> (1Box = .5 units).</w:t>
      </w:r>
    </w:p>
    <w:tbl>
      <w:tblPr>
        <w:tblW w:w="5000" w:type="pct"/>
        <w:tblLook w:val="01E0" w:firstRow="1" w:lastRow="1" w:firstColumn="1" w:lastColumn="1" w:noHBand="0" w:noVBand="0"/>
      </w:tblPr>
      <w:tblGrid>
        <w:gridCol w:w="9576"/>
      </w:tblGrid>
      <w:tr w:rsidR="00A961CB">
        <w:tc>
          <w:tcPr>
            <w:tcW w:w="9576" w:type="dxa"/>
          </w:tcPr>
          <w:p w:rsidR="00A961CB" w:rsidRPr="00304E45" w:rsidRDefault="00486E32" w:rsidP="006A0CF1">
            <w:pPr>
              <w:pStyle w:val="PictureCentered"/>
            </w:pPr>
            <w:r>
              <w:rPr>
                <w:noProof/>
              </w:rPr>
              <w:drawing>
                <wp:inline distT="0" distB="0" distL="0" distR="0" wp14:anchorId="471E4405" wp14:editId="6F245FB6">
                  <wp:extent cx="4743450" cy="1428750"/>
                  <wp:effectExtent l="0" t="0" r="0" b="0"/>
                  <wp:docPr id="5" name="Picture 4" descr="2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G"/>
                          <pic:cNvPicPr>
                            <a:picLocks noChangeAspect="1" noChangeArrowheads="1"/>
                          </pic:cNvPicPr>
                        </pic:nvPicPr>
                        <pic:blipFill>
                          <a:blip r:embed="rId12">
                            <a:extLst>
                              <a:ext uri="{28A0092B-C50C-407E-A947-70E740481C1C}">
                                <a14:useLocalDpi xmlns:a14="http://schemas.microsoft.com/office/drawing/2010/main" val="0"/>
                              </a:ext>
                            </a:extLst>
                          </a:blip>
                          <a:srcRect t="6245"/>
                          <a:stretch>
                            <a:fillRect/>
                          </a:stretch>
                        </pic:blipFill>
                        <pic:spPr bwMode="auto">
                          <a:xfrm>
                            <a:off x="0" y="0"/>
                            <a:ext cx="4743450" cy="1428750"/>
                          </a:xfrm>
                          <a:prstGeom prst="rect">
                            <a:avLst/>
                          </a:prstGeom>
                          <a:noFill/>
                          <a:ln>
                            <a:noFill/>
                          </a:ln>
                        </pic:spPr>
                      </pic:pic>
                    </a:graphicData>
                  </a:graphic>
                </wp:inline>
              </w:drawing>
            </w:r>
          </w:p>
        </w:tc>
      </w:tr>
    </w:tbl>
    <w:p w:rsidR="005524FD" w:rsidRDefault="005524FD">
      <w:pPr>
        <w:rPr>
          <w:b/>
          <w:bCs/>
        </w:rPr>
      </w:pPr>
    </w:p>
    <w:p w:rsidR="00A961CB" w:rsidRPr="0011164B" w:rsidRDefault="00A961CB" w:rsidP="0011164B">
      <w:pPr>
        <w:pStyle w:val="ActivitybodyBold1"/>
      </w:pPr>
      <w:r w:rsidRPr="0011164B">
        <w:t xml:space="preserve">Calculate </w:t>
      </w:r>
      <w:r>
        <w:t>I</w:t>
      </w:r>
      <w:r w:rsidRPr="0011164B">
        <w:t xml:space="preserve">ndividual </w:t>
      </w:r>
      <w:r>
        <w:t>T</w:t>
      </w:r>
      <w:r w:rsidRPr="0011164B">
        <w:t xml:space="preserve">russ </w:t>
      </w:r>
      <w:r>
        <w:t>M</w:t>
      </w:r>
      <w:r w:rsidRPr="0011164B">
        <w:t xml:space="preserve">ember </w:t>
      </w:r>
      <w:r>
        <w:t>F</w:t>
      </w:r>
      <w:r w:rsidRPr="0011164B">
        <w:t>orces</w:t>
      </w:r>
    </w:p>
    <w:p w:rsidR="00A961CB" w:rsidRPr="008F16F2" w:rsidRDefault="00A961CB" w:rsidP="00611608">
      <w:pPr>
        <w:pStyle w:val="ActivityNumbers"/>
      </w:pPr>
      <w:r w:rsidRPr="008F16F2">
        <w:t xml:space="preserve">Calculate </w:t>
      </w:r>
      <w:r w:rsidRPr="00E30860">
        <w:rPr>
          <w:rStyle w:val="ActivitybodyBoldChar0"/>
        </w:rPr>
        <w:t xml:space="preserve">AD </w:t>
      </w:r>
      <w:r w:rsidRPr="008F16F2">
        <w:t xml:space="preserve">and </w:t>
      </w:r>
      <w:r w:rsidRPr="00E30860">
        <w:rPr>
          <w:rStyle w:val="ActivitybodyBoldChar0"/>
        </w:rPr>
        <w:t>AB</w:t>
      </w:r>
    </w:p>
    <w:p w:rsidR="00A961CB" w:rsidRPr="008F16F2" w:rsidRDefault="00A961CB" w:rsidP="00611608">
      <w:pPr>
        <w:pStyle w:val="ActivityNumbers"/>
        <w:numPr>
          <w:ilvl w:val="1"/>
          <w:numId w:val="36"/>
        </w:numPr>
      </w:pPr>
      <w:r w:rsidRPr="008F16F2">
        <w:t>Draw the free</w:t>
      </w:r>
      <w:r>
        <w:t xml:space="preserve"> </w:t>
      </w:r>
      <w:r w:rsidRPr="008F16F2">
        <w:t>body diagram for joint A</w:t>
      </w:r>
      <w:r>
        <w:t>.</w:t>
      </w:r>
      <w:r w:rsidRPr="008F16F2">
        <w:t xml:space="preserve"> </w:t>
      </w:r>
    </w:p>
    <w:p w:rsidR="00A961CB" w:rsidRDefault="00A961CB" w:rsidP="00C43B2A">
      <w:pPr>
        <w:pStyle w:val="ActivityBodyItalic1"/>
        <w:rPr>
          <w:rStyle w:val="ActivitybodyBoldChar0"/>
        </w:rPr>
      </w:pPr>
      <w:r w:rsidRPr="008F16F2">
        <w:t xml:space="preserve">Make sure to include all </w:t>
      </w:r>
      <w:r w:rsidRPr="00C43B2A">
        <w:rPr>
          <w:rStyle w:val="ActivitybodyBoldChar0"/>
        </w:rPr>
        <w:t>known</w:t>
      </w:r>
      <w:r w:rsidRPr="008F16F2">
        <w:t xml:space="preserve"> and </w:t>
      </w:r>
      <w:r w:rsidRPr="00C43B2A">
        <w:rPr>
          <w:rStyle w:val="ActivitybodyBoldChar0"/>
        </w:rPr>
        <w:t>unknown angles</w:t>
      </w:r>
      <w:r w:rsidRPr="008F16F2">
        <w:t xml:space="preserve"> and </w:t>
      </w:r>
      <w:r w:rsidRPr="00C43B2A">
        <w:rPr>
          <w:rStyle w:val="ActivitybodyBoldChar0"/>
        </w:rPr>
        <w:t xml:space="preserve">forces (including x and y vector components). </w:t>
      </w:r>
      <w:r>
        <w:rPr>
          <w:rStyle w:val="ActivitybodyBoldChar0"/>
        </w:rPr>
        <w:t>Do not include lengths.</w:t>
      </w:r>
    </w:p>
    <w:tbl>
      <w:tblPr>
        <w:tblW w:w="5000" w:type="pct"/>
        <w:tblLook w:val="01E0" w:firstRow="1" w:lastRow="1" w:firstColumn="1" w:lastColumn="1" w:noHBand="0" w:noVBand="0"/>
      </w:tblPr>
      <w:tblGrid>
        <w:gridCol w:w="4788"/>
        <w:gridCol w:w="4788"/>
      </w:tblGrid>
      <w:tr w:rsidR="00A961CB" w:rsidRPr="00554E66">
        <w:tc>
          <w:tcPr>
            <w:tcW w:w="4788" w:type="dxa"/>
          </w:tcPr>
          <w:p w:rsidR="00A961CB" w:rsidRPr="00304E45" w:rsidRDefault="00486E32" w:rsidP="00375B70">
            <w:pPr>
              <w:pStyle w:val="PictureCentered"/>
            </w:pPr>
            <w:r>
              <w:rPr>
                <w:noProof/>
              </w:rPr>
              <w:drawing>
                <wp:inline distT="0" distB="0" distL="0" distR="0" wp14:anchorId="6178B889" wp14:editId="6F4C3D81">
                  <wp:extent cx="2400300" cy="1571625"/>
                  <wp:effectExtent l="0" t="0" r="0" b="9525"/>
                  <wp:docPr id="6" name="Picture 5" descr="2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G"/>
                          <pic:cNvPicPr>
                            <a:picLocks noChangeAspect="1" noChangeArrowheads="1"/>
                          </pic:cNvPicPr>
                        </pic:nvPicPr>
                        <pic:blipFill>
                          <a:blip r:embed="rId12">
                            <a:extLst>
                              <a:ext uri="{28A0092B-C50C-407E-A947-70E740481C1C}">
                                <a14:useLocalDpi xmlns:a14="http://schemas.microsoft.com/office/drawing/2010/main" val="0"/>
                              </a:ext>
                            </a:extLst>
                          </a:blip>
                          <a:srcRect r="49867"/>
                          <a:stretch>
                            <a:fillRect/>
                          </a:stretch>
                        </pic:blipFill>
                        <pic:spPr bwMode="auto">
                          <a:xfrm>
                            <a:off x="0" y="0"/>
                            <a:ext cx="2400300" cy="1571625"/>
                          </a:xfrm>
                          <a:prstGeom prst="rect">
                            <a:avLst/>
                          </a:prstGeom>
                          <a:noFill/>
                          <a:ln>
                            <a:noFill/>
                          </a:ln>
                        </pic:spPr>
                      </pic:pic>
                    </a:graphicData>
                  </a:graphic>
                </wp:inline>
              </w:drawing>
            </w:r>
          </w:p>
        </w:tc>
        <w:tc>
          <w:tcPr>
            <w:tcW w:w="4788" w:type="dxa"/>
          </w:tcPr>
          <w:p w:rsidR="00A961CB" w:rsidRPr="00304E45" w:rsidRDefault="00A961CB" w:rsidP="00375B70">
            <w:pPr>
              <w:pStyle w:val="PictureCentered"/>
            </w:pPr>
          </w:p>
        </w:tc>
      </w:tr>
    </w:tbl>
    <w:p w:rsidR="00A961CB" w:rsidRPr="008F16F2" w:rsidRDefault="00A961CB" w:rsidP="008F16F2">
      <w:pPr>
        <w:pStyle w:val="ActivityBody0"/>
      </w:pPr>
      <w:r w:rsidRPr="008F16F2">
        <w:tab/>
      </w:r>
      <w:r w:rsidRPr="008F16F2">
        <w:tab/>
      </w:r>
    </w:p>
    <w:p w:rsidR="00A961CB" w:rsidRPr="008F16F2" w:rsidRDefault="00A961CB" w:rsidP="00611608">
      <w:pPr>
        <w:pStyle w:val="ActivityNumbers"/>
        <w:numPr>
          <w:ilvl w:val="1"/>
          <w:numId w:val="36"/>
        </w:numPr>
      </w:pPr>
      <w:r w:rsidRPr="008F16F2">
        <w:t xml:space="preserve">Use SOH </w:t>
      </w:r>
      <w:smartTag w:uri="urn:schemas-microsoft-com:office:smarttags" w:element="stockticker">
        <w:r w:rsidRPr="008F16F2">
          <w:t>CAH</w:t>
        </w:r>
      </w:smartTag>
      <w:r w:rsidRPr="008F16F2">
        <w:t xml:space="preserve"> TOA to express </w:t>
      </w:r>
      <w:r w:rsidRPr="00E30860">
        <w:rPr>
          <w:rStyle w:val="ActivitybodyBoldChar0"/>
        </w:rPr>
        <w:t>AD</w:t>
      </w:r>
      <w:r>
        <w:rPr>
          <w:rStyle w:val="ActivitybodyBoldChar0"/>
          <w:vertAlign w:val="subscript"/>
        </w:rPr>
        <w:t>x</w:t>
      </w:r>
      <w:r w:rsidRPr="008F16F2">
        <w:t xml:space="preserve"> and </w:t>
      </w:r>
      <w:r w:rsidRPr="00E30860">
        <w:rPr>
          <w:rStyle w:val="ActivitybodyBoldChar0"/>
        </w:rPr>
        <w:t>AD</w:t>
      </w:r>
      <w:r>
        <w:rPr>
          <w:rStyle w:val="ActivitybodyBoldChar0"/>
          <w:vertAlign w:val="subscript"/>
        </w:rPr>
        <w:t>y</w:t>
      </w:r>
      <w:r w:rsidRPr="008F16F2">
        <w:t xml:space="preserve"> in terms of </w:t>
      </w:r>
      <w:r w:rsidRPr="00E30860">
        <w:rPr>
          <w:rStyle w:val="ActivitybodyBoldChar0"/>
        </w:rPr>
        <w:t>AD</w:t>
      </w:r>
      <w:r>
        <w:rPr>
          <w:rStyle w:val="ActivitybodyBoldChar0"/>
        </w:rPr>
        <w:t>.</w:t>
      </w:r>
    </w:p>
    <w:p w:rsidR="00A961CB" w:rsidRDefault="00A961CB" w:rsidP="00611608">
      <w:pPr>
        <w:pStyle w:val="ActivityNumbers"/>
        <w:numPr>
          <w:ilvl w:val="2"/>
          <w:numId w:val="36"/>
        </w:numPr>
      </w:pPr>
      <w:r w:rsidRPr="008F16F2">
        <w:t xml:space="preserve">Calculate </w:t>
      </w:r>
      <w:r w:rsidRPr="00E30860">
        <w:rPr>
          <w:rStyle w:val="ActivitybodyBoldChar0"/>
        </w:rPr>
        <w:t>AD</w:t>
      </w:r>
      <w:r>
        <w:rPr>
          <w:rStyle w:val="ActivitybodyBoldChar0"/>
          <w:vertAlign w:val="subscript"/>
        </w:rPr>
        <w:t>x</w:t>
      </w:r>
    </w:p>
    <w:tbl>
      <w:tblPr>
        <w:tblW w:w="5000" w:type="pct"/>
        <w:tblLook w:val="01E0" w:firstRow="1" w:lastRow="1" w:firstColumn="1" w:lastColumn="1" w:noHBand="0" w:noVBand="0"/>
      </w:tblPr>
      <w:tblGrid>
        <w:gridCol w:w="3108"/>
        <w:gridCol w:w="240"/>
        <w:gridCol w:w="3120"/>
        <w:gridCol w:w="240"/>
        <w:gridCol w:w="2868"/>
      </w:tblGrid>
      <w:tr w:rsidR="00A961CB">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1D6B71"/>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375B70">
            <w:r w:rsidRPr="00E30860">
              <w:rPr>
                <w:rStyle w:val="ActivitybodyBoldChar0"/>
              </w:rPr>
              <w:t>AD</w:t>
            </w:r>
            <w:r>
              <w:rPr>
                <w:rStyle w:val="ActivitybodyBoldChar0"/>
                <w:vertAlign w:val="subscript"/>
              </w:rPr>
              <w:t>x</w:t>
            </w:r>
            <w:r>
              <w:t xml:space="preserve"> =</w:t>
            </w:r>
          </w:p>
          <w:p w:rsidR="00A961CB" w:rsidRPr="00304E45" w:rsidRDefault="00A961CB" w:rsidP="00554E66">
            <w:pPr>
              <w:pStyle w:val="ActivityBody0"/>
              <w:ind w:left="0"/>
            </w:pPr>
          </w:p>
        </w:tc>
      </w:tr>
      <w:tr w:rsidR="00A961CB">
        <w:tc>
          <w:tcPr>
            <w:tcW w:w="3108" w:type="dxa"/>
            <w:tcBorders>
              <w:top w:val="single" w:sz="4" w:space="0" w:color="auto"/>
            </w:tcBorders>
          </w:tcPr>
          <w:p w:rsidR="00A961CB" w:rsidRPr="00304E45" w:rsidRDefault="00A961CB" w:rsidP="00375B70">
            <w:pPr>
              <w:pStyle w:val="PictureCentered"/>
            </w:pPr>
            <w:r w:rsidRPr="00304E45">
              <w:t>Equation</w:t>
            </w:r>
          </w:p>
        </w:tc>
        <w:tc>
          <w:tcPr>
            <w:tcW w:w="240" w:type="dxa"/>
          </w:tcPr>
          <w:p w:rsidR="00A961CB" w:rsidRPr="00304E45" w:rsidRDefault="00A961CB" w:rsidP="00554E66">
            <w:pPr>
              <w:pStyle w:val="ActivityBody0"/>
              <w:ind w:left="0"/>
            </w:pPr>
          </w:p>
        </w:tc>
        <w:tc>
          <w:tcPr>
            <w:tcW w:w="3120" w:type="dxa"/>
            <w:tcBorders>
              <w:top w:val="single" w:sz="4" w:space="0" w:color="auto"/>
            </w:tcBorders>
          </w:tcPr>
          <w:p w:rsidR="00A961CB" w:rsidRPr="00304E45" w:rsidRDefault="00A961CB" w:rsidP="00375B70">
            <w:pPr>
              <w:pStyle w:val="PictureCentered"/>
            </w:pPr>
            <w:r w:rsidRPr="00304E45">
              <w:t>Substitution</w:t>
            </w:r>
          </w:p>
        </w:tc>
        <w:tc>
          <w:tcPr>
            <w:tcW w:w="240" w:type="dxa"/>
          </w:tcPr>
          <w:p w:rsidR="00A961CB" w:rsidRPr="00304E45" w:rsidRDefault="00A961CB" w:rsidP="00375B70">
            <w:pPr>
              <w:pStyle w:val="PictureCentered"/>
            </w:pPr>
          </w:p>
        </w:tc>
        <w:tc>
          <w:tcPr>
            <w:tcW w:w="2868" w:type="dxa"/>
            <w:tcBorders>
              <w:top w:val="single" w:sz="4" w:space="0" w:color="auto"/>
            </w:tcBorders>
          </w:tcPr>
          <w:p w:rsidR="00A961CB" w:rsidRPr="00304E45" w:rsidRDefault="00A961CB" w:rsidP="00375B70">
            <w:pPr>
              <w:pStyle w:val="PictureCentered"/>
            </w:pPr>
            <w:r w:rsidRPr="00304E45">
              <w:t>Solution</w:t>
            </w:r>
          </w:p>
        </w:tc>
      </w:tr>
    </w:tbl>
    <w:p w:rsidR="00A961CB" w:rsidRPr="008F16F2" w:rsidRDefault="00A961CB" w:rsidP="00375B70">
      <w:pPr>
        <w:pStyle w:val="ActivityBody0"/>
        <w:ind w:left="0"/>
      </w:pPr>
    </w:p>
    <w:p w:rsidR="00A961CB" w:rsidRPr="00375B70" w:rsidRDefault="00A961CB" w:rsidP="00611608">
      <w:pPr>
        <w:pStyle w:val="ActivityNumbers"/>
        <w:numPr>
          <w:ilvl w:val="2"/>
          <w:numId w:val="36"/>
        </w:numPr>
      </w:pPr>
      <w:r w:rsidRPr="008F16F2">
        <w:t xml:space="preserve">Calculate </w:t>
      </w:r>
      <w:r w:rsidRPr="006D5847">
        <w:rPr>
          <w:b/>
        </w:rPr>
        <w:t>AD</w:t>
      </w:r>
      <w:r w:rsidRPr="006D5847">
        <w:rPr>
          <w:b/>
          <w:vertAlign w:val="subscript"/>
        </w:rPr>
        <w:t>y</w:t>
      </w:r>
    </w:p>
    <w:tbl>
      <w:tblPr>
        <w:tblW w:w="5000" w:type="pct"/>
        <w:tblLook w:val="01E0" w:firstRow="1" w:lastRow="1" w:firstColumn="1" w:lastColumn="1" w:noHBand="0" w:noVBand="0"/>
      </w:tblPr>
      <w:tblGrid>
        <w:gridCol w:w="3108"/>
        <w:gridCol w:w="240"/>
        <w:gridCol w:w="3120"/>
        <w:gridCol w:w="240"/>
        <w:gridCol w:w="2868"/>
      </w:tblGrid>
      <w:tr w:rsidR="00A961CB">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1D6B71"/>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375B70">
            <w:r w:rsidRPr="00E30860">
              <w:rPr>
                <w:rStyle w:val="ActivitybodyBoldChar0"/>
              </w:rPr>
              <w:t>AD</w:t>
            </w:r>
            <w:r>
              <w:rPr>
                <w:rStyle w:val="ActivitybodyBoldChar0"/>
                <w:vertAlign w:val="subscript"/>
              </w:rPr>
              <w:t>y</w:t>
            </w:r>
            <w:r>
              <w:t xml:space="preserve"> =</w:t>
            </w:r>
          </w:p>
          <w:p w:rsidR="00A961CB" w:rsidRPr="00304E45" w:rsidRDefault="00A961CB" w:rsidP="00554E66">
            <w:pPr>
              <w:pStyle w:val="ActivityBody0"/>
              <w:ind w:left="0"/>
            </w:pPr>
          </w:p>
        </w:tc>
      </w:tr>
      <w:tr w:rsidR="00A961CB">
        <w:tc>
          <w:tcPr>
            <w:tcW w:w="3108" w:type="dxa"/>
            <w:tcBorders>
              <w:top w:val="single" w:sz="4" w:space="0" w:color="auto"/>
            </w:tcBorders>
          </w:tcPr>
          <w:p w:rsidR="00A961CB" w:rsidRPr="00304E45" w:rsidRDefault="00A961CB" w:rsidP="00375B70">
            <w:pPr>
              <w:pStyle w:val="PictureCentered"/>
            </w:pPr>
            <w:r w:rsidRPr="00304E45">
              <w:t>Equation</w:t>
            </w:r>
          </w:p>
        </w:tc>
        <w:tc>
          <w:tcPr>
            <w:tcW w:w="240" w:type="dxa"/>
          </w:tcPr>
          <w:p w:rsidR="00A961CB" w:rsidRPr="00304E45" w:rsidRDefault="00A961CB" w:rsidP="00554E66">
            <w:pPr>
              <w:pStyle w:val="ActivityBody0"/>
              <w:ind w:left="0"/>
            </w:pPr>
          </w:p>
        </w:tc>
        <w:tc>
          <w:tcPr>
            <w:tcW w:w="3120" w:type="dxa"/>
            <w:tcBorders>
              <w:top w:val="single" w:sz="4" w:space="0" w:color="auto"/>
            </w:tcBorders>
          </w:tcPr>
          <w:p w:rsidR="00A961CB" w:rsidRPr="00304E45" w:rsidRDefault="00A961CB" w:rsidP="00375B70">
            <w:pPr>
              <w:pStyle w:val="PictureCentered"/>
            </w:pPr>
            <w:r w:rsidRPr="00304E45">
              <w:t>Substitution</w:t>
            </w:r>
          </w:p>
        </w:tc>
        <w:tc>
          <w:tcPr>
            <w:tcW w:w="240" w:type="dxa"/>
          </w:tcPr>
          <w:p w:rsidR="00A961CB" w:rsidRPr="00304E45" w:rsidRDefault="00A961CB" w:rsidP="00375B70">
            <w:pPr>
              <w:pStyle w:val="PictureCentered"/>
            </w:pPr>
          </w:p>
        </w:tc>
        <w:tc>
          <w:tcPr>
            <w:tcW w:w="2868" w:type="dxa"/>
            <w:tcBorders>
              <w:top w:val="single" w:sz="4" w:space="0" w:color="auto"/>
            </w:tcBorders>
          </w:tcPr>
          <w:p w:rsidR="00A961CB" w:rsidRPr="00304E45" w:rsidRDefault="00A961CB" w:rsidP="00375B70">
            <w:pPr>
              <w:pStyle w:val="PictureCentered"/>
            </w:pPr>
            <w:r w:rsidRPr="00304E45">
              <w:t>Solution</w:t>
            </w:r>
          </w:p>
        </w:tc>
      </w:tr>
    </w:tbl>
    <w:p w:rsidR="00A961CB" w:rsidRPr="008F16F2" w:rsidRDefault="00A961CB" w:rsidP="00375B70">
      <w:pPr>
        <w:pStyle w:val="ActivityNumbers"/>
        <w:numPr>
          <w:ilvl w:val="0"/>
          <w:numId w:val="0"/>
        </w:numPr>
      </w:pPr>
    </w:p>
    <w:p w:rsidR="00A961CB" w:rsidRPr="00375B70" w:rsidRDefault="00A961CB" w:rsidP="00611608">
      <w:pPr>
        <w:pStyle w:val="ActivityNumbers"/>
        <w:numPr>
          <w:ilvl w:val="1"/>
          <w:numId w:val="36"/>
        </w:numPr>
      </w:pPr>
      <w:r w:rsidRPr="00375B70">
        <w:t>List all know</w:t>
      </w:r>
      <w:r w:rsidR="00577DCD">
        <w:t>n</w:t>
      </w:r>
      <w:r w:rsidRPr="00375B70">
        <w:t xml:space="preserve"> and unknown forces</w:t>
      </w:r>
      <w:r>
        <w:t>.</w:t>
      </w:r>
      <w:r w:rsidRPr="00375B70">
        <w:t xml:space="preserve"> </w:t>
      </w:r>
      <w:r>
        <w:br/>
      </w:r>
      <w:r w:rsidRPr="005C6442">
        <w:rPr>
          <w:rStyle w:val="ActivityBodyItalicChar"/>
        </w:rPr>
        <w:t>Label direction of force with an arrow</w:t>
      </w:r>
      <w:r>
        <w:rPr>
          <w:rStyle w:val="ActivityBodyItalicChar"/>
        </w:rPr>
        <w:t>.</w:t>
      </w:r>
    </w:p>
    <w:p w:rsidR="00A961CB" w:rsidRDefault="00A961CB" w:rsidP="00611608">
      <w:pPr>
        <w:pStyle w:val="ActivityNumbers"/>
        <w:numPr>
          <w:ilvl w:val="2"/>
          <w:numId w:val="36"/>
        </w:numPr>
      </w:pPr>
      <w:r w:rsidRPr="008F16F2">
        <w:t xml:space="preserve">Forces in the </w:t>
      </w:r>
      <w:r w:rsidRPr="006D5847">
        <w:rPr>
          <w:b/>
        </w:rPr>
        <w:t>x</w:t>
      </w:r>
      <w:r w:rsidRPr="008F16F2">
        <w:t>-direction</w:t>
      </w:r>
    </w:p>
    <w:tbl>
      <w:tblPr>
        <w:tblW w:w="4803" w:type="pct"/>
        <w:tblInd w:w="378" w:type="dxa"/>
        <w:tblLook w:val="01E0" w:firstRow="1" w:lastRow="1" w:firstColumn="1" w:lastColumn="1" w:noHBand="0" w:noVBand="0"/>
      </w:tblPr>
      <w:tblGrid>
        <w:gridCol w:w="2579"/>
        <w:gridCol w:w="236"/>
        <w:gridCol w:w="2406"/>
        <w:gridCol w:w="270"/>
        <w:gridCol w:w="3708"/>
      </w:tblGrid>
      <w:tr w:rsidR="00A961CB">
        <w:tc>
          <w:tcPr>
            <w:tcW w:w="2579"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c>
          <w:tcPr>
            <w:tcW w:w="236"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6"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70" w:type="dxa"/>
            <w:tcBorders>
              <w:left w:val="single" w:sz="4" w:space="0" w:color="auto"/>
              <w:right w:val="single" w:sz="4" w:space="0" w:color="auto"/>
            </w:tcBorders>
          </w:tcPr>
          <w:p w:rsidR="00A961CB" w:rsidRPr="00304E45" w:rsidRDefault="00A961CB" w:rsidP="00554E66">
            <w:pPr>
              <w:pStyle w:val="ActivityBody0"/>
              <w:ind w:left="0"/>
            </w:pPr>
          </w:p>
        </w:tc>
        <w:tc>
          <w:tcPr>
            <w:tcW w:w="37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r>
    </w:tbl>
    <w:p w:rsidR="00A961CB" w:rsidRPr="008F16F2" w:rsidRDefault="00A961CB" w:rsidP="008F16F2">
      <w:pPr>
        <w:pStyle w:val="ActivityBody0"/>
      </w:pPr>
    </w:p>
    <w:p w:rsidR="00A961CB" w:rsidRDefault="00A961CB" w:rsidP="00611608">
      <w:pPr>
        <w:pStyle w:val="ActivityNumbers"/>
        <w:numPr>
          <w:ilvl w:val="2"/>
          <w:numId w:val="36"/>
        </w:numPr>
      </w:pPr>
      <w:r w:rsidRPr="008F16F2">
        <w:t xml:space="preserve">Forces in the </w:t>
      </w:r>
      <w:r w:rsidRPr="006D5847">
        <w:rPr>
          <w:b/>
        </w:rPr>
        <w:t>y</w:t>
      </w:r>
      <w:r w:rsidRPr="008F16F2">
        <w:t>-direction</w:t>
      </w:r>
    </w:p>
    <w:tbl>
      <w:tblPr>
        <w:tblW w:w="5000" w:type="pct"/>
        <w:tblLook w:val="01E0" w:firstRow="1" w:lastRow="1" w:firstColumn="1" w:lastColumn="1" w:noHBand="0" w:noVBand="0"/>
      </w:tblPr>
      <w:tblGrid>
        <w:gridCol w:w="1596"/>
        <w:gridCol w:w="1596"/>
        <w:gridCol w:w="2406"/>
        <w:gridCol w:w="270"/>
        <w:gridCol w:w="3708"/>
      </w:tblGrid>
      <w:tr w:rsidR="00A961CB">
        <w:tc>
          <w:tcPr>
            <w:tcW w:w="1596" w:type="dxa"/>
          </w:tcPr>
          <w:p w:rsidR="00A961CB" w:rsidRPr="00304E45" w:rsidRDefault="00A961CB" w:rsidP="00554E66">
            <w:pPr>
              <w:pStyle w:val="ActivityBody0"/>
              <w:ind w:left="0"/>
            </w:pPr>
          </w:p>
        </w:tc>
        <w:tc>
          <w:tcPr>
            <w:tcW w:w="1596" w:type="dxa"/>
            <w:tcBorders>
              <w:left w:val="nil"/>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6"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70" w:type="dxa"/>
            <w:tcBorders>
              <w:left w:val="single" w:sz="4" w:space="0" w:color="auto"/>
              <w:right w:val="single" w:sz="4" w:space="0" w:color="auto"/>
            </w:tcBorders>
          </w:tcPr>
          <w:p w:rsidR="00A961CB" w:rsidRPr="00304E45" w:rsidRDefault="00A961CB" w:rsidP="00554E66">
            <w:pPr>
              <w:pStyle w:val="ActivityBody0"/>
              <w:ind w:left="0"/>
            </w:pPr>
          </w:p>
        </w:tc>
        <w:tc>
          <w:tcPr>
            <w:tcW w:w="37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r>
    </w:tbl>
    <w:p w:rsidR="00A961CB" w:rsidRPr="008F16F2" w:rsidRDefault="00A961CB" w:rsidP="008F16F2">
      <w:pPr>
        <w:pStyle w:val="ActivityBody0"/>
      </w:pPr>
    </w:p>
    <w:p w:rsidR="00A961CB" w:rsidRPr="008F16F2" w:rsidRDefault="00A961CB" w:rsidP="00611608">
      <w:pPr>
        <w:pStyle w:val="ActivityNumbers"/>
        <w:numPr>
          <w:ilvl w:val="1"/>
          <w:numId w:val="36"/>
        </w:numPr>
      </w:pPr>
      <w:r w:rsidRPr="008F16F2">
        <w:t xml:space="preserve">Use static equilibrium equations to solve for </w:t>
      </w:r>
      <w:r w:rsidRPr="00E30860">
        <w:rPr>
          <w:rStyle w:val="ActivitybodyBoldChar0"/>
        </w:rPr>
        <w:t>AD</w:t>
      </w:r>
      <w:r w:rsidRPr="008F16F2">
        <w:t xml:space="preserve"> and </w:t>
      </w:r>
      <w:r w:rsidRPr="00E30860">
        <w:rPr>
          <w:rStyle w:val="ActivitybodyBoldChar0"/>
        </w:rPr>
        <w:t>AB</w:t>
      </w:r>
      <w:r>
        <w:rPr>
          <w:rStyle w:val="ActivitybodyBoldChar0"/>
        </w:rPr>
        <w:t>.</w:t>
      </w:r>
    </w:p>
    <w:p w:rsidR="00A961CB" w:rsidRPr="008F16F2" w:rsidRDefault="00A961CB" w:rsidP="00611608">
      <w:pPr>
        <w:pStyle w:val="ActivityNumbers"/>
        <w:numPr>
          <w:ilvl w:val="2"/>
          <w:numId w:val="36"/>
        </w:numPr>
      </w:pPr>
      <w:r w:rsidRPr="008F16F2">
        <w:t xml:space="preserve">Solve for </w:t>
      </w:r>
      <w:r w:rsidRPr="00E30860">
        <w:rPr>
          <w:rStyle w:val="ActivitybodyBoldChar0"/>
        </w:rPr>
        <w:t>AD</w:t>
      </w:r>
      <w:r w:rsidRPr="008F16F2">
        <w:t xml:space="preserve"> by calculating </w:t>
      </w:r>
      <w:r w:rsidRPr="006D5847">
        <w:rPr>
          <w:b/>
        </w:rPr>
        <w:t>y</w:t>
      </w:r>
      <w:r>
        <w:t>-</w:t>
      </w:r>
      <w:r w:rsidRPr="008F16F2">
        <w:t>direction static equilibrium</w:t>
      </w:r>
      <w:r>
        <w:t>.</w:t>
      </w:r>
    </w:p>
    <w:tbl>
      <w:tblPr>
        <w:tblW w:w="5000" w:type="pct"/>
        <w:tblLook w:val="01E0" w:firstRow="1" w:lastRow="1" w:firstColumn="1" w:lastColumn="1" w:noHBand="0" w:noVBand="0"/>
      </w:tblPr>
      <w:tblGrid>
        <w:gridCol w:w="2268"/>
        <w:gridCol w:w="240"/>
        <w:gridCol w:w="3360"/>
        <w:gridCol w:w="240"/>
        <w:gridCol w:w="3468"/>
      </w:tblGrid>
      <w:tr w:rsidR="00A961CB">
        <w:tc>
          <w:tcPr>
            <w:tcW w:w="22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FD5F07"/>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36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34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FD5F07"/>
        </w:tc>
      </w:tr>
      <w:tr w:rsidR="00A961CB">
        <w:tc>
          <w:tcPr>
            <w:tcW w:w="226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36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3468" w:type="dxa"/>
            <w:tcBorders>
              <w:top w:val="single" w:sz="4" w:space="0" w:color="auto"/>
            </w:tcBorders>
          </w:tcPr>
          <w:p w:rsidR="00A961CB" w:rsidRPr="00304E45" w:rsidRDefault="00A961CB" w:rsidP="002A7416">
            <w:pPr>
              <w:pStyle w:val="PictureCentered"/>
            </w:pPr>
            <w:r w:rsidRPr="00304E45">
              <w:t>Simplification</w:t>
            </w:r>
          </w:p>
        </w:tc>
      </w:tr>
    </w:tbl>
    <w:p w:rsidR="00A961CB" w:rsidRPr="008F16F2" w:rsidRDefault="00A961CB" w:rsidP="00FD5F07">
      <w:pPr>
        <w:pStyle w:val="ActivityBody0"/>
        <w:ind w:left="0"/>
      </w:pPr>
      <w:r w:rsidRPr="008F16F2">
        <w:tab/>
        <w:t xml:space="preserve">         </w:t>
      </w:r>
    </w:p>
    <w:tbl>
      <w:tblPr>
        <w:tblW w:w="5000" w:type="pct"/>
        <w:tblLook w:val="01E0" w:firstRow="1" w:lastRow="1" w:firstColumn="1" w:lastColumn="1" w:noHBand="0" w:noVBand="0"/>
      </w:tblPr>
      <w:tblGrid>
        <w:gridCol w:w="1188"/>
        <w:gridCol w:w="240"/>
        <w:gridCol w:w="4800"/>
        <w:gridCol w:w="240"/>
        <w:gridCol w:w="3108"/>
      </w:tblGrid>
      <w:tr w:rsidR="00A961CB">
        <w:tc>
          <w:tcPr>
            <w:tcW w:w="1188" w:type="dxa"/>
          </w:tcPr>
          <w:p w:rsidR="00A961CB" w:rsidRPr="00304E45" w:rsidRDefault="00A961CB" w:rsidP="00554E66">
            <w:pPr>
              <w:pStyle w:val="ActivityBody0"/>
              <w:ind w:left="0"/>
            </w:pPr>
          </w:p>
          <w:p w:rsidR="00A961CB" w:rsidRDefault="00A961CB" w:rsidP="002A7416"/>
        </w:tc>
        <w:tc>
          <w:tcPr>
            <w:tcW w:w="240" w:type="dxa"/>
            <w:tcBorders>
              <w:left w:val="nil"/>
              <w:right w:val="single" w:sz="4" w:space="0" w:color="auto"/>
            </w:tcBorders>
          </w:tcPr>
          <w:p w:rsidR="00A961CB" w:rsidRPr="00304E45" w:rsidRDefault="00A961CB" w:rsidP="00554E66">
            <w:pPr>
              <w:pStyle w:val="ActivityBody0"/>
              <w:ind w:left="0"/>
            </w:pPr>
          </w:p>
        </w:tc>
        <w:tc>
          <w:tcPr>
            <w:tcW w:w="480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r w:rsidRPr="00E30860">
              <w:rPr>
                <w:rStyle w:val="ActivitybodyBoldChar0"/>
              </w:rPr>
              <w:t>AD</w:t>
            </w:r>
            <w:r>
              <w:t xml:space="preserve"> =</w:t>
            </w:r>
          </w:p>
        </w:tc>
      </w:tr>
      <w:tr w:rsidR="00A961CB">
        <w:tc>
          <w:tcPr>
            <w:tcW w:w="1188" w:type="dxa"/>
          </w:tcPr>
          <w:p w:rsidR="00A961CB" w:rsidRPr="00304E45" w:rsidRDefault="00A961CB" w:rsidP="002A7416">
            <w:pPr>
              <w:pStyle w:val="PictureCentered"/>
            </w:pPr>
          </w:p>
        </w:tc>
        <w:tc>
          <w:tcPr>
            <w:tcW w:w="240" w:type="dxa"/>
          </w:tcPr>
          <w:p w:rsidR="00A961CB" w:rsidRPr="00304E45" w:rsidRDefault="00A961CB" w:rsidP="00554E66">
            <w:pPr>
              <w:pStyle w:val="ActivityBody0"/>
              <w:ind w:left="0"/>
            </w:pPr>
          </w:p>
        </w:tc>
        <w:tc>
          <w:tcPr>
            <w:tcW w:w="4800" w:type="dxa"/>
            <w:tcBorders>
              <w:top w:val="single" w:sz="4" w:space="0" w:color="auto"/>
            </w:tcBorders>
          </w:tcPr>
          <w:p w:rsidR="00A961CB" w:rsidRPr="00304E45" w:rsidRDefault="00A961CB" w:rsidP="002A7416">
            <w:pPr>
              <w:pStyle w:val="PictureCentered"/>
            </w:pPr>
            <w:r w:rsidRPr="00304E45">
              <w:t>Simplification</w:t>
            </w:r>
          </w:p>
        </w:tc>
        <w:tc>
          <w:tcPr>
            <w:tcW w:w="240" w:type="dxa"/>
          </w:tcPr>
          <w:p w:rsidR="00A961CB" w:rsidRPr="00304E45" w:rsidRDefault="00A961CB" w:rsidP="002A7416">
            <w:pPr>
              <w:pStyle w:val="PictureCentered"/>
            </w:pPr>
          </w:p>
        </w:tc>
        <w:tc>
          <w:tcPr>
            <w:tcW w:w="3108" w:type="dxa"/>
            <w:tcBorders>
              <w:top w:val="single" w:sz="4" w:space="0" w:color="auto"/>
            </w:tcBorders>
          </w:tcPr>
          <w:p w:rsidR="00A961CB" w:rsidRPr="00304E45" w:rsidRDefault="00A961CB" w:rsidP="002A7416">
            <w:pPr>
              <w:pStyle w:val="PictureCentered"/>
            </w:pPr>
            <w:r w:rsidRPr="00304E45">
              <w:t>Solution</w:t>
            </w:r>
          </w:p>
        </w:tc>
      </w:tr>
    </w:tbl>
    <w:p w:rsidR="00A961CB" w:rsidRDefault="00A961CB" w:rsidP="00611608">
      <w:pPr>
        <w:pStyle w:val="ActivityBody0"/>
        <w:ind w:left="0"/>
      </w:pPr>
      <w:r w:rsidRPr="008F16F2">
        <w:tab/>
      </w:r>
      <w:r w:rsidRPr="008F16F2">
        <w:tab/>
      </w:r>
      <w:r w:rsidRPr="008F16F2">
        <w:tab/>
      </w:r>
      <w:r w:rsidRPr="008F16F2">
        <w:tab/>
      </w:r>
      <w:r w:rsidRPr="008F16F2">
        <w:tab/>
      </w:r>
      <w:r w:rsidRPr="008F16F2">
        <w:tab/>
      </w:r>
    </w:p>
    <w:p w:rsidR="00A961CB" w:rsidRPr="008F16F2" w:rsidRDefault="00A961CB" w:rsidP="00611608">
      <w:pPr>
        <w:pStyle w:val="ActivityNumbers"/>
        <w:numPr>
          <w:ilvl w:val="2"/>
          <w:numId w:val="36"/>
        </w:numPr>
      </w:pPr>
      <w:r w:rsidRPr="008F16F2">
        <w:t xml:space="preserve">Solve for </w:t>
      </w:r>
      <w:r w:rsidRPr="00E30860">
        <w:rPr>
          <w:rStyle w:val="ActivitybodyBoldChar0"/>
        </w:rPr>
        <w:t>AB</w:t>
      </w:r>
      <w:r w:rsidRPr="008F16F2">
        <w:t xml:space="preserve"> by calculating </w:t>
      </w:r>
      <w:r>
        <w:rPr>
          <w:rStyle w:val="ActivitybodyBoldChar0"/>
        </w:rPr>
        <w:t>x</w:t>
      </w:r>
      <w:r>
        <w:t>-</w:t>
      </w:r>
      <w:r w:rsidRPr="008F16F2">
        <w:t>direction static equilibrium</w:t>
      </w:r>
      <w:r>
        <w:t>.</w:t>
      </w:r>
    </w:p>
    <w:tbl>
      <w:tblPr>
        <w:tblW w:w="5000" w:type="pct"/>
        <w:tblLook w:val="01E0" w:firstRow="1" w:lastRow="1" w:firstColumn="1" w:lastColumn="1" w:noHBand="0" w:noVBand="0"/>
      </w:tblPr>
      <w:tblGrid>
        <w:gridCol w:w="2268"/>
        <w:gridCol w:w="240"/>
        <w:gridCol w:w="3360"/>
        <w:gridCol w:w="240"/>
        <w:gridCol w:w="3468"/>
      </w:tblGrid>
      <w:tr w:rsidR="00A961CB">
        <w:tc>
          <w:tcPr>
            <w:tcW w:w="22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36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34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tc>
      </w:tr>
      <w:tr w:rsidR="00A961CB">
        <w:tc>
          <w:tcPr>
            <w:tcW w:w="226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36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3468" w:type="dxa"/>
            <w:tcBorders>
              <w:top w:val="single" w:sz="4" w:space="0" w:color="auto"/>
            </w:tcBorders>
          </w:tcPr>
          <w:p w:rsidR="00A961CB" w:rsidRPr="00304E45" w:rsidRDefault="00A961CB" w:rsidP="002A7416">
            <w:pPr>
              <w:pStyle w:val="PictureCentered"/>
            </w:pPr>
            <w:r w:rsidRPr="00304E45">
              <w:t>Simplification</w:t>
            </w:r>
          </w:p>
        </w:tc>
      </w:tr>
    </w:tbl>
    <w:p w:rsidR="00A961CB" w:rsidRPr="008F16F2" w:rsidRDefault="00A961CB" w:rsidP="008F16F2">
      <w:pPr>
        <w:pStyle w:val="ActivityBody0"/>
      </w:pPr>
    </w:p>
    <w:tbl>
      <w:tblPr>
        <w:tblW w:w="5000" w:type="pct"/>
        <w:tblLook w:val="01E0" w:firstRow="1" w:lastRow="1" w:firstColumn="1" w:lastColumn="1" w:noHBand="0" w:noVBand="0"/>
      </w:tblPr>
      <w:tblGrid>
        <w:gridCol w:w="1188"/>
        <w:gridCol w:w="240"/>
        <w:gridCol w:w="4800"/>
        <w:gridCol w:w="240"/>
        <w:gridCol w:w="3108"/>
      </w:tblGrid>
      <w:tr w:rsidR="00A961CB">
        <w:tc>
          <w:tcPr>
            <w:tcW w:w="1188" w:type="dxa"/>
          </w:tcPr>
          <w:p w:rsidR="00A961CB" w:rsidRPr="00304E45" w:rsidRDefault="00A961CB" w:rsidP="00554E66">
            <w:pPr>
              <w:pStyle w:val="ActivityBody0"/>
              <w:ind w:left="0"/>
            </w:pPr>
          </w:p>
          <w:p w:rsidR="00A961CB" w:rsidRDefault="00A961CB" w:rsidP="002A7416"/>
        </w:tc>
        <w:tc>
          <w:tcPr>
            <w:tcW w:w="240" w:type="dxa"/>
            <w:tcBorders>
              <w:left w:val="nil"/>
              <w:right w:val="single" w:sz="4" w:space="0" w:color="auto"/>
            </w:tcBorders>
          </w:tcPr>
          <w:p w:rsidR="00A961CB" w:rsidRPr="00304E45" w:rsidRDefault="00A961CB" w:rsidP="00554E66">
            <w:pPr>
              <w:pStyle w:val="ActivityBody0"/>
              <w:ind w:left="0"/>
            </w:pPr>
          </w:p>
        </w:tc>
        <w:tc>
          <w:tcPr>
            <w:tcW w:w="480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r w:rsidRPr="00E30860">
              <w:rPr>
                <w:rStyle w:val="ActivitybodyBoldChar0"/>
              </w:rPr>
              <w:t>AB</w:t>
            </w:r>
            <w:r>
              <w:t xml:space="preserve"> =</w:t>
            </w:r>
          </w:p>
        </w:tc>
      </w:tr>
      <w:tr w:rsidR="00A961CB">
        <w:tc>
          <w:tcPr>
            <w:tcW w:w="1188" w:type="dxa"/>
          </w:tcPr>
          <w:p w:rsidR="00A961CB" w:rsidRPr="00304E45" w:rsidRDefault="00A961CB" w:rsidP="002A7416">
            <w:pPr>
              <w:pStyle w:val="PictureCentered"/>
            </w:pPr>
          </w:p>
        </w:tc>
        <w:tc>
          <w:tcPr>
            <w:tcW w:w="240" w:type="dxa"/>
          </w:tcPr>
          <w:p w:rsidR="00A961CB" w:rsidRPr="00304E45" w:rsidRDefault="00A961CB" w:rsidP="00554E66">
            <w:pPr>
              <w:pStyle w:val="ActivityBody0"/>
              <w:ind w:left="0"/>
            </w:pPr>
          </w:p>
        </w:tc>
        <w:tc>
          <w:tcPr>
            <w:tcW w:w="4800" w:type="dxa"/>
            <w:tcBorders>
              <w:top w:val="single" w:sz="4" w:space="0" w:color="auto"/>
            </w:tcBorders>
          </w:tcPr>
          <w:p w:rsidR="00A961CB" w:rsidRPr="00304E45" w:rsidRDefault="00A961CB" w:rsidP="002A7416">
            <w:pPr>
              <w:pStyle w:val="PictureCentered"/>
            </w:pPr>
            <w:r w:rsidRPr="00304E45">
              <w:t>Substitution – Insert calculated FAD value</w:t>
            </w:r>
          </w:p>
        </w:tc>
        <w:tc>
          <w:tcPr>
            <w:tcW w:w="240" w:type="dxa"/>
          </w:tcPr>
          <w:p w:rsidR="00A961CB" w:rsidRPr="00304E45" w:rsidRDefault="00A961CB" w:rsidP="002A7416">
            <w:pPr>
              <w:pStyle w:val="PictureCentered"/>
            </w:pPr>
          </w:p>
        </w:tc>
        <w:tc>
          <w:tcPr>
            <w:tcW w:w="3108" w:type="dxa"/>
            <w:tcBorders>
              <w:top w:val="single" w:sz="4" w:space="0" w:color="auto"/>
            </w:tcBorders>
          </w:tcPr>
          <w:p w:rsidR="00A961CB" w:rsidRPr="00304E45" w:rsidRDefault="00A961CB" w:rsidP="002A7416">
            <w:pPr>
              <w:pStyle w:val="PictureCentered"/>
            </w:pPr>
            <w:r w:rsidRPr="00304E45">
              <w:t>Solution</w:t>
            </w:r>
          </w:p>
        </w:tc>
      </w:tr>
    </w:tbl>
    <w:p w:rsidR="00A961CB" w:rsidRDefault="00A961CB" w:rsidP="009270E1">
      <w:pPr>
        <w:pStyle w:val="ActivityNumbers"/>
        <w:numPr>
          <w:ilvl w:val="0"/>
          <w:numId w:val="0"/>
        </w:numPr>
        <w:ind w:left="1980"/>
      </w:pPr>
    </w:p>
    <w:p w:rsidR="00A961CB" w:rsidRPr="008F16F2" w:rsidRDefault="00A961CB" w:rsidP="00611608">
      <w:pPr>
        <w:pStyle w:val="ActivityNumbers"/>
        <w:numPr>
          <w:ilvl w:val="1"/>
          <w:numId w:val="36"/>
        </w:numPr>
      </w:pPr>
      <w:r w:rsidRPr="008F16F2">
        <w:t>Update</w:t>
      </w:r>
      <w:r>
        <w:t xml:space="preserve"> the</w:t>
      </w:r>
      <w:r w:rsidRPr="008F16F2">
        <w:t xml:space="preserve"> joint </w:t>
      </w:r>
      <w:r w:rsidRPr="009270E1">
        <w:rPr>
          <w:rStyle w:val="ActivitybodyBoldChar0"/>
        </w:rPr>
        <w:t>A free</w:t>
      </w:r>
      <w:r>
        <w:rPr>
          <w:rStyle w:val="ActivitybodyBoldChar0"/>
        </w:rPr>
        <w:t xml:space="preserve"> </w:t>
      </w:r>
      <w:r w:rsidRPr="009270E1">
        <w:rPr>
          <w:rStyle w:val="ActivitybodyBoldChar0"/>
        </w:rPr>
        <w:t>body diagram</w:t>
      </w:r>
      <w:r w:rsidRPr="008F16F2">
        <w:t xml:space="preserve"> with calculated forces for </w:t>
      </w:r>
      <w:r w:rsidRPr="009270E1">
        <w:rPr>
          <w:rStyle w:val="ActivitybodyBoldChar0"/>
        </w:rPr>
        <w:t>AD</w:t>
      </w:r>
      <w:r w:rsidRPr="008F16F2">
        <w:t xml:space="preserve"> and </w:t>
      </w:r>
      <w:r w:rsidRPr="009270E1">
        <w:rPr>
          <w:rStyle w:val="ActivitybodyBoldChar0"/>
        </w:rPr>
        <w:t>AB</w:t>
      </w:r>
      <w:r>
        <w:rPr>
          <w:rStyle w:val="ActivitybodyBoldChar0"/>
        </w:rPr>
        <w:t>.</w:t>
      </w:r>
    </w:p>
    <w:p w:rsidR="00A961CB" w:rsidRDefault="00A961CB" w:rsidP="008F16F2">
      <w:pPr>
        <w:pStyle w:val="ActivityBody0"/>
      </w:pPr>
    </w:p>
    <w:p w:rsidR="00A961CB" w:rsidRPr="008F16F2" w:rsidRDefault="00A961CB" w:rsidP="008F16F2">
      <w:pPr>
        <w:pStyle w:val="ActivityBody0"/>
      </w:pPr>
    </w:p>
    <w:p w:rsidR="00A961CB" w:rsidRPr="008F16F2" w:rsidRDefault="00A961CB" w:rsidP="00611608">
      <w:pPr>
        <w:pStyle w:val="ActivityNumbers"/>
      </w:pPr>
      <w:r w:rsidRPr="008F16F2">
        <w:t xml:space="preserve">Calculate </w:t>
      </w:r>
      <w:r w:rsidRPr="005C6442">
        <w:rPr>
          <w:rStyle w:val="ActivitybodyBoldChar0"/>
        </w:rPr>
        <w:t>CB</w:t>
      </w:r>
      <w:r w:rsidRPr="008F16F2">
        <w:t xml:space="preserve"> and </w:t>
      </w:r>
      <w:r w:rsidRPr="005C6442">
        <w:rPr>
          <w:rStyle w:val="ActivitybodyBoldChar0"/>
        </w:rPr>
        <w:t>CE</w:t>
      </w:r>
      <w:r>
        <w:rPr>
          <w:rStyle w:val="ActivitybodyBoldChar0"/>
        </w:rPr>
        <w:t>.</w:t>
      </w:r>
    </w:p>
    <w:p w:rsidR="00A961CB" w:rsidRPr="008F16F2" w:rsidRDefault="00A961CB" w:rsidP="00611608">
      <w:pPr>
        <w:pStyle w:val="ActivityNumbers"/>
        <w:numPr>
          <w:ilvl w:val="1"/>
          <w:numId w:val="36"/>
        </w:numPr>
      </w:pPr>
      <w:r w:rsidRPr="008F16F2">
        <w:t>Draw the free</w:t>
      </w:r>
      <w:r>
        <w:t xml:space="preserve"> </w:t>
      </w:r>
      <w:r w:rsidRPr="008F16F2">
        <w:t xml:space="preserve">body diagram for </w:t>
      </w:r>
      <w:r w:rsidRPr="00E30860">
        <w:rPr>
          <w:rStyle w:val="ActivitybodyBoldChar0"/>
        </w:rPr>
        <w:t>joint</w:t>
      </w:r>
      <w:r w:rsidRPr="008F16F2">
        <w:t xml:space="preserve"> </w:t>
      </w:r>
      <w:r w:rsidRPr="005C6442">
        <w:rPr>
          <w:rStyle w:val="ActivitybodyBoldChar0"/>
        </w:rPr>
        <w:t>C</w:t>
      </w:r>
      <w:r>
        <w:rPr>
          <w:rStyle w:val="ActivitybodyBoldChar0"/>
        </w:rPr>
        <w:t>.</w:t>
      </w:r>
    </w:p>
    <w:p w:rsidR="00A961CB" w:rsidRDefault="00A961CB" w:rsidP="005C6442">
      <w:pPr>
        <w:pStyle w:val="ActivityBodyItalic1"/>
        <w:rPr>
          <w:rStyle w:val="ActivitybodyBoldChar0"/>
        </w:rPr>
      </w:pPr>
      <w:r w:rsidRPr="008F16F2">
        <w:t xml:space="preserve">Make sure to include all </w:t>
      </w:r>
      <w:r w:rsidRPr="00C43B2A">
        <w:rPr>
          <w:rStyle w:val="ActivitybodyBoldChar0"/>
        </w:rPr>
        <w:t>known</w:t>
      </w:r>
      <w:r w:rsidRPr="008F16F2">
        <w:t xml:space="preserve"> and </w:t>
      </w:r>
      <w:r w:rsidRPr="00C43B2A">
        <w:rPr>
          <w:rStyle w:val="ActivitybodyBoldChar0"/>
        </w:rPr>
        <w:t>unknown angles</w:t>
      </w:r>
      <w:r w:rsidRPr="008F16F2">
        <w:t xml:space="preserve"> and </w:t>
      </w:r>
      <w:r w:rsidRPr="00C43B2A">
        <w:rPr>
          <w:rStyle w:val="ActivitybodyBoldChar0"/>
        </w:rPr>
        <w:t xml:space="preserve">forces (including x and y vector components). </w:t>
      </w:r>
      <w:r>
        <w:rPr>
          <w:rStyle w:val="ActivitybodyBoldChar0"/>
        </w:rPr>
        <w:t>Do not include lengths.</w:t>
      </w:r>
    </w:p>
    <w:tbl>
      <w:tblPr>
        <w:tblW w:w="5000" w:type="pct"/>
        <w:tblLook w:val="01E0" w:firstRow="1" w:lastRow="1" w:firstColumn="1" w:lastColumn="1" w:noHBand="0" w:noVBand="0"/>
      </w:tblPr>
      <w:tblGrid>
        <w:gridCol w:w="4788"/>
        <w:gridCol w:w="4788"/>
      </w:tblGrid>
      <w:tr w:rsidR="00A961CB" w:rsidRPr="00554E66">
        <w:tc>
          <w:tcPr>
            <w:tcW w:w="4788" w:type="dxa"/>
          </w:tcPr>
          <w:p w:rsidR="00A961CB" w:rsidRPr="00304E45" w:rsidRDefault="00486E32" w:rsidP="002A7416">
            <w:pPr>
              <w:pStyle w:val="PictureCentered"/>
            </w:pPr>
            <w:r>
              <w:rPr>
                <w:noProof/>
              </w:rPr>
              <w:drawing>
                <wp:inline distT="0" distB="0" distL="0" distR="0" wp14:anchorId="33E77AD2" wp14:editId="525F8A80">
                  <wp:extent cx="2400300" cy="1571625"/>
                  <wp:effectExtent l="0" t="0" r="0" b="9525"/>
                  <wp:docPr id="7" name="Picture 6" descr="2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G"/>
                          <pic:cNvPicPr>
                            <a:picLocks noChangeAspect="1" noChangeArrowheads="1"/>
                          </pic:cNvPicPr>
                        </pic:nvPicPr>
                        <pic:blipFill>
                          <a:blip r:embed="rId12">
                            <a:extLst>
                              <a:ext uri="{28A0092B-C50C-407E-A947-70E740481C1C}">
                                <a14:useLocalDpi xmlns:a14="http://schemas.microsoft.com/office/drawing/2010/main" val="0"/>
                              </a:ext>
                            </a:extLst>
                          </a:blip>
                          <a:srcRect r="49867"/>
                          <a:stretch>
                            <a:fillRect/>
                          </a:stretch>
                        </pic:blipFill>
                        <pic:spPr bwMode="auto">
                          <a:xfrm>
                            <a:off x="0" y="0"/>
                            <a:ext cx="2400300" cy="1571625"/>
                          </a:xfrm>
                          <a:prstGeom prst="rect">
                            <a:avLst/>
                          </a:prstGeom>
                          <a:noFill/>
                          <a:ln>
                            <a:noFill/>
                          </a:ln>
                        </pic:spPr>
                      </pic:pic>
                    </a:graphicData>
                  </a:graphic>
                </wp:inline>
              </w:drawing>
            </w:r>
          </w:p>
        </w:tc>
        <w:tc>
          <w:tcPr>
            <w:tcW w:w="4788" w:type="dxa"/>
          </w:tcPr>
          <w:p w:rsidR="00A961CB" w:rsidRPr="00304E45" w:rsidRDefault="00A961CB" w:rsidP="002A7416">
            <w:pPr>
              <w:pStyle w:val="PictureCentered"/>
            </w:pPr>
          </w:p>
        </w:tc>
      </w:tr>
    </w:tbl>
    <w:p w:rsidR="00A961CB" w:rsidRPr="008F16F2" w:rsidRDefault="00A961CB" w:rsidP="005C6442">
      <w:pPr>
        <w:pStyle w:val="ActivityBody0"/>
      </w:pPr>
      <w:r w:rsidRPr="008F16F2">
        <w:tab/>
      </w:r>
      <w:r w:rsidRPr="008F16F2">
        <w:tab/>
      </w:r>
    </w:p>
    <w:p w:rsidR="00A961CB" w:rsidRPr="008F16F2" w:rsidRDefault="00A961CB" w:rsidP="00611608">
      <w:pPr>
        <w:pStyle w:val="ActivityNumbers"/>
        <w:numPr>
          <w:ilvl w:val="1"/>
          <w:numId w:val="36"/>
        </w:numPr>
      </w:pPr>
      <w:r w:rsidRPr="008F16F2">
        <w:lastRenderedPageBreak/>
        <w:t xml:space="preserve">Use SOH </w:t>
      </w:r>
      <w:smartTag w:uri="urn:schemas-microsoft-com:office:smarttags" w:element="stockticker">
        <w:r w:rsidRPr="008F16F2">
          <w:t>CAH</w:t>
        </w:r>
      </w:smartTag>
      <w:r w:rsidRPr="008F16F2">
        <w:t xml:space="preserve"> TOA to express </w:t>
      </w:r>
      <w:r w:rsidRPr="00E30860">
        <w:rPr>
          <w:rStyle w:val="ActivitybodyBoldChar0"/>
        </w:rPr>
        <w:t>CE</w:t>
      </w:r>
      <w:r>
        <w:rPr>
          <w:rStyle w:val="ActivitybodyBoldChar0"/>
          <w:vertAlign w:val="subscript"/>
        </w:rPr>
        <w:t>x</w:t>
      </w:r>
      <w:r w:rsidRPr="008F16F2">
        <w:t xml:space="preserve"> and </w:t>
      </w:r>
      <w:r w:rsidRPr="00E30860">
        <w:rPr>
          <w:rStyle w:val="ActivitybodyBoldChar0"/>
        </w:rPr>
        <w:t>CE</w:t>
      </w:r>
      <w:r>
        <w:rPr>
          <w:rStyle w:val="ActivitybodyBoldChar0"/>
          <w:vertAlign w:val="subscript"/>
        </w:rPr>
        <w:t>y</w:t>
      </w:r>
      <w:r w:rsidRPr="008F16F2">
        <w:t xml:space="preserve"> in terms of </w:t>
      </w:r>
      <w:r w:rsidRPr="00E30860">
        <w:rPr>
          <w:rStyle w:val="ActivitybodyBoldChar0"/>
        </w:rPr>
        <w:t>CE</w:t>
      </w:r>
      <w:r>
        <w:t>.</w:t>
      </w:r>
    </w:p>
    <w:p w:rsidR="00A961CB" w:rsidRDefault="00A961CB" w:rsidP="00611608">
      <w:pPr>
        <w:pStyle w:val="ActivityNumbers"/>
        <w:numPr>
          <w:ilvl w:val="2"/>
          <w:numId w:val="36"/>
        </w:numPr>
      </w:pPr>
      <w:r w:rsidRPr="008F16F2">
        <w:t xml:space="preserve">Calculate </w:t>
      </w:r>
      <w:r w:rsidRPr="00E30860">
        <w:rPr>
          <w:rStyle w:val="ActivitybodyBoldChar0"/>
        </w:rPr>
        <w:t>CE</w:t>
      </w:r>
      <w:r>
        <w:rPr>
          <w:rStyle w:val="ActivitybodyBoldChar0"/>
          <w:vertAlign w:val="subscript"/>
        </w:rPr>
        <w:t>x</w:t>
      </w:r>
    </w:p>
    <w:tbl>
      <w:tblPr>
        <w:tblW w:w="5000" w:type="pct"/>
        <w:tblLook w:val="01E0" w:firstRow="1" w:lastRow="1" w:firstColumn="1" w:lastColumn="1" w:noHBand="0" w:noVBand="0"/>
      </w:tblPr>
      <w:tblGrid>
        <w:gridCol w:w="3108"/>
        <w:gridCol w:w="240"/>
        <w:gridCol w:w="3120"/>
        <w:gridCol w:w="240"/>
        <w:gridCol w:w="2868"/>
      </w:tblGrid>
      <w:tr w:rsidR="00A961CB">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r w:rsidRPr="00E30860">
              <w:rPr>
                <w:rStyle w:val="ActivitybodyBoldChar0"/>
              </w:rPr>
              <w:t>CE</w:t>
            </w:r>
            <w:r w:rsidRPr="00554E66">
              <w:rPr>
                <w:rStyle w:val="ActivitybodyBoldChar0"/>
                <w:vertAlign w:val="subscript"/>
              </w:rPr>
              <w:t>X</w:t>
            </w:r>
            <w:r>
              <w:t xml:space="preserve"> =</w:t>
            </w:r>
          </w:p>
          <w:p w:rsidR="00A961CB" w:rsidRPr="00304E45" w:rsidRDefault="00A961CB" w:rsidP="00554E66">
            <w:pPr>
              <w:pStyle w:val="ActivityBody0"/>
              <w:ind w:left="0"/>
            </w:pPr>
          </w:p>
        </w:tc>
      </w:tr>
      <w:tr w:rsidR="00A961CB">
        <w:tc>
          <w:tcPr>
            <w:tcW w:w="310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12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2868" w:type="dxa"/>
            <w:tcBorders>
              <w:top w:val="single" w:sz="4" w:space="0" w:color="auto"/>
            </w:tcBorders>
          </w:tcPr>
          <w:p w:rsidR="00A961CB" w:rsidRPr="00304E45" w:rsidRDefault="00A961CB" w:rsidP="002A7416">
            <w:pPr>
              <w:pStyle w:val="PictureCentered"/>
            </w:pPr>
            <w:r w:rsidRPr="00304E45">
              <w:t>Solution</w:t>
            </w:r>
          </w:p>
        </w:tc>
      </w:tr>
    </w:tbl>
    <w:p w:rsidR="00A961CB" w:rsidRPr="008F16F2" w:rsidRDefault="00A961CB" w:rsidP="005C6442">
      <w:pPr>
        <w:pStyle w:val="ActivityBody0"/>
        <w:ind w:left="0"/>
      </w:pPr>
    </w:p>
    <w:p w:rsidR="00A961CB" w:rsidRPr="00375B70" w:rsidRDefault="00A961CB" w:rsidP="00611608">
      <w:pPr>
        <w:pStyle w:val="ActivityNumbers"/>
        <w:numPr>
          <w:ilvl w:val="2"/>
          <w:numId w:val="36"/>
        </w:numPr>
      </w:pPr>
      <w:r w:rsidRPr="008F16F2">
        <w:t xml:space="preserve">Calculate </w:t>
      </w:r>
      <w:r w:rsidRPr="00E30860">
        <w:rPr>
          <w:rStyle w:val="ActivitybodyBoldChar0"/>
        </w:rPr>
        <w:t>CE</w:t>
      </w:r>
      <w:r w:rsidR="00486E32">
        <w:rPr>
          <w:rStyle w:val="ActivitybodyBoldChar0"/>
          <w:vertAlign w:val="subscript"/>
        </w:rPr>
        <w:t>y</w:t>
      </w:r>
    </w:p>
    <w:tbl>
      <w:tblPr>
        <w:tblW w:w="5000" w:type="pct"/>
        <w:tblLook w:val="01E0" w:firstRow="1" w:lastRow="1" w:firstColumn="1" w:lastColumn="1" w:noHBand="0" w:noVBand="0"/>
      </w:tblPr>
      <w:tblGrid>
        <w:gridCol w:w="3108"/>
        <w:gridCol w:w="240"/>
        <w:gridCol w:w="3120"/>
        <w:gridCol w:w="240"/>
        <w:gridCol w:w="2868"/>
      </w:tblGrid>
      <w:tr w:rsidR="00A961CB">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1D6B71"/>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r w:rsidRPr="00E30860">
              <w:rPr>
                <w:rStyle w:val="ActivitybodyBoldChar0"/>
              </w:rPr>
              <w:t>CE</w:t>
            </w:r>
            <w:r w:rsidR="00486E32">
              <w:rPr>
                <w:rStyle w:val="ActivitybodyBoldChar0"/>
                <w:vertAlign w:val="subscript"/>
              </w:rPr>
              <w:t>y</w:t>
            </w:r>
            <w:r>
              <w:t xml:space="preserve"> =</w:t>
            </w:r>
          </w:p>
          <w:p w:rsidR="00A961CB" w:rsidRPr="00304E45" w:rsidRDefault="00A961CB" w:rsidP="00554E66">
            <w:pPr>
              <w:pStyle w:val="ActivityBody0"/>
              <w:ind w:left="0"/>
            </w:pPr>
          </w:p>
        </w:tc>
      </w:tr>
      <w:tr w:rsidR="00A961CB">
        <w:tc>
          <w:tcPr>
            <w:tcW w:w="310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12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2868" w:type="dxa"/>
            <w:tcBorders>
              <w:top w:val="single" w:sz="4" w:space="0" w:color="auto"/>
            </w:tcBorders>
          </w:tcPr>
          <w:p w:rsidR="00A961CB" w:rsidRPr="00304E45" w:rsidRDefault="00A961CB" w:rsidP="002A7416">
            <w:pPr>
              <w:pStyle w:val="PictureCentered"/>
            </w:pPr>
            <w:r w:rsidRPr="00304E45">
              <w:t>Solution</w:t>
            </w:r>
          </w:p>
        </w:tc>
      </w:tr>
    </w:tbl>
    <w:p w:rsidR="00A961CB" w:rsidRPr="008F16F2" w:rsidRDefault="00A961CB" w:rsidP="005C6442">
      <w:pPr>
        <w:pStyle w:val="ActivityBody0"/>
      </w:pPr>
    </w:p>
    <w:p w:rsidR="00A961CB" w:rsidRPr="00375B70" w:rsidRDefault="00A961CB" w:rsidP="00611608">
      <w:pPr>
        <w:pStyle w:val="ActivityNumbers"/>
        <w:numPr>
          <w:ilvl w:val="1"/>
          <w:numId w:val="36"/>
        </w:numPr>
      </w:pPr>
      <w:r w:rsidRPr="00375B70">
        <w:t>List all know and unknown forces</w:t>
      </w:r>
      <w:r>
        <w:t>.</w:t>
      </w:r>
      <w:r w:rsidRPr="00375B70">
        <w:t xml:space="preserve"> </w:t>
      </w:r>
      <w:r>
        <w:br/>
      </w:r>
      <w:r w:rsidRPr="005C6442">
        <w:rPr>
          <w:rStyle w:val="ActivityBodyItalicChar"/>
        </w:rPr>
        <w:t>Label direction of force with an arrow</w:t>
      </w:r>
      <w:r>
        <w:rPr>
          <w:rStyle w:val="ActivityBodyItalicChar"/>
        </w:rPr>
        <w:t>.</w:t>
      </w:r>
    </w:p>
    <w:p w:rsidR="00A961CB" w:rsidRDefault="00A961CB" w:rsidP="00611608">
      <w:pPr>
        <w:pStyle w:val="ActivityNumbers"/>
        <w:numPr>
          <w:ilvl w:val="2"/>
          <w:numId w:val="36"/>
        </w:numPr>
      </w:pPr>
      <w:r w:rsidRPr="008F16F2">
        <w:t xml:space="preserve">Forces in the </w:t>
      </w:r>
      <w:r w:rsidRPr="006D5847">
        <w:rPr>
          <w:b/>
        </w:rPr>
        <w:t>x</w:t>
      </w:r>
      <w:r w:rsidRPr="008F16F2">
        <w:t>-direction</w:t>
      </w:r>
    </w:p>
    <w:tbl>
      <w:tblPr>
        <w:tblW w:w="5000" w:type="pct"/>
        <w:tblLook w:val="01E0" w:firstRow="1" w:lastRow="1" w:firstColumn="1" w:lastColumn="1" w:noHBand="0" w:noVBand="0"/>
      </w:tblPr>
      <w:tblGrid>
        <w:gridCol w:w="2148"/>
        <w:gridCol w:w="1044"/>
        <w:gridCol w:w="2196"/>
        <w:gridCol w:w="996"/>
        <w:gridCol w:w="3192"/>
      </w:tblGrid>
      <w:tr w:rsidR="00A961CB">
        <w:tc>
          <w:tcPr>
            <w:tcW w:w="2148" w:type="dxa"/>
          </w:tcPr>
          <w:p w:rsidR="00A961CB" w:rsidRPr="00304E45" w:rsidRDefault="00A961CB" w:rsidP="00554E66">
            <w:pPr>
              <w:pStyle w:val="ActivityBody0"/>
              <w:ind w:left="0"/>
            </w:pPr>
          </w:p>
        </w:tc>
        <w:tc>
          <w:tcPr>
            <w:tcW w:w="1044" w:type="dxa"/>
            <w:tcBorders>
              <w:left w:val="nil"/>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196"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996" w:type="dxa"/>
            <w:tcBorders>
              <w:left w:val="single" w:sz="4" w:space="0" w:color="auto"/>
              <w:right w:val="single" w:sz="4" w:space="0" w:color="auto"/>
            </w:tcBorders>
          </w:tcPr>
          <w:p w:rsidR="00A961CB" w:rsidRPr="00304E45" w:rsidRDefault="00A961CB" w:rsidP="00554E66">
            <w:pPr>
              <w:pStyle w:val="ActivityBody0"/>
              <w:ind w:left="0"/>
            </w:pPr>
          </w:p>
        </w:tc>
        <w:tc>
          <w:tcPr>
            <w:tcW w:w="3192"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r>
    </w:tbl>
    <w:p w:rsidR="00A961CB" w:rsidRPr="008F16F2" w:rsidRDefault="00A961CB" w:rsidP="005C6442">
      <w:pPr>
        <w:pStyle w:val="ActivityBody0"/>
      </w:pPr>
    </w:p>
    <w:p w:rsidR="00A961CB" w:rsidRDefault="00A961CB" w:rsidP="00611608">
      <w:pPr>
        <w:pStyle w:val="ActivityNumbers"/>
        <w:numPr>
          <w:ilvl w:val="2"/>
          <w:numId w:val="36"/>
        </w:numPr>
      </w:pPr>
      <w:r w:rsidRPr="008F16F2">
        <w:t xml:space="preserve">Forces in the </w:t>
      </w:r>
      <w:r w:rsidRPr="006D5847">
        <w:rPr>
          <w:b/>
        </w:rPr>
        <w:t>y</w:t>
      </w:r>
      <w:r w:rsidRPr="008F16F2">
        <w:t>-direction</w:t>
      </w:r>
    </w:p>
    <w:tbl>
      <w:tblPr>
        <w:tblW w:w="5000" w:type="pct"/>
        <w:tblLook w:val="01E0" w:firstRow="1" w:lastRow="1" w:firstColumn="1" w:lastColumn="1" w:noHBand="0" w:noVBand="0"/>
      </w:tblPr>
      <w:tblGrid>
        <w:gridCol w:w="1596"/>
        <w:gridCol w:w="1596"/>
        <w:gridCol w:w="2196"/>
        <w:gridCol w:w="996"/>
        <w:gridCol w:w="3192"/>
      </w:tblGrid>
      <w:tr w:rsidR="00A961CB">
        <w:tc>
          <w:tcPr>
            <w:tcW w:w="1596" w:type="dxa"/>
          </w:tcPr>
          <w:p w:rsidR="00A961CB" w:rsidRPr="00304E45" w:rsidRDefault="00A961CB" w:rsidP="00554E66">
            <w:pPr>
              <w:pStyle w:val="ActivityBody0"/>
              <w:ind w:left="0"/>
            </w:pPr>
          </w:p>
        </w:tc>
        <w:tc>
          <w:tcPr>
            <w:tcW w:w="1596" w:type="dxa"/>
            <w:tcBorders>
              <w:left w:val="nil"/>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196"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996" w:type="dxa"/>
            <w:tcBorders>
              <w:left w:val="single" w:sz="4" w:space="0" w:color="auto"/>
              <w:right w:val="single" w:sz="4" w:space="0" w:color="auto"/>
            </w:tcBorders>
          </w:tcPr>
          <w:p w:rsidR="00A961CB" w:rsidRPr="00304E45" w:rsidRDefault="00A961CB" w:rsidP="00554E66">
            <w:pPr>
              <w:pStyle w:val="ActivityBody0"/>
              <w:ind w:left="0"/>
            </w:pPr>
          </w:p>
        </w:tc>
        <w:tc>
          <w:tcPr>
            <w:tcW w:w="3192"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r>
    </w:tbl>
    <w:p w:rsidR="00A961CB" w:rsidRDefault="00A961CB" w:rsidP="005C6442">
      <w:pPr>
        <w:pStyle w:val="ActivityBody0"/>
      </w:pPr>
    </w:p>
    <w:p w:rsidR="00A961CB" w:rsidRPr="008F16F2" w:rsidRDefault="00A961CB" w:rsidP="005C6442">
      <w:pPr>
        <w:pStyle w:val="ActivityBody0"/>
      </w:pPr>
    </w:p>
    <w:p w:rsidR="00A961CB" w:rsidRPr="008F16F2" w:rsidRDefault="00A961CB" w:rsidP="00611608">
      <w:pPr>
        <w:pStyle w:val="ActivityNumbers"/>
        <w:numPr>
          <w:ilvl w:val="1"/>
          <w:numId w:val="36"/>
        </w:numPr>
      </w:pPr>
      <w:r w:rsidRPr="008F16F2">
        <w:t xml:space="preserve">Use static equilibrium equations to solve for </w:t>
      </w:r>
      <w:r w:rsidRPr="006D5847">
        <w:rPr>
          <w:b/>
        </w:rPr>
        <w:t>AD</w:t>
      </w:r>
      <w:r w:rsidRPr="008F16F2">
        <w:t xml:space="preserve"> and </w:t>
      </w:r>
      <w:r w:rsidRPr="006D5847">
        <w:rPr>
          <w:b/>
        </w:rPr>
        <w:t>AB</w:t>
      </w:r>
      <w:r>
        <w:t>.</w:t>
      </w:r>
    </w:p>
    <w:p w:rsidR="00A961CB" w:rsidRPr="008F16F2" w:rsidRDefault="00A961CB" w:rsidP="00611608">
      <w:pPr>
        <w:pStyle w:val="ActivityNumbers"/>
        <w:numPr>
          <w:ilvl w:val="2"/>
          <w:numId w:val="36"/>
        </w:numPr>
      </w:pPr>
      <w:r w:rsidRPr="008F16F2">
        <w:t xml:space="preserve">Solve for </w:t>
      </w:r>
      <w:r w:rsidRPr="006A320E">
        <w:rPr>
          <w:rStyle w:val="ActivitybodyBoldChar0"/>
        </w:rPr>
        <w:t>CE</w:t>
      </w:r>
      <w:r w:rsidRPr="008F16F2">
        <w:t xml:space="preserve"> by calculating </w:t>
      </w:r>
      <w:r w:rsidRPr="006D5847">
        <w:rPr>
          <w:b/>
        </w:rPr>
        <w:t>y</w:t>
      </w:r>
      <w:r>
        <w:t>-</w:t>
      </w:r>
      <w:r w:rsidRPr="008F16F2">
        <w:t>direction static equilibrium</w:t>
      </w:r>
      <w:r>
        <w:t>.</w:t>
      </w:r>
      <w:r w:rsidRPr="008F16F2">
        <w:t xml:space="preserve">  </w:t>
      </w:r>
    </w:p>
    <w:tbl>
      <w:tblPr>
        <w:tblW w:w="5000" w:type="pct"/>
        <w:tblLook w:val="01E0" w:firstRow="1" w:lastRow="1" w:firstColumn="1" w:lastColumn="1" w:noHBand="0" w:noVBand="0"/>
      </w:tblPr>
      <w:tblGrid>
        <w:gridCol w:w="2268"/>
        <w:gridCol w:w="240"/>
        <w:gridCol w:w="3360"/>
        <w:gridCol w:w="240"/>
        <w:gridCol w:w="3468"/>
      </w:tblGrid>
      <w:tr w:rsidR="00A961CB">
        <w:tc>
          <w:tcPr>
            <w:tcW w:w="22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36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34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tc>
      </w:tr>
      <w:tr w:rsidR="00A961CB">
        <w:tc>
          <w:tcPr>
            <w:tcW w:w="226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36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3468" w:type="dxa"/>
            <w:tcBorders>
              <w:top w:val="single" w:sz="4" w:space="0" w:color="auto"/>
            </w:tcBorders>
          </w:tcPr>
          <w:p w:rsidR="00A961CB" w:rsidRPr="00304E45" w:rsidRDefault="00A961CB" w:rsidP="002A7416">
            <w:pPr>
              <w:pStyle w:val="PictureCentered"/>
            </w:pPr>
            <w:r w:rsidRPr="00304E45">
              <w:t>Simplification</w:t>
            </w:r>
          </w:p>
        </w:tc>
      </w:tr>
    </w:tbl>
    <w:p w:rsidR="00A961CB" w:rsidRPr="008F16F2" w:rsidRDefault="00A961CB" w:rsidP="005C6442">
      <w:pPr>
        <w:pStyle w:val="ActivityBody0"/>
        <w:ind w:left="0"/>
      </w:pPr>
      <w:r w:rsidRPr="008F16F2">
        <w:tab/>
        <w:t xml:space="preserve">         </w:t>
      </w:r>
    </w:p>
    <w:tbl>
      <w:tblPr>
        <w:tblW w:w="5000" w:type="pct"/>
        <w:tblLook w:val="01E0" w:firstRow="1" w:lastRow="1" w:firstColumn="1" w:lastColumn="1" w:noHBand="0" w:noVBand="0"/>
      </w:tblPr>
      <w:tblGrid>
        <w:gridCol w:w="1188"/>
        <w:gridCol w:w="240"/>
        <w:gridCol w:w="4800"/>
        <w:gridCol w:w="240"/>
        <w:gridCol w:w="3108"/>
      </w:tblGrid>
      <w:tr w:rsidR="00A961CB">
        <w:tc>
          <w:tcPr>
            <w:tcW w:w="1188" w:type="dxa"/>
          </w:tcPr>
          <w:p w:rsidR="00A961CB" w:rsidRPr="00304E45" w:rsidRDefault="00A961CB" w:rsidP="00554E66">
            <w:pPr>
              <w:pStyle w:val="ActivityBody0"/>
              <w:ind w:left="0"/>
            </w:pPr>
          </w:p>
          <w:p w:rsidR="00A961CB" w:rsidRDefault="00A961CB" w:rsidP="002A7416"/>
        </w:tc>
        <w:tc>
          <w:tcPr>
            <w:tcW w:w="240" w:type="dxa"/>
            <w:tcBorders>
              <w:left w:val="nil"/>
            </w:tcBorders>
          </w:tcPr>
          <w:p w:rsidR="00A961CB" w:rsidRPr="00304E45" w:rsidRDefault="00A961CB" w:rsidP="00554E66">
            <w:pPr>
              <w:pStyle w:val="ActivityBody0"/>
              <w:ind w:left="0"/>
            </w:pPr>
          </w:p>
        </w:tc>
        <w:tc>
          <w:tcPr>
            <w:tcW w:w="4800" w:type="dxa"/>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nil"/>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r w:rsidRPr="006A320E">
              <w:rPr>
                <w:rStyle w:val="ActivitybodyBoldChar0"/>
              </w:rPr>
              <w:t>CE</w:t>
            </w:r>
            <w:r>
              <w:t xml:space="preserve"> =</w:t>
            </w:r>
          </w:p>
        </w:tc>
      </w:tr>
      <w:tr w:rsidR="00A961CB">
        <w:tc>
          <w:tcPr>
            <w:tcW w:w="1188" w:type="dxa"/>
          </w:tcPr>
          <w:p w:rsidR="00A961CB" w:rsidRPr="00304E45" w:rsidRDefault="00A961CB" w:rsidP="002A7416">
            <w:pPr>
              <w:pStyle w:val="PictureCentered"/>
            </w:pPr>
          </w:p>
        </w:tc>
        <w:tc>
          <w:tcPr>
            <w:tcW w:w="240" w:type="dxa"/>
          </w:tcPr>
          <w:p w:rsidR="00A961CB" w:rsidRPr="00304E45" w:rsidRDefault="00A961CB" w:rsidP="00554E66">
            <w:pPr>
              <w:pStyle w:val="ActivityBody0"/>
              <w:ind w:left="0"/>
            </w:pPr>
          </w:p>
        </w:tc>
        <w:tc>
          <w:tcPr>
            <w:tcW w:w="4800" w:type="dxa"/>
          </w:tcPr>
          <w:p w:rsidR="00A961CB" w:rsidRPr="00304E45" w:rsidRDefault="00A961CB" w:rsidP="002A7416">
            <w:pPr>
              <w:pStyle w:val="PictureCentered"/>
            </w:pPr>
          </w:p>
        </w:tc>
        <w:tc>
          <w:tcPr>
            <w:tcW w:w="240" w:type="dxa"/>
          </w:tcPr>
          <w:p w:rsidR="00A961CB" w:rsidRPr="00304E45" w:rsidRDefault="00A961CB" w:rsidP="002A7416">
            <w:pPr>
              <w:pStyle w:val="PictureCentered"/>
            </w:pPr>
          </w:p>
        </w:tc>
        <w:tc>
          <w:tcPr>
            <w:tcW w:w="3108" w:type="dxa"/>
            <w:tcBorders>
              <w:top w:val="single" w:sz="4" w:space="0" w:color="auto"/>
            </w:tcBorders>
          </w:tcPr>
          <w:p w:rsidR="00A961CB" w:rsidRPr="00304E45" w:rsidRDefault="00A961CB" w:rsidP="002A7416">
            <w:pPr>
              <w:pStyle w:val="PictureCentered"/>
            </w:pPr>
            <w:r w:rsidRPr="00304E45">
              <w:t>Solution</w:t>
            </w:r>
          </w:p>
        </w:tc>
      </w:tr>
    </w:tbl>
    <w:p w:rsidR="00A961CB" w:rsidRDefault="00A961CB" w:rsidP="0011164B">
      <w:pPr>
        <w:pStyle w:val="ActivityBody0"/>
        <w:ind w:left="0"/>
      </w:pPr>
      <w:r w:rsidRPr="008F16F2">
        <w:tab/>
      </w:r>
      <w:r w:rsidRPr="008F16F2">
        <w:tab/>
      </w:r>
      <w:r w:rsidRPr="008F16F2">
        <w:tab/>
      </w:r>
    </w:p>
    <w:p w:rsidR="00A961CB" w:rsidRDefault="00A961CB" w:rsidP="0011164B">
      <w:pPr>
        <w:pStyle w:val="ActivityBody0"/>
        <w:ind w:left="0"/>
      </w:pPr>
      <w:r w:rsidRPr="008F16F2">
        <w:tab/>
      </w:r>
      <w:r w:rsidRPr="008F16F2">
        <w:tab/>
      </w:r>
      <w:r w:rsidRPr="008F16F2">
        <w:tab/>
      </w:r>
    </w:p>
    <w:p w:rsidR="005524FD" w:rsidRDefault="005524FD"/>
    <w:p w:rsidR="00A961CB" w:rsidRPr="008F16F2" w:rsidRDefault="00A961CB" w:rsidP="0011164B">
      <w:pPr>
        <w:pStyle w:val="ActivityNumbers"/>
        <w:numPr>
          <w:ilvl w:val="2"/>
          <w:numId w:val="36"/>
        </w:numPr>
      </w:pPr>
      <w:r w:rsidRPr="008F16F2">
        <w:t xml:space="preserve">Solve for </w:t>
      </w:r>
      <w:r w:rsidRPr="006A320E">
        <w:rPr>
          <w:rStyle w:val="ActivitybodyBoldChar0"/>
        </w:rPr>
        <w:t>CB</w:t>
      </w:r>
      <w:r w:rsidRPr="008F16F2">
        <w:t xml:space="preserve"> by calculating </w:t>
      </w:r>
      <w:r w:rsidRPr="006D5847">
        <w:rPr>
          <w:b/>
        </w:rPr>
        <w:t>x</w:t>
      </w:r>
      <w:r>
        <w:t>-</w:t>
      </w:r>
      <w:r w:rsidRPr="008F16F2">
        <w:t>direction static equilibrium</w:t>
      </w:r>
      <w:r>
        <w:t>.</w:t>
      </w:r>
    </w:p>
    <w:tbl>
      <w:tblPr>
        <w:tblW w:w="5000" w:type="pct"/>
        <w:tblLook w:val="01E0" w:firstRow="1" w:lastRow="1" w:firstColumn="1" w:lastColumn="1" w:noHBand="0" w:noVBand="0"/>
      </w:tblPr>
      <w:tblGrid>
        <w:gridCol w:w="2268"/>
        <w:gridCol w:w="240"/>
        <w:gridCol w:w="3360"/>
        <w:gridCol w:w="240"/>
        <w:gridCol w:w="3468"/>
      </w:tblGrid>
      <w:tr w:rsidR="00A961CB">
        <w:tc>
          <w:tcPr>
            <w:tcW w:w="22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36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34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tc>
      </w:tr>
      <w:tr w:rsidR="00A961CB">
        <w:tc>
          <w:tcPr>
            <w:tcW w:w="226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36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3468" w:type="dxa"/>
            <w:tcBorders>
              <w:top w:val="single" w:sz="4" w:space="0" w:color="auto"/>
            </w:tcBorders>
          </w:tcPr>
          <w:p w:rsidR="00A961CB" w:rsidRPr="00304E45" w:rsidRDefault="00A961CB" w:rsidP="002A7416">
            <w:pPr>
              <w:pStyle w:val="PictureCentered"/>
            </w:pPr>
            <w:r w:rsidRPr="00304E45">
              <w:t>Simplification</w:t>
            </w:r>
          </w:p>
        </w:tc>
      </w:tr>
    </w:tbl>
    <w:p w:rsidR="00A961CB" w:rsidRPr="008F16F2" w:rsidRDefault="00A961CB" w:rsidP="005C6442">
      <w:pPr>
        <w:pStyle w:val="ActivityBody0"/>
      </w:pPr>
    </w:p>
    <w:tbl>
      <w:tblPr>
        <w:tblW w:w="5000" w:type="pct"/>
        <w:tblLook w:val="01E0" w:firstRow="1" w:lastRow="1" w:firstColumn="1" w:lastColumn="1" w:noHBand="0" w:noVBand="0"/>
      </w:tblPr>
      <w:tblGrid>
        <w:gridCol w:w="1188"/>
        <w:gridCol w:w="240"/>
        <w:gridCol w:w="4800"/>
        <w:gridCol w:w="240"/>
        <w:gridCol w:w="3108"/>
      </w:tblGrid>
      <w:tr w:rsidR="00A961CB">
        <w:tc>
          <w:tcPr>
            <w:tcW w:w="1188" w:type="dxa"/>
          </w:tcPr>
          <w:p w:rsidR="00A961CB" w:rsidRPr="00304E45" w:rsidRDefault="00A961CB" w:rsidP="00554E66">
            <w:pPr>
              <w:pStyle w:val="ActivityBody0"/>
              <w:ind w:left="0"/>
            </w:pPr>
          </w:p>
          <w:p w:rsidR="00A961CB" w:rsidRDefault="00A961CB" w:rsidP="002A7416"/>
        </w:tc>
        <w:tc>
          <w:tcPr>
            <w:tcW w:w="240" w:type="dxa"/>
            <w:tcBorders>
              <w:left w:val="nil"/>
              <w:right w:val="single" w:sz="4" w:space="0" w:color="auto"/>
            </w:tcBorders>
          </w:tcPr>
          <w:p w:rsidR="00A961CB" w:rsidRPr="00304E45" w:rsidRDefault="00A961CB" w:rsidP="00554E66">
            <w:pPr>
              <w:pStyle w:val="ActivityBody0"/>
              <w:ind w:left="0"/>
            </w:pPr>
          </w:p>
        </w:tc>
        <w:tc>
          <w:tcPr>
            <w:tcW w:w="480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r w:rsidRPr="006A320E">
              <w:rPr>
                <w:rStyle w:val="ActivitybodyBoldChar0"/>
              </w:rPr>
              <w:t>CB</w:t>
            </w:r>
            <w:r>
              <w:t xml:space="preserve"> =</w:t>
            </w:r>
          </w:p>
        </w:tc>
      </w:tr>
      <w:tr w:rsidR="00A961CB">
        <w:tc>
          <w:tcPr>
            <w:tcW w:w="1188" w:type="dxa"/>
          </w:tcPr>
          <w:p w:rsidR="00A961CB" w:rsidRPr="00304E45" w:rsidRDefault="00A961CB" w:rsidP="002A7416">
            <w:pPr>
              <w:pStyle w:val="PictureCentered"/>
            </w:pPr>
          </w:p>
        </w:tc>
        <w:tc>
          <w:tcPr>
            <w:tcW w:w="240" w:type="dxa"/>
          </w:tcPr>
          <w:p w:rsidR="00A961CB" w:rsidRPr="00304E45" w:rsidRDefault="00A961CB" w:rsidP="00554E66">
            <w:pPr>
              <w:pStyle w:val="ActivityBody0"/>
              <w:ind w:left="0"/>
            </w:pPr>
          </w:p>
        </w:tc>
        <w:tc>
          <w:tcPr>
            <w:tcW w:w="4800" w:type="dxa"/>
            <w:tcBorders>
              <w:top w:val="single" w:sz="4" w:space="0" w:color="auto"/>
            </w:tcBorders>
          </w:tcPr>
          <w:p w:rsidR="00A961CB" w:rsidRPr="00304E45" w:rsidRDefault="00A961CB" w:rsidP="002A7416">
            <w:pPr>
              <w:pStyle w:val="PictureCentered"/>
            </w:pPr>
            <w:r w:rsidRPr="00304E45">
              <w:t>Substitution – Insert calculated CE value</w:t>
            </w:r>
          </w:p>
        </w:tc>
        <w:tc>
          <w:tcPr>
            <w:tcW w:w="240" w:type="dxa"/>
          </w:tcPr>
          <w:p w:rsidR="00A961CB" w:rsidRPr="00304E45" w:rsidRDefault="00A961CB" w:rsidP="002A7416">
            <w:pPr>
              <w:pStyle w:val="PictureCentered"/>
            </w:pPr>
          </w:p>
        </w:tc>
        <w:tc>
          <w:tcPr>
            <w:tcW w:w="3108" w:type="dxa"/>
            <w:tcBorders>
              <w:top w:val="single" w:sz="4" w:space="0" w:color="auto"/>
            </w:tcBorders>
          </w:tcPr>
          <w:p w:rsidR="00A961CB" w:rsidRPr="00304E45" w:rsidRDefault="00A961CB" w:rsidP="002A7416">
            <w:pPr>
              <w:pStyle w:val="PictureCentered"/>
            </w:pPr>
            <w:r w:rsidRPr="00304E45">
              <w:t>Solution</w:t>
            </w:r>
          </w:p>
        </w:tc>
      </w:tr>
    </w:tbl>
    <w:p w:rsidR="00A961CB" w:rsidRDefault="00A961CB" w:rsidP="005C6442">
      <w:pPr>
        <w:pStyle w:val="ActivityNumbers"/>
        <w:numPr>
          <w:ilvl w:val="0"/>
          <w:numId w:val="0"/>
        </w:numPr>
        <w:ind w:left="1980"/>
      </w:pPr>
    </w:p>
    <w:p w:rsidR="00A961CB" w:rsidRPr="006A320E" w:rsidRDefault="00A961CB" w:rsidP="0011164B">
      <w:pPr>
        <w:pStyle w:val="ActivityNumbers"/>
        <w:numPr>
          <w:ilvl w:val="1"/>
          <w:numId w:val="36"/>
        </w:numPr>
        <w:rPr>
          <w:rStyle w:val="ActivitybodyBoldChar0"/>
          <w:b w:val="0"/>
          <w:bCs w:val="0"/>
        </w:rPr>
      </w:pPr>
      <w:r w:rsidRPr="008F16F2">
        <w:t xml:space="preserve">Update joint </w:t>
      </w:r>
      <w:r>
        <w:rPr>
          <w:rStyle w:val="ActivitybodyBoldChar0"/>
        </w:rPr>
        <w:t>C</w:t>
      </w:r>
      <w:r w:rsidRPr="009270E1">
        <w:rPr>
          <w:rStyle w:val="ActivitybodyBoldChar0"/>
        </w:rPr>
        <w:t xml:space="preserve"> free-body diagram</w:t>
      </w:r>
      <w:r w:rsidRPr="008F16F2">
        <w:t xml:space="preserve"> with calculated forces for </w:t>
      </w:r>
      <w:r>
        <w:rPr>
          <w:rStyle w:val="ActivitybodyBoldChar0"/>
        </w:rPr>
        <w:t>CE</w:t>
      </w:r>
      <w:r w:rsidRPr="008F16F2">
        <w:t xml:space="preserve"> and </w:t>
      </w:r>
      <w:r>
        <w:rPr>
          <w:rStyle w:val="ActivitybodyBoldChar0"/>
        </w:rPr>
        <w:t>CB.</w:t>
      </w:r>
    </w:p>
    <w:p w:rsidR="00A961CB" w:rsidRPr="008F16F2" w:rsidRDefault="00A961CB" w:rsidP="006A320E">
      <w:pPr>
        <w:pStyle w:val="ActivityNumbers"/>
        <w:numPr>
          <w:ilvl w:val="0"/>
          <w:numId w:val="0"/>
        </w:numPr>
        <w:ind w:left="720" w:hanging="360"/>
      </w:pPr>
    </w:p>
    <w:p w:rsidR="00A961CB" w:rsidRPr="008F16F2" w:rsidRDefault="00A961CB" w:rsidP="0011164B">
      <w:pPr>
        <w:pStyle w:val="ActivityNumbers"/>
      </w:pPr>
      <w:r w:rsidRPr="008F16F2">
        <w:t xml:space="preserve">Calculate </w:t>
      </w:r>
      <w:r>
        <w:rPr>
          <w:rStyle w:val="ActivitybodyBoldChar0"/>
        </w:rPr>
        <w:t>EB</w:t>
      </w:r>
      <w:r w:rsidRPr="008F16F2">
        <w:t xml:space="preserve"> and </w:t>
      </w:r>
      <w:r>
        <w:rPr>
          <w:rStyle w:val="ActivitybodyBoldChar0"/>
        </w:rPr>
        <w:t>ED</w:t>
      </w:r>
    </w:p>
    <w:p w:rsidR="00A961CB" w:rsidRPr="008F16F2" w:rsidRDefault="00A961CB" w:rsidP="0011164B">
      <w:pPr>
        <w:pStyle w:val="ActivityNumbers"/>
        <w:numPr>
          <w:ilvl w:val="1"/>
          <w:numId w:val="36"/>
        </w:numPr>
      </w:pPr>
      <w:r w:rsidRPr="008F16F2">
        <w:t xml:space="preserve">Draw the free-body diagram for </w:t>
      </w:r>
      <w:r w:rsidRPr="00E30860">
        <w:rPr>
          <w:rStyle w:val="ActivitybodyBoldChar0"/>
        </w:rPr>
        <w:t>joint</w:t>
      </w:r>
      <w:r w:rsidRPr="008F16F2">
        <w:t xml:space="preserve"> </w:t>
      </w:r>
      <w:r>
        <w:rPr>
          <w:rStyle w:val="ActivitybodyBoldChar0"/>
        </w:rPr>
        <w:t>E</w:t>
      </w:r>
      <w:r>
        <w:rPr>
          <w:rStyle w:val="ActivitybodyBoldChar0"/>
          <w:b w:val="0"/>
          <w:bCs w:val="0"/>
        </w:rPr>
        <w:t>.</w:t>
      </w:r>
    </w:p>
    <w:p w:rsidR="00A961CB" w:rsidRDefault="00A961CB" w:rsidP="006A320E">
      <w:pPr>
        <w:pStyle w:val="ActivityBodyItalic1"/>
        <w:rPr>
          <w:rStyle w:val="ActivitybodyBoldChar0"/>
        </w:rPr>
      </w:pPr>
      <w:r w:rsidRPr="008F16F2">
        <w:t xml:space="preserve">Make sure to include all </w:t>
      </w:r>
      <w:r w:rsidRPr="00C43B2A">
        <w:rPr>
          <w:rStyle w:val="ActivitybodyBoldChar0"/>
        </w:rPr>
        <w:t>known</w:t>
      </w:r>
      <w:r w:rsidRPr="008F16F2">
        <w:t xml:space="preserve"> and </w:t>
      </w:r>
      <w:r w:rsidRPr="00C43B2A">
        <w:rPr>
          <w:rStyle w:val="ActivitybodyBoldChar0"/>
        </w:rPr>
        <w:t>unknown angles</w:t>
      </w:r>
      <w:r w:rsidRPr="008F16F2">
        <w:t xml:space="preserve"> and </w:t>
      </w:r>
      <w:r w:rsidRPr="00C43B2A">
        <w:rPr>
          <w:rStyle w:val="ActivitybodyBoldChar0"/>
        </w:rPr>
        <w:t xml:space="preserve">forces (including x and y vector components). </w:t>
      </w:r>
      <w:r>
        <w:rPr>
          <w:rStyle w:val="ActivitybodyBoldChar0"/>
        </w:rPr>
        <w:t>Do not include lengths.</w:t>
      </w:r>
    </w:p>
    <w:tbl>
      <w:tblPr>
        <w:tblW w:w="5000" w:type="pct"/>
        <w:tblLook w:val="01E0" w:firstRow="1" w:lastRow="1" w:firstColumn="1" w:lastColumn="1" w:noHBand="0" w:noVBand="0"/>
      </w:tblPr>
      <w:tblGrid>
        <w:gridCol w:w="4788"/>
        <w:gridCol w:w="4788"/>
      </w:tblGrid>
      <w:tr w:rsidR="00A961CB" w:rsidRPr="00554E66">
        <w:tc>
          <w:tcPr>
            <w:tcW w:w="4788" w:type="dxa"/>
          </w:tcPr>
          <w:p w:rsidR="00A961CB" w:rsidRPr="00304E45" w:rsidRDefault="00486E32" w:rsidP="002A7416">
            <w:pPr>
              <w:pStyle w:val="PictureCentered"/>
            </w:pPr>
            <w:r>
              <w:rPr>
                <w:noProof/>
              </w:rPr>
              <w:drawing>
                <wp:inline distT="0" distB="0" distL="0" distR="0" wp14:anchorId="302D8085" wp14:editId="5CA8424F">
                  <wp:extent cx="2400300" cy="1571625"/>
                  <wp:effectExtent l="0" t="0" r="0" b="9525"/>
                  <wp:docPr id="8" name="Picture 7" descr="2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G"/>
                          <pic:cNvPicPr>
                            <a:picLocks noChangeAspect="1" noChangeArrowheads="1"/>
                          </pic:cNvPicPr>
                        </pic:nvPicPr>
                        <pic:blipFill>
                          <a:blip r:embed="rId12">
                            <a:extLst>
                              <a:ext uri="{28A0092B-C50C-407E-A947-70E740481C1C}">
                                <a14:useLocalDpi xmlns:a14="http://schemas.microsoft.com/office/drawing/2010/main" val="0"/>
                              </a:ext>
                            </a:extLst>
                          </a:blip>
                          <a:srcRect r="49867"/>
                          <a:stretch>
                            <a:fillRect/>
                          </a:stretch>
                        </pic:blipFill>
                        <pic:spPr bwMode="auto">
                          <a:xfrm>
                            <a:off x="0" y="0"/>
                            <a:ext cx="2400300" cy="1571625"/>
                          </a:xfrm>
                          <a:prstGeom prst="rect">
                            <a:avLst/>
                          </a:prstGeom>
                          <a:noFill/>
                          <a:ln>
                            <a:noFill/>
                          </a:ln>
                        </pic:spPr>
                      </pic:pic>
                    </a:graphicData>
                  </a:graphic>
                </wp:inline>
              </w:drawing>
            </w:r>
          </w:p>
        </w:tc>
        <w:tc>
          <w:tcPr>
            <w:tcW w:w="4788" w:type="dxa"/>
          </w:tcPr>
          <w:p w:rsidR="00A961CB" w:rsidRPr="00304E45" w:rsidRDefault="00A961CB" w:rsidP="002A7416">
            <w:pPr>
              <w:pStyle w:val="PictureCentered"/>
            </w:pPr>
          </w:p>
        </w:tc>
      </w:tr>
    </w:tbl>
    <w:p w:rsidR="00A961CB" w:rsidRDefault="00A961CB" w:rsidP="006A320E">
      <w:pPr>
        <w:pStyle w:val="ActivityBody0"/>
      </w:pPr>
      <w:r w:rsidRPr="008F16F2">
        <w:tab/>
      </w:r>
      <w:r w:rsidRPr="008F16F2">
        <w:tab/>
      </w:r>
    </w:p>
    <w:p w:rsidR="00A961CB" w:rsidRPr="008F16F2" w:rsidRDefault="00A961CB" w:rsidP="006A320E">
      <w:pPr>
        <w:pStyle w:val="ActivityBody0"/>
      </w:pPr>
    </w:p>
    <w:p w:rsidR="00A961CB" w:rsidRPr="008F16F2" w:rsidRDefault="00A961CB" w:rsidP="0011164B">
      <w:pPr>
        <w:pStyle w:val="ActivityNumbers"/>
        <w:numPr>
          <w:ilvl w:val="1"/>
          <w:numId w:val="36"/>
        </w:numPr>
      </w:pPr>
      <w:r w:rsidRPr="008F16F2">
        <w:t xml:space="preserve">Use SOH </w:t>
      </w:r>
      <w:smartTag w:uri="urn:schemas-microsoft-com:office:smarttags" w:element="stockticker">
        <w:r w:rsidRPr="008F16F2">
          <w:t>CAH</w:t>
        </w:r>
      </w:smartTag>
      <w:r w:rsidRPr="008F16F2">
        <w:t xml:space="preserve"> TOA to express </w:t>
      </w:r>
      <w:r>
        <w:rPr>
          <w:rStyle w:val="ActivitybodyBoldChar0"/>
        </w:rPr>
        <w:t>EB</w:t>
      </w:r>
      <w:r>
        <w:rPr>
          <w:rStyle w:val="ActivitybodyBoldChar0"/>
          <w:vertAlign w:val="subscript"/>
        </w:rPr>
        <w:t>x</w:t>
      </w:r>
      <w:r w:rsidRPr="008F16F2">
        <w:t xml:space="preserve"> and </w:t>
      </w:r>
      <w:r>
        <w:rPr>
          <w:rStyle w:val="ActivitybodyBoldChar0"/>
        </w:rPr>
        <w:t>EB</w:t>
      </w:r>
      <w:r>
        <w:rPr>
          <w:rStyle w:val="ActivitybodyBoldChar0"/>
          <w:vertAlign w:val="subscript"/>
        </w:rPr>
        <w:t>y</w:t>
      </w:r>
      <w:r w:rsidRPr="008F16F2">
        <w:t xml:space="preserve"> in terms of </w:t>
      </w:r>
      <w:r>
        <w:rPr>
          <w:rStyle w:val="ActivitybodyBoldChar0"/>
        </w:rPr>
        <w:t>EB</w:t>
      </w:r>
      <w:r>
        <w:t>.</w:t>
      </w:r>
    </w:p>
    <w:p w:rsidR="00A961CB" w:rsidRDefault="00A961CB" w:rsidP="0011164B">
      <w:pPr>
        <w:pStyle w:val="ActivityNumbers"/>
        <w:numPr>
          <w:ilvl w:val="2"/>
          <w:numId w:val="36"/>
        </w:numPr>
      </w:pPr>
      <w:r w:rsidRPr="008F16F2">
        <w:t xml:space="preserve">Calculate </w:t>
      </w:r>
      <w:r>
        <w:rPr>
          <w:rStyle w:val="ActivitybodyBoldChar0"/>
        </w:rPr>
        <w:t>EB</w:t>
      </w:r>
      <w:r>
        <w:rPr>
          <w:rStyle w:val="ActivitybodyBoldChar0"/>
          <w:vertAlign w:val="subscript"/>
        </w:rPr>
        <w:t>y</w:t>
      </w:r>
    </w:p>
    <w:tbl>
      <w:tblPr>
        <w:tblW w:w="5000" w:type="pct"/>
        <w:tblLook w:val="01E0" w:firstRow="1" w:lastRow="1" w:firstColumn="1" w:lastColumn="1" w:noHBand="0" w:noVBand="0"/>
      </w:tblPr>
      <w:tblGrid>
        <w:gridCol w:w="3108"/>
        <w:gridCol w:w="240"/>
        <w:gridCol w:w="3120"/>
        <w:gridCol w:w="240"/>
        <w:gridCol w:w="2868"/>
      </w:tblGrid>
      <w:tr w:rsidR="00A961CB">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1D6B71"/>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r>
              <w:rPr>
                <w:rStyle w:val="ActivitybodyBoldChar0"/>
              </w:rPr>
              <w:t>EB</w:t>
            </w:r>
            <w:r>
              <w:rPr>
                <w:rStyle w:val="ActivitybodyBoldChar0"/>
                <w:vertAlign w:val="subscript"/>
              </w:rPr>
              <w:t>y</w:t>
            </w:r>
            <w:r>
              <w:t xml:space="preserve"> =</w:t>
            </w:r>
          </w:p>
          <w:p w:rsidR="00A961CB" w:rsidRPr="00304E45" w:rsidRDefault="00A961CB" w:rsidP="00554E66">
            <w:pPr>
              <w:pStyle w:val="ActivityBody0"/>
              <w:ind w:left="0"/>
            </w:pPr>
          </w:p>
        </w:tc>
      </w:tr>
      <w:tr w:rsidR="00A961CB">
        <w:tc>
          <w:tcPr>
            <w:tcW w:w="310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12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2868" w:type="dxa"/>
            <w:tcBorders>
              <w:top w:val="single" w:sz="4" w:space="0" w:color="auto"/>
            </w:tcBorders>
          </w:tcPr>
          <w:p w:rsidR="00A961CB" w:rsidRPr="00304E45" w:rsidRDefault="00A961CB" w:rsidP="002A7416">
            <w:pPr>
              <w:pStyle w:val="PictureCentered"/>
            </w:pPr>
            <w:r w:rsidRPr="00304E45">
              <w:t>Solution</w:t>
            </w:r>
          </w:p>
        </w:tc>
      </w:tr>
    </w:tbl>
    <w:p w:rsidR="00A961CB" w:rsidRPr="008F16F2" w:rsidRDefault="00A961CB" w:rsidP="006A320E">
      <w:pPr>
        <w:pStyle w:val="ActivityBody0"/>
        <w:ind w:left="0"/>
      </w:pPr>
    </w:p>
    <w:p w:rsidR="00A961CB" w:rsidRPr="00375B70" w:rsidRDefault="00A961CB" w:rsidP="0011164B">
      <w:pPr>
        <w:pStyle w:val="ActivityNumbers"/>
        <w:numPr>
          <w:ilvl w:val="2"/>
          <w:numId w:val="36"/>
        </w:numPr>
      </w:pPr>
      <w:r w:rsidRPr="008F16F2">
        <w:t xml:space="preserve">Calculate </w:t>
      </w:r>
      <w:r>
        <w:rPr>
          <w:rStyle w:val="ActivitybodyBoldChar0"/>
        </w:rPr>
        <w:t>EB</w:t>
      </w:r>
      <w:r>
        <w:rPr>
          <w:rStyle w:val="ActivitybodyBoldChar0"/>
          <w:vertAlign w:val="subscript"/>
        </w:rPr>
        <w:t>x</w:t>
      </w:r>
    </w:p>
    <w:tbl>
      <w:tblPr>
        <w:tblW w:w="5000" w:type="pct"/>
        <w:tblLook w:val="01E0" w:firstRow="1" w:lastRow="1" w:firstColumn="1" w:lastColumn="1" w:noHBand="0" w:noVBand="0"/>
      </w:tblPr>
      <w:tblGrid>
        <w:gridCol w:w="3108"/>
        <w:gridCol w:w="240"/>
        <w:gridCol w:w="3120"/>
        <w:gridCol w:w="240"/>
        <w:gridCol w:w="2868"/>
      </w:tblGrid>
      <w:tr w:rsidR="00A961CB">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1D6B71"/>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r>
              <w:rPr>
                <w:rStyle w:val="ActivitybodyBoldChar0"/>
              </w:rPr>
              <w:t>EB</w:t>
            </w:r>
            <w:r>
              <w:rPr>
                <w:rStyle w:val="ActivitybodyBoldChar0"/>
                <w:vertAlign w:val="subscript"/>
              </w:rPr>
              <w:t>x</w:t>
            </w:r>
            <w:r>
              <w:t xml:space="preserve"> =</w:t>
            </w:r>
          </w:p>
          <w:p w:rsidR="00A961CB" w:rsidRPr="00304E45" w:rsidRDefault="00A961CB" w:rsidP="00554E66">
            <w:pPr>
              <w:pStyle w:val="ActivityBody0"/>
              <w:ind w:left="0"/>
            </w:pPr>
          </w:p>
        </w:tc>
      </w:tr>
      <w:tr w:rsidR="00A961CB">
        <w:tc>
          <w:tcPr>
            <w:tcW w:w="310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12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2868" w:type="dxa"/>
            <w:tcBorders>
              <w:top w:val="single" w:sz="4" w:space="0" w:color="auto"/>
            </w:tcBorders>
          </w:tcPr>
          <w:p w:rsidR="00A961CB" w:rsidRPr="00304E45" w:rsidRDefault="00A961CB" w:rsidP="002A7416">
            <w:pPr>
              <w:pStyle w:val="PictureCentered"/>
            </w:pPr>
            <w:r w:rsidRPr="00304E45">
              <w:t>Solution</w:t>
            </w:r>
          </w:p>
        </w:tc>
      </w:tr>
    </w:tbl>
    <w:p w:rsidR="00A961CB" w:rsidRPr="008F16F2" w:rsidRDefault="00A961CB" w:rsidP="006A320E">
      <w:pPr>
        <w:pStyle w:val="ActivityBody0"/>
      </w:pPr>
    </w:p>
    <w:p w:rsidR="00A961CB" w:rsidRPr="00375B70" w:rsidRDefault="00A961CB" w:rsidP="0011164B">
      <w:pPr>
        <w:pStyle w:val="ActivityNumbers"/>
        <w:numPr>
          <w:ilvl w:val="1"/>
          <w:numId w:val="36"/>
        </w:numPr>
      </w:pPr>
      <w:r w:rsidRPr="00375B70">
        <w:t>List all know</w:t>
      </w:r>
      <w:r w:rsidR="00305E0F">
        <w:t>n</w:t>
      </w:r>
      <w:r w:rsidRPr="00375B70">
        <w:t xml:space="preserve"> and unknown forces</w:t>
      </w:r>
      <w:r>
        <w:t>.</w:t>
      </w:r>
      <w:r w:rsidRPr="00375B70">
        <w:t xml:space="preserve"> </w:t>
      </w:r>
      <w:r>
        <w:br/>
      </w:r>
      <w:r w:rsidRPr="005C6442">
        <w:rPr>
          <w:rStyle w:val="ActivityBodyItalicChar"/>
        </w:rPr>
        <w:t>Label direction of force with an arrow</w:t>
      </w:r>
      <w:r>
        <w:rPr>
          <w:rStyle w:val="ActivityBodyItalicChar"/>
        </w:rPr>
        <w:t>.</w:t>
      </w:r>
    </w:p>
    <w:p w:rsidR="00A961CB" w:rsidRDefault="00A961CB" w:rsidP="0011164B">
      <w:pPr>
        <w:pStyle w:val="ActivityNumbers"/>
        <w:numPr>
          <w:ilvl w:val="2"/>
          <w:numId w:val="36"/>
        </w:numPr>
      </w:pPr>
      <w:r w:rsidRPr="008F16F2">
        <w:t xml:space="preserve">Forces in the </w:t>
      </w:r>
      <w:r w:rsidRPr="006D5847">
        <w:rPr>
          <w:b/>
        </w:rPr>
        <w:t>x</w:t>
      </w:r>
      <w:r w:rsidRPr="008F16F2">
        <w:t>-direction</w:t>
      </w:r>
    </w:p>
    <w:tbl>
      <w:tblPr>
        <w:tblW w:w="5000" w:type="pct"/>
        <w:tblLook w:val="01E0" w:firstRow="1" w:lastRow="1" w:firstColumn="1" w:lastColumn="1" w:noHBand="0" w:noVBand="0"/>
      </w:tblPr>
      <w:tblGrid>
        <w:gridCol w:w="2148"/>
        <w:gridCol w:w="1044"/>
        <w:gridCol w:w="2196"/>
        <w:gridCol w:w="996"/>
        <w:gridCol w:w="3192"/>
      </w:tblGrid>
      <w:tr w:rsidR="00A961CB">
        <w:tc>
          <w:tcPr>
            <w:tcW w:w="214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c>
          <w:tcPr>
            <w:tcW w:w="1044"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196"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996" w:type="dxa"/>
            <w:tcBorders>
              <w:left w:val="single" w:sz="4" w:space="0" w:color="auto"/>
              <w:right w:val="single" w:sz="4" w:space="0" w:color="auto"/>
            </w:tcBorders>
          </w:tcPr>
          <w:p w:rsidR="00A961CB" w:rsidRPr="00304E45" w:rsidRDefault="00A961CB" w:rsidP="00554E66">
            <w:pPr>
              <w:pStyle w:val="ActivityBody0"/>
              <w:ind w:left="0"/>
            </w:pPr>
          </w:p>
        </w:tc>
        <w:tc>
          <w:tcPr>
            <w:tcW w:w="3192"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r>
    </w:tbl>
    <w:p w:rsidR="00A961CB" w:rsidRPr="008F16F2" w:rsidRDefault="00A961CB" w:rsidP="006A320E">
      <w:pPr>
        <w:pStyle w:val="ActivityBody0"/>
      </w:pPr>
    </w:p>
    <w:p w:rsidR="00A961CB" w:rsidRDefault="00A961CB" w:rsidP="0011164B">
      <w:pPr>
        <w:pStyle w:val="ActivityNumbers"/>
        <w:numPr>
          <w:ilvl w:val="2"/>
          <w:numId w:val="36"/>
        </w:numPr>
      </w:pPr>
      <w:r w:rsidRPr="008F16F2">
        <w:t xml:space="preserve">Forces in the </w:t>
      </w:r>
      <w:r w:rsidRPr="006D5847">
        <w:rPr>
          <w:b/>
        </w:rPr>
        <w:t>y</w:t>
      </w:r>
      <w:r w:rsidRPr="008F16F2">
        <w:t>-direction</w:t>
      </w:r>
    </w:p>
    <w:tbl>
      <w:tblPr>
        <w:tblW w:w="5000" w:type="pct"/>
        <w:tblLook w:val="01E0" w:firstRow="1" w:lastRow="1" w:firstColumn="1" w:lastColumn="1" w:noHBand="0" w:noVBand="0"/>
      </w:tblPr>
      <w:tblGrid>
        <w:gridCol w:w="2148"/>
        <w:gridCol w:w="1044"/>
        <w:gridCol w:w="2196"/>
        <w:gridCol w:w="996"/>
        <w:gridCol w:w="3192"/>
      </w:tblGrid>
      <w:tr w:rsidR="00A961CB">
        <w:tc>
          <w:tcPr>
            <w:tcW w:w="214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c>
          <w:tcPr>
            <w:tcW w:w="1044"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196"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996" w:type="dxa"/>
            <w:tcBorders>
              <w:left w:val="single" w:sz="4" w:space="0" w:color="auto"/>
              <w:right w:val="single" w:sz="4" w:space="0" w:color="auto"/>
            </w:tcBorders>
          </w:tcPr>
          <w:p w:rsidR="00A961CB" w:rsidRPr="00304E45" w:rsidRDefault="00A961CB" w:rsidP="00554E66">
            <w:pPr>
              <w:pStyle w:val="ActivityBody0"/>
              <w:ind w:left="0"/>
            </w:pPr>
          </w:p>
        </w:tc>
        <w:tc>
          <w:tcPr>
            <w:tcW w:w="3192"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r>
    </w:tbl>
    <w:p w:rsidR="00A961CB" w:rsidRDefault="00A961CB" w:rsidP="006A320E">
      <w:pPr>
        <w:pStyle w:val="ActivityBody0"/>
      </w:pPr>
    </w:p>
    <w:p w:rsidR="00A961CB" w:rsidRPr="008F16F2" w:rsidRDefault="00A961CB" w:rsidP="0011164B">
      <w:pPr>
        <w:pStyle w:val="ActivityNumbers"/>
        <w:numPr>
          <w:ilvl w:val="1"/>
          <w:numId w:val="36"/>
        </w:numPr>
      </w:pPr>
      <w:r w:rsidRPr="008F16F2">
        <w:t xml:space="preserve">Use static equilibrium equations to solve for </w:t>
      </w:r>
      <w:r w:rsidRPr="006D5847">
        <w:rPr>
          <w:b/>
        </w:rPr>
        <w:t>EB</w:t>
      </w:r>
      <w:r>
        <w:t>.</w:t>
      </w:r>
    </w:p>
    <w:p w:rsidR="00A961CB" w:rsidRPr="008F16F2" w:rsidRDefault="00A961CB" w:rsidP="0011164B">
      <w:pPr>
        <w:pStyle w:val="ActivityNumbers"/>
        <w:numPr>
          <w:ilvl w:val="2"/>
          <w:numId w:val="36"/>
        </w:numPr>
      </w:pPr>
      <w:r>
        <w:t>C</w:t>
      </w:r>
      <w:r w:rsidRPr="008F16F2">
        <w:t>a</w:t>
      </w:r>
      <w:r>
        <w:t>lculate</w:t>
      </w:r>
      <w:r w:rsidRPr="008F16F2">
        <w:t xml:space="preserve"> </w:t>
      </w:r>
      <w:r w:rsidRPr="006D5847">
        <w:rPr>
          <w:b/>
        </w:rPr>
        <w:t>y</w:t>
      </w:r>
      <w:r>
        <w:t>-</w:t>
      </w:r>
      <w:r w:rsidRPr="008F16F2">
        <w:t>direction static equilibrium</w:t>
      </w:r>
      <w:r>
        <w:t>.</w:t>
      </w:r>
      <w:r w:rsidRPr="008F16F2">
        <w:t xml:space="preserve">  </w:t>
      </w:r>
    </w:p>
    <w:tbl>
      <w:tblPr>
        <w:tblW w:w="5000" w:type="pct"/>
        <w:tblLook w:val="01E0" w:firstRow="1" w:lastRow="1" w:firstColumn="1" w:lastColumn="1" w:noHBand="0" w:noVBand="0"/>
      </w:tblPr>
      <w:tblGrid>
        <w:gridCol w:w="2268"/>
        <w:gridCol w:w="240"/>
        <w:gridCol w:w="3360"/>
        <w:gridCol w:w="240"/>
        <w:gridCol w:w="3468"/>
      </w:tblGrid>
      <w:tr w:rsidR="00A961CB">
        <w:tc>
          <w:tcPr>
            <w:tcW w:w="22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36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34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tc>
      </w:tr>
      <w:tr w:rsidR="00A961CB">
        <w:tc>
          <w:tcPr>
            <w:tcW w:w="226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36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3468" w:type="dxa"/>
            <w:tcBorders>
              <w:top w:val="single" w:sz="4" w:space="0" w:color="auto"/>
            </w:tcBorders>
          </w:tcPr>
          <w:p w:rsidR="00A961CB" w:rsidRPr="00304E45" w:rsidRDefault="00A961CB" w:rsidP="002A7416">
            <w:pPr>
              <w:pStyle w:val="PictureCentered"/>
            </w:pPr>
            <w:r w:rsidRPr="00304E45">
              <w:t>Simplification</w:t>
            </w:r>
          </w:p>
        </w:tc>
      </w:tr>
    </w:tbl>
    <w:p w:rsidR="00A961CB" w:rsidRPr="008F16F2" w:rsidRDefault="00A961CB" w:rsidP="006A320E">
      <w:pPr>
        <w:pStyle w:val="ActivityBody0"/>
        <w:ind w:left="0"/>
      </w:pPr>
      <w:r w:rsidRPr="008F16F2">
        <w:tab/>
        <w:t xml:space="preserve">         </w:t>
      </w:r>
    </w:p>
    <w:tbl>
      <w:tblPr>
        <w:tblW w:w="5000" w:type="pct"/>
        <w:tblLook w:val="01E0" w:firstRow="1" w:lastRow="1" w:firstColumn="1" w:lastColumn="1" w:noHBand="0" w:noVBand="0"/>
      </w:tblPr>
      <w:tblGrid>
        <w:gridCol w:w="3588"/>
        <w:gridCol w:w="240"/>
        <w:gridCol w:w="3480"/>
        <w:gridCol w:w="240"/>
        <w:gridCol w:w="2028"/>
      </w:tblGrid>
      <w:tr w:rsidR="00A961CB">
        <w:tc>
          <w:tcPr>
            <w:tcW w:w="358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48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02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r>
              <w:rPr>
                <w:rStyle w:val="ActivitybodyBoldChar0"/>
              </w:rPr>
              <w:t>EB</w:t>
            </w:r>
            <w:r>
              <w:t xml:space="preserve"> =</w:t>
            </w:r>
          </w:p>
        </w:tc>
      </w:tr>
      <w:tr w:rsidR="00A961CB">
        <w:tc>
          <w:tcPr>
            <w:tcW w:w="3588"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554E66">
            <w:pPr>
              <w:pStyle w:val="ActivityBody0"/>
              <w:ind w:left="0"/>
            </w:pPr>
          </w:p>
        </w:tc>
        <w:tc>
          <w:tcPr>
            <w:tcW w:w="3480" w:type="dxa"/>
            <w:tcBorders>
              <w:top w:val="single" w:sz="4" w:space="0" w:color="auto"/>
            </w:tcBorders>
          </w:tcPr>
          <w:p w:rsidR="00A961CB" w:rsidRPr="00304E45" w:rsidRDefault="00A961CB" w:rsidP="002A7416">
            <w:pPr>
              <w:pStyle w:val="PictureCentered"/>
            </w:pPr>
            <w:r w:rsidRPr="00304E45">
              <w:t>Simplification</w:t>
            </w:r>
          </w:p>
        </w:tc>
        <w:tc>
          <w:tcPr>
            <w:tcW w:w="240" w:type="dxa"/>
          </w:tcPr>
          <w:p w:rsidR="00A961CB" w:rsidRPr="00304E45" w:rsidRDefault="00A961CB" w:rsidP="002A7416">
            <w:pPr>
              <w:pStyle w:val="PictureCentered"/>
            </w:pPr>
          </w:p>
        </w:tc>
        <w:tc>
          <w:tcPr>
            <w:tcW w:w="2028" w:type="dxa"/>
            <w:tcBorders>
              <w:top w:val="single" w:sz="4" w:space="0" w:color="auto"/>
            </w:tcBorders>
          </w:tcPr>
          <w:p w:rsidR="00A961CB" w:rsidRPr="00304E45" w:rsidRDefault="00A961CB" w:rsidP="002A7416">
            <w:pPr>
              <w:pStyle w:val="PictureCentered"/>
            </w:pPr>
            <w:r w:rsidRPr="00304E45">
              <w:t>Solution</w:t>
            </w:r>
          </w:p>
        </w:tc>
      </w:tr>
    </w:tbl>
    <w:p w:rsidR="00A961CB" w:rsidRDefault="00A961CB" w:rsidP="0011164B">
      <w:pPr>
        <w:pStyle w:val="ActivityNumbers"/>
        <w:numPr>
          <w:ilvl w:val="0"/>
          <w:numId w:val="0"/>
        </w:numPr>
        <w:ind w:left="720" w:hanging="360"/>
      </w:pPr>
    </w:p>
    <w:p w:rsidR="00A961CB" w:rsidRDefault="00A961CB" w:rsidP="0011164B">
      <w:pPr>
        <w:pStyle w:val="ActivityNumbers"/>
        <w:numPr>
          <w:ilvl w:val="2"/>
          <w:numId w:val="36"/>
        </w:numPr>
      </w:pPr>
      <w:r>
        <w:t xml:space="preserve"> </w:t>
      </w:r>
      <w:r w:rsidRPr="00903792">
        <w:t xml:space="preserve">Calculate </w:t>
      </w:r>
      <w:r w:rsidRPr="006D5847">
        <w:rPr>
          <w:b/>
        </w:rPr>
        <w:t>x</w:t>
      </w:r>
      <w:r>
        <w:t>-</w:t>
      </w:r>
      <w:r w:rsidRPr="00903792">
        <w:t>direction static equilibrium</w:t>
      </w:r>
      <w:r>
        <w:t>.</w:t>
      </w:r>
    </w:p>
    <w:tbl>
      <w:tblPr>
        <w:tblW w:w="5000" w:type="pct"/>
        <w:tblLook w:val="01E0" w:firstRow="1" w:lastRow="1" w:firstColumn="1" w:lastColumn="1" w:noHBand="0" w:noVBand="0"/>
      </w:tblPr>
      <w:tblGrid>
        <w:gridCol w:w="2268"/>
        <w:gridCol w:w="240"/>
        <w:gridCol w:w="3360"/>
        <w:gridCol w:w="240"/>
        <w:gridCol w:w="3468"/>
      </w:tblGrid>
      <w:tr w:rsidR="00A961CB">
        <w:tc>
          <w:tcPr>
            <w:tcW w:w="22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36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34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tc>
      </w:tr>
      <w:tr w:rsidR="00A961CB">
        <w:tc>
          <w:tcPr>
            <w:tcW w:w="226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36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3468" w:type="dxa"/>
            <w:tcBorders>
              <w:top w:val="single" w:sz="4" w:space="0" w:color="auto"/>
            </w:tcBorders>
          </w:tcPr>
          <w:p w:rsidR="00A961CB" w:rsidRPr="00304E45" w:rsidRDefault="00A961CB" w:rsidP="002A7416">
            <w:pPr>
              <w:pStyle w:val="PictureCentered"/>
            </w:pPr>
            <w:r w:rsidRPr="00304E45">
              <w:t>Simplification</w:t>
            </w:r>
          </w:p>
        </w:tc>
      </w:tr>
    </w:tbl>
    <w:p w:rsidR="00A961CB" w:rsidRPr="00903792" w:rsidRDefault="00A961CB" w:rsidP="00903792">
      <w:pPr>
        <w:pStyle w:val="ActivityNumbers"/>
        <w:numPr>
          <w:ilvl w:val="0"/>
          <w:numId w:val="0"/>
        </w:numPr>
        <w:ind w:left="720" w:hanging="360"/>
      </w:pPr>
    </w:p>
    <w:tbl>
      <w:tblPr>
        <w:tblW w:w="5000" w:type="pct"/>
        <w:tblLook w:val="01E0" w:firstRow="1" w:lastRow="1" w:firstColumn="1" w:lastColumn="1" w:noHBand="0" w:noVBand="0"/>
      </w:tblPr>
      <w:tblGrid>
        <w:gridCol w:w="3588"/>
        <w:gridCol w:w="240"/>
        <w:gridCol w:w="3480"/>
        <w:gridCol w:w="240"/>
        <w:gridCol w:w="2028"/>
      </w:tblGrid>
      <w:tr w:rsidR="00A961CB">
        <w:tc>
          <w:tcPr>
            <w:tcW w:w="358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48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02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r>
              <w:rPr>
                <w:rStyle w:val="ActivitybodyBoldChar0"/>
              </w:rPr>
              <w:t>ED</w:t>
            </w:r>
            <w:r>
              <w:t xml:space="preserve"> =</w:t>
            </w:r>
          </w:p>
        </w:tc>
      </w:tr>
      <w:tr w:rsidR="00A961CB">
        <w:tc>
          <w:tcPr>
            <w:tcW w:w="3588"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554E66">
            <w:pPr>
              <w:pStyle w:val="ActivityBody0"/>
              <w:ind w:left="0"/>
            </w:pPr>
          </w:p>
        </w:tc>
        <w:tc>
          <w:tcPr>
            <w:tcW w:w="3480" w:type="dxa"/>
            <w:tcBorders>
              <w:top w:val="single" w:sz="4" w:space="0" w:color="auto"/>
            </w:tcBorders>
          </w:tcPr>
          <w:p w:rsidR="00A961CB" w:rsidRPr="00304E45" w:rsidRDefault="00A961CB" w:rsidP="002A7416">
            <w:pPr>
              <w:pStyle w:val="PictureCentered"/>
            </w:pPr>
            <w:r w:rsidRPr="00304E45">
              <w:t>Simplification</w:t>
            </w:r>
          </w:p>
        </w:tc>
        <w:tc>
          <w:tcPr>
            <w:tcW w:w="240" w:type="dxa"/>
          </w:tcPr>
          <w:p w:rsidR="00A961CB" w:rsidRPr="00304E45" w:rsidRDefault="00A961CB" w:rsidP="002A7416">
            <w:pPr>
              <w:pStyle w:val="PictureCentered"/>
            </w:pPr>
          </w:p>
        </w:tc>
        <w:tc>
          <w:tcPr>
            <w:tcW w:w="2028" w:type="dxa"/>
            <w:tcBorders>
              <w:top w:val="single" w:sz="4" w:space="0" w:color="auto"/>
            </w:tcBorders>
          </w:tcPr>
          <w:p w:rsidR="00A961CB" w:rsidRPr="00304E45" w:rsidRDefault="00A961CB" w:rsidP="002A7416">
            <w:pPr>
              <w:pStyle w:val="PictureCentered"/>
            </w:pPr>
            <w:r w:rsidRPr="00304E45">
              <w:t>Solution</w:t>
            </w:r>
          </w:p>
        </w:tc>
      </w:tr>
    </w:tbl>
    <w:p w:rsidR="00A961CB" w:rsidRPr="0096573D" w:rsidRDefault="00A961CB" w:rsidP="0011164B">
      <w:pPr>
        <w:pStyle w:val="ActivityNumbers"/>
        <w:numPr>
          <w:ilvl w:val="1"/>
          <w:numId w:val="36"/>
        </w:numPr>
        <w:rPr>
          <w:rStyle w:val="ActivitybodyBoldChar0"/>
          <w:b w:val="0"/>
          <w:bCs w:val="0"/>
        </w:rPr>
      </w:pPr>
      <w:r w:rsidRPr="008F16F2">
        <w:t xml:space="preserve">Update joint </w:t>
      </w:r>
      <w:r>
        <w:rPr>
          <w:rStyle w:val="ActivitybodyBoldChar0"/>
        </w:rPr>
        <w:t>E</w:t>
      </w:r>
      <w:r w:rsidRPr="009270E1">
        <w:rPr>
          <w:rStyle w:val="ActivitybodyBoldChar0"/>
        </w:rPr>
        <w:t xml:space="preserve"> free</w:t>
      </w:r>
      <w:r>
        <w:rPr>
          <w:rStyle w:val="ActivitybodyBoldChar0"/>
        </w:rPr>
        <w:t xml:space="preserve"> </w:t>
      </w:r>
      <w:r w:rsidRPr="009270E1">
        <w:rPr>
          <w:rStyle w:val="ActivitybodyBoldChar0"/>
        </w:rPr>
        <w:t>body diagram</w:t>
      </w:r>
      <w:r w:rsidRPr="008F16F2">
        <w:t xml:space="preserve"> with calculated forces for </w:t>
      </w:r>
      <w:r>
        <w:rPr>
          <w:rStyle w:val="ActivitybodyBoldChar0"/>
        </w:rPr>
        <w:t>EB</w:t>
      </w:r>
      <w:r w:rsidRPr="008F16F2">
        <w:t xml:space="preserve"> and </w:t>
      </w:r>
      <w:r>
        <w:rPr>
          <w:rStyle w:val="ActivitybodyBoldChar0"/>
        </w:rPr>
        <w:t>ED.</w:t>
      </w:r>
    </w:p>
    <w:p w:rsidR="00A961CB" w:rsidRDefault="00A961CB" w:rsidP="0096573D">
      <w:pPr>
        <w:pStyle w:val="ActivityBody0"/>
        <w:ind w:left="0"/>
      </w:pPr>
      <w:r>
        <w:br w:type="page"/>
      </w:r>
    </w:p>
    <w:p w:rsidR="00A961CB" w:rsidRPr="008F16F2" w:rsidRDefault="00A961CB" w:rsidP="0011164B">
      <w:pPr>
        <w:pStyle w:val="ActivityNumbers"/>
      </w:pPr>
      <w:r w:rsidRPr="008F16F2">
        <w:lastRenderedPageBreak/>
        <w:t xml:space="preserve">Calculate </w:t>
      </w:r>
      <w:r>
        <w:rPr>
          <w:rStyle w:val="ActivitybodyBoldChar0"/>
        </w:rPr>
        <w:t>DB</w:t>
      </w:r>
    </w:p>
    <w:p w:rsidR="00A961CB" w:rsidRPr="008F16F2" w:rsidRDefault="00A961CB" w:rsidP="0011164B">
      <w:pPr>
        <w:pStyle w:val="ActivityNumbers"/>
        <w:numPr>
          <w:ilvl w:val="1"/>
          <w:numId w:val="36"/>
        </w:numPr>
      </w:pPr>
      <w:r w:rsidRPr="008F16F2">
        <w:t>Draw the free</w:t>
      </w:r>
      <w:r>
        <w:t xml:space="preserve"> </w:t>
      </w:r>
      <w:r w:rsidRPr="008F16F2">
        <w:t xml:space="preserve">body diagram for </w:t>
      </w:r>
      <w:r w:rsidRPr="00E30860">
        <w:rPr>
          <w:rStyle w:val="ActivitybodyBoldChar0"/>
        </w:rPr>
        <w:t>joint</w:t>
      </w:r>
      <w:r w:rsidRPr="008F16F2">
        <w:t xml:space="preserve"> </w:t>
      </w:r>
      <w:r>
        <w:rPr>
          <w:rStyle w:val="ActivitybodyBoldChar0"/>
        </w:rPr>
        <w:t>D.</w:t>
      </w:r>
    </w:p>
    <w:p w:rsidR="00A961CB" w:rsidRDefault="00A961CB" w:rsidP="0096573D">
      <w:pPr>
        <w:pStyle w:val="ActivityBodyItalic1"/>
        <w:rPr>
          <w:rStyle w:val="ActivitybodyBoldChar0"/>
        </w:rPr>
      </w:pPr>
      <w:r w:rsidRPr="008F16F2">
        <w:t xml:space="preserve">Make sure to include all </w:t>
      </w:r>
      <w:r w:rsidRPr="00C43B2A">
        <w:rPr>
          <w:rStyle w:val="ActivitybodyBoldChar0"/>
        </w:rPr>
        <w:t>known</w:t>
      </w:r>
      <w:r w:rsidRPr="008F16F2">
        <w:t xml:space="preserve"> and </w:t>
      </w:r>
      <w:r w:rsidRPr="00C43B2A">
        <w:rPr>
          <w:rStyle w:val="ActivitybodyBoldChar0"/>
        </w:rPr>
        <w:t>unknown angles</w:t>
      </w:r>
      <w:r w:rsidRPr="008F16F2">
        <w:t xml:space="preserve"> and </w:t>
      </w:r>
      <w:r w:rsidRPr="00C43B2A">
        <w:rPr>
          <w:rStyle w:val="ActivitybodyBoldChar0"/>
        </w:rPr>
        <w:t xml:space="preserve">forces (including x and y vector components). </w:t>
      </w:r>
      <w:r>
        <w:rPr>
          <w:rStyle w:val="ActivitybodyBoldChar0"/>
        </w:rPr>
        <w:t>Do not include lengths.</w:t>
      </w:r>
    </w:p>
    <w:tbl>
      <w:tblPr>
        <w:tblW w:w="5000" w:type="pct"/>
        <w:tblLook w:val="01E0" w:firstRow="1" w:lastRow="1" w:firstColumn="1" w:lastColumn="1" w:noHBand="0" w:noVBand="0"/>
      </w:tblPr>
      <w:tblGrid>
        <w:gridCol w:w="4788"/>
        <w:gridCol w:w="4788"/>
      </w:tblGrid>
      <w:tr w:rsidR="00A961CB" w:rsidRPr="00554E66">
        <w:tc>
          <w:tcPr>
            <w:tcW w:w="4788" w:type="dxa"/>
          </w:tcPr>
          <w:p w:rsidR="00A961CB" w:rsidRPr="00304E45" w:rsidRDefault="00486E32" w:rsidP="002A7416">
            <w:pPr>
              <w:pStyle w:val="PictureCentered"/>
            </w:pPr>
            <w:r>
              <w:rPr>
                <w:noProof/>
              </w:rPr>
              <w:drawing>
                <wp:inline distT="0" distB="0" distL="0" distR="0" wp14:anchorId="41E132BC" wp14:editId="776432C1">
                  <wp:extent cx="2400300" cy="1571625"/>
                  <wp:effectExtent l="0" t="0" r="0" b="9525"/>
                  <wp:docPr id="9" name="Picture 8" descr="2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G"/>
                          <pic:cNvPicPr>
                            <a:picLocks noChangeAspect="1" noChangeArrowheads="1"/>
                          </pic:cNvPicPr>
                        </pic:nvPicPr>
                        <pic:blipFill>
                          <a:blip r:embed="rId12">
                            <a:extLst>
                              <a:ext uri="{28A0092B-C50C-407E-A947-70E740481C1C}">
                                <a14:useLocalDpi xmlns:a14="http://schemas.microsoft.com/office/drawing/2010/main" val="0"/>
                              </a:ext>
                            </a:extLst>
                          </a:blip>
                          <a:srcRect r="49867"/>
                          <a:stretch>
                            <a:fillRect/>
                          </a:stretch>
                        </pic:blipFill>
                        <pic:spPr bwMode="auto">
                          <a:xfrm>
                            <a:off x="0" y="0"/>
                            <a:ext cx="2400300" cy="1571625"/>
                          </a:xfrm>
                          <a:prstGeom prst="rect">
                            <a:avLst/>
                          </a:prstGeom>
                          <a:noFill/>
                          <a:ln>
                            <a:noFill/>
                          </a:ln>
                        </pic:spPr>
                      </pic:pic>
                    </a:graphicData>
                  </a:graphic>
                </wp:inline>
              </w:drawing>
            </w:r>
          </w:p>
        </w:tc>
        <w:tc>
          <w:tcPr>
            <w:tcW w:w="4788" w:type="dxa"/>
          </w:tcPr>
          <w:p w:rsidR="00A961CB" w:rsidRPr="00304E45" w:rsidRDefault="00A961CB" w:rsidP="002A7416">
            <w:pPr>
              <w:pStyle w:val="PictureCentered"/>
            </w:pPr>
          </w:p>
        </w:tc>
      </w:tr>
    </w:tbl>
    <w:p w:rsidR="00A961CB" w:rsidRPr="008F16F2" w:rsidRDefault="00A961CB" w:rsidP="0096573D">
      <w:pPr>
        <w:pStyle w:val="ActivityBody0"/>
      </w:pPr>
      <w:r w:rsidRPr="008F16F2">
        <w:tab/>
      </w:r>
      <w:r w:rsidRPr="008F16F2">
        <w:tab/>
      </w:r>
    </w:p>
    <w:p w:rsidR="00A961CB" w:rsidRPr="008F16F2" w:rsidRDefault="00A961CB" w:rsidP="0011164B">
      <w:pPr>
        <w:pStyle w:val="ActivityNumbers"/>
        <w:numPr>
          <w:ilvl w:val="1"/>
          <w:numId w:val="36"/>
        </w:numPr>
      </w:pPr>
      <w:r w:rsidRPr="008F16F2">
        <w:t xml:space="preserve">Use SOH </w:t>
      </w:r>
      <w:smartTag w:uri="urn:schemas-microsoft-com:office:smarttags" w:element="stockticker">
        <w:r w:rsidRPr="008F16F2">
          <w:t>CAH</w:t>
        </w:r>
      </w:smartTag>
      <w:r w:rsidRPr="008F16F2">
        <w:t xml:space="preserve"> TOA to express </w:t>
      </w:r>
      <w:r>
        <w:rPr>
          <w:rStyle w:val="ActivitybodyBoldChar0"/>
        </w:rPr>
        <w:t>DB</w:t>
      </w:r>
      <w:r>
        <w:rPr>
          <w:rStyle w:val="ActivitybodyBoldChar0"/>
          <w:vertAlign w:val="subscript"/>
        </w:rPr>
        <w:t>x</w:t>
      </w:r>
      <w:r w:rsidRPr="008F16F2">
        <w:t xml:space="preserve"> and </w:t>
      </w:r>
      <w:r>
        <w:rPr>
          <w:rStyle w:val="ActivitybodyBoldChar0"/>
        </w:rPr>
        <w:t>DB</w:t>
      </w:r>
      <w:r>
        <w:rPr>
          <w:rStyle w:val="ActivitybodyBoldChar0"/>
          <w:vertAlign w:val="subscript"/>
        </w:rPr>
        <w:t>y</w:t>
      </w:r>
      <w:r w:rsidRPr="008F16F2">
        <w:t xml:space="preserve"> in terms of </w:t>
      </w:r>
      <w:r>
        <w:rPr>
          <w:rStyle w:val="ActivitybodyBoldChar0"/>
        </w:rPr>
        <w:t>DB</w:t>
      </w:r>
      <w:r>
        <w:t>.</w:t>
      </w:r>
    </w:p>
    <w:p w:rsidR="00A961CB" w:rsidRDefault="00A961CB" w:rsidP="0011164B">
      <w:pPr>
        <w:pStyle w:val="ActivityNumbers"/>
        <w:numPr>
          <w:ilvl w:val="2"/>
          <w:numId w:val="36"/>
        </w:numPr>
      </w:pPr>
      <w:r w:rsidRPr="008F16F2">
        <w:t xml:space="preserve">Calculate </w:t>
      </w:r>
      <w:r>
        <w:rPr>
          <w:rStyle w:val="ActivitybodyBoldChar0"/>
        </w:rPr>
        <w:t>DB</w:t>
      </w:r>
      <w:r>
        <w:rPr>
          <w:rStyle w:val="ActivitybodyBoldChar0"/>
          <w:vertAlign w:val="subscript"/>
        </w:rPr>
        <w:t>y</w:t>
      </w:r>
    </w:p>
    <w:tbl>
      <w:tblPr>
        <w:tblW w:w="5000" w:type="pct"/>
        <w:tblLook w:val="01E0" w:firstRow="1" w:lastRow="1" w:firstColumn="1" w:lastColumn="1" w:noHBand="0" w:noVBand="0"/>
      </w:tblPr>
      <w:tblGrid>
        <w:gridCol w:w="3108"/>
        <w:gridCol w:w="240"/>
        <w:gridCol w:w="3120"/>
        <w:gridCol w:w="240"/>
        <w:gridCol w:w="2868"/>
      </w:tblGrid>
      <w:tr w:rsidR="00A961CB">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1D6B71"/>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r>
              <w:rPr>
                <w:rStyle w:val="ActivitybodyBoldChar0"/>
              </w:rPr>
              <w:t>DB</w:t>
            </w:r>
            <w:r>
              <w:rPr>
                <w:rStyle w:val="ActivitybodyBoldChar0"/>
                <w:vertAlign w:val="subscript"/>
              </w:rPr>
              <w:t>y</w:t>
            </w:r>
            <w:r>
              <w:t xml:space="preserve"> =</w:t>
            </w:r>
          </w:p>
          <w:p w:rsidR="00A961CB" w:rsidRPr="00304E45" w:rsidRDefault="00A961CB" w:rsidP="00554E66">
            <w:pPr>
              <w:pStyle w:val="ActivityBody0"/>
              <w:ind w:left="0"/>
            </w:pPr>
          </w:p>
        </w:tc>
      </w:tr>
      <w:tr w:rsidR="00A961CB">
        <w:tc>
          <w:tcPr>
            <w:tcW w:w="310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12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2868" w:type="dxa"/>
            <w:tcBorders>
              <w:top w:val="single" w:sz="4" w:space="0" w:color="auto"/>
            </w:tcBorders>
          </w:tcPr>
          <w:p w:rsidR="00A961CB" w:rsidRPr="00304E45" w:rsidRDefault="00A961CB" w:rsidP="002A7416">
            <w:pPr>
              <w:pStyle w:val="PictureCentered"/>
            </w:pPr>
            <w:r w:rsidRPr="00304E45">
              <w:t>Solution</w:t>
            </w:r>
          </w:p>
        </w:tc>
      </w:tr>
    </w:tbl>
    <w:p w:rsidR="00A961CB" w:rsidRPr="008F16F2" w:rsidRDefault="00A961CB" w:rsidP="0096573D">
      <w:pPr>
        <w:pStyle w:val="ActivityBody0"/>
        <w:ind w:left="0"/>
      </w:pPr>
    </w:p>
    <w:p w:rsidR="00A961CB" w:rsidRPr="00375B70" w:rsidRDefault="00A961CB" w:rsidP="0011164B">
      <w:pPr>
        <w:pStyle w:val="ActivityNumbers"/>
        <w:numPr>
          <w:ilvl w:val="2"/>
          <w:numId w:val="36"/>
        </w:numPr>
      </w:pPr>
      <w:r w:rsidRPr="008F16F2">
        <w:t xml:space="preserve">Calculate </w:t>
      </w:r>
      <w:r>
        <w:rPr>
          <w:rStyle w:val="ActivitybodyBoldChar0"/>
        </w:rPr>
        <w:t>DB</w:t>
      </w:r>
      <w:r>
        <w:rPr>
          <w:rStyle w:val="ActivitybodyBoldChar0"/>
          <w:vertAlign w:val="subscript"/>
        </w:rPr>
        <w:t>x</w:t>
      </w:r>
    </w:p>
    <w:tbl>
      <w:tblPr>
        <w:tblW w:w="5000" w:type="pct"/>
        <w:tblLook w:val="01E0" w:firstRow="1" w:lastRow="1" w:firstColumn="1" w:lastColumn="1" w:noHBand="0" w:noVBand="0"/>
      </w:tblPr>
      <w:tblGrid>
        <w:gridCol w:w="3108"/>
        <w:gridCol w:w="240"/>
        <w:gridCol w:w="3120"/>
        <w:gridCol w:w="240"/>
        <w:gridCol w:w="2868"/>
      </w:tblGrid>
      <w:tr w:rsidR="00A961CB">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1D6B71"/>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r>
              <w:rPr>
                <w:rStyle w:val="ActivitybodyBoldChar0"/>
              </w:rPr>
              <w:t>DB</w:t>
            </w:r>
            <w:r>
              <w:rPr>
                <w:rStyle w:val="ActivitybodyBoldChar0"/>
                <w:vertAlign w:val="subscript"/>
              </w:rPr>
              <w:t>x</w:t>
            </w:r>
            <w:r>
              <w:t xml:space="preserve"> =</w:t>
            </w:r>
          </w:p>
          <w:p w:rsidR="00A961CB" w:rsidRPr="00304E45" w:rsidRDefault="00A961CB" w:rsidP="00554E66">
            <w:pPr>
              <w:pStyle w:val="ActivityBody0"/>
              <w:ind w:left="0"/>
            </w:pPr>
          </w:p>
        </w:tc>
      </w:tr>
      <w:tr w:rsidR="00A961CB">
        <w:tc>
          <w:tcPr>
            <w:tcW w:w="310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12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2868" w:type="dxa"/>
            <w:tcBorders>
              <w:top w:val="single" w:sz="4" w:space="0" w:color="auto"/>
            </w:tcBorders>
          </w:tcPr>
          <w:p w:rsidR="00A961CB" w:rsidRPr="00304E45" w:rsidRDefault="00A961CB" w:rsidP="002A7416">
            <w:pPr>
              <w:pStyle w:val="PictureCentered"/>
            </w:pPr>
            <w:r w:rsidRPr="00304E45">
              <w:t>Solution</w:t>
            </w:r>
          </w:p>
        </w:tc>
      </w:tr>
    </w:tbl>
    <w:p w:rsidR="00A961CB" w:rsidRPr="008F16F2" w:rsidRDefault="00A961CB" w:rsidP="0096573D">
      <w:pPr>
        <w:pStyle w:val="ActivityBody0"/>
      </w:pPr>
    </w:p>
    <w:p w:rsidR="00A961CB" w:rsidRPr="00375B70" w:rsidRDefault="00A961CB" w:rsidP="0011164B">
      <w:pPr>
        <w:pStyle w:val="ActivityNumbers"/>
        <w:numPr>
          <w:ilvl w:val="1"/>
          <w:numId w:val="36"/>
        </w:numPr>
      </w:pPr>
      <w:r w:rsidRPr="00375B70">
        <w:t>List all know</w:t>
      </w:r>
      <w:r w:rsidR="00305E0F">
        <w:t>n</w:t>
      </w:r>
      <w:r w:rsidRPr="00375B70">
        <w:t xml:space="preserve"> and unknown forces</w:t>
      </w:r>
      <w:r>
        <w:t>.</w:t>
      </w:r>
      <w:r w:rsidRPr="00375B70">
        <w:t xml:space="preserve"> </w:t>
      </w:r>
      <w:r>
        <w:br/>
      </w:r>
      <w:r w:rsidRPr="005C6442">
        <w:rPr>
          <w:rStyle w:val="ActivityBodyItalicChar"/>
        </w:rPr>
        <w:t>Label direction of force with an arrow</w:t>
      </w:r>
      <w:r>
        <w:rPr>
          <w:rStyle w:val="ActivityBodyItalicChar"/>
        </w:rPr>
        <w:t>.</w:t>
      </w:r>
    </w:p>
    <w:p w:rsidR="00A961CB" w:rsidRDefault="00A961CB" w:rsidP="0011164B">
      <w:pPr>
        <w:pStyle w:val="ActivityNumbers"/>
        <w:numPr>
          <w:ilvl w:val="2"/>
          <w:numId w:val="36"/>
        </w:numPr>
      </w:pPr>
      <w:r w:rsidRPr="008F16F2">
        <w:t xml:space="preserve">Forces in the </w:t>
      </w:r>
      <w:r w:rsidRPr="006D5847">
        <w:rPr>
          <w:b/>
        </w:rPr>
        <w:t>x</w:t>
      </w:r>
      <w:r w:rsidRPr="008F16F2">
        <w:t>-direction</w:t>
      </w:r>
    </w:p>
    <w:tbl>
      <w:tblPr>
        <w:tblW w:w="5000" w:type="pct"/>
        <w:tblLook w:val="01E0" w:firstRow="1" w:lastRow="1" w:firstColumn="1" w:lastColumn="1" w:noHBand="0" w:noVBand="0"/>
      </w:tblPr>
      <w:tblGrid>
        <w:gridCol w:w="2148"/>
        <w:gridCol w:w="1044"/>
        <w:gridCol w:w="2196"/>
        <w:gridCol w:w="996"/>
        <w:gridCol w:w="3192"/>
      </w:tblGrid>
      <w:tr w:rsidR="00A961CB">
        <w:tc>
          <w:tcPr>
            <w:tcW w:w="214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c>
          <w:tcPr>
            <w:tcW w:w="1044"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196"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996" w:type="dxa"/>
            <w:tcBorders>
              <w:left w:val="single" w:sz="4" w:space="0" w:color="auto"/>
              <w:right w:val="single" w:sz="4" w:space="0" w:color="auto"/>
            </w:tcBorders>
          </w:tcPr>
          <w:p w:rsidR="00A961CB" w:rsidRPr="00304E45" w:rsidRDefault="00A961CB" w:rsidP="00554E66">
            <w:pPr>
              <w:pStyle w:val="ActivityBody0"/>
              <w:ind w:left="0"/>
            </w:pPr>
          </w:p>
        </w:tc>
        <w:tc>
          <w:tcPr>
            <w:tcW w:w="3192"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r>
    </w:tbl>
    <w:p w:rsidR="00A961CB" w:rsidRPr="008F16F2" w:rsidRDefault="00A961CB" w:rsidP="0096573D">
      <w:pPr>
        <w:pStyle w:val="ActivityBody0"/>
      </w:pPr>
    </w:p>
    <w:p w:rsidR="00A961CB" w:rsidRDefault="00A961CB" w:rsidP="0011164B">
      <w:pPr>
        <w:pStyle w:val="ActivityNumbers"/>
        <w:numPr>
          <w:ilvl w:val="2"/>
          <w:numId w:val="36"/>
        </w:numPr>
      </w:pPr>
      <w:r w:rsidRPr="008F16F2">
        <w:t xml:space="preserve">Forces in the </w:t>
      </w:r>
      <w:r w:rsidRPr="006D5847">
        <w:rPr>
          <w:b/>
        </w:rPr>
        <w:t>y</w:t>
      </w:r>
      <w:r w:rsidRPr="008F16F2">
        <w:t>-direction</w:t>
      </w:r>
    </w:p>
    <w:tbl>
      <w:tblPr>
        <w:tblW w:w="5000" w:type="pct"/>
        <w:tblLook w:val="01E0" w:firstRow="1" w:lastRow="1" w:firstColumn="1" w:lastColumn="1" w:noHBand="0" w:noVBand="0"/>
      </w:tblPr>
      <w:tblGrid>
        <w:gridCol w:w="2148"/>
        <w:gridCol w:w="1044"/>
        <w:gridCol w:w="2196"/>
        <w:gridCol w:w="996"/>
        <w:gridCol w:w="3192"/>
      </w:tblGrid>
      <w:tr w:rsidR="00A961CB">
        <w:tc>
          <w:tcPr>
            <w:tcW w:w="214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c>
          <w:tcPr>
            <w:tcW w:w="1044"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196"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996" w:type="dxa"/>
            <w:tcBorders>
              <w:left w:val="single" w:sz="4" w:space="0" w:color="auto"/>
              <w:right w:val="single" w:sz="4" w:space="0" w:color="auto"/>
            </w:tcBorders>
          </w:tcPr>
          <w:p w:rsidR="00A961CB" w:rsidRPr="00304E45" w:rsidRDefault="00A961CB" w:rsidP="00554E66">
            <w:pPr>
              <w:pStyle w:val="ActivityBody0"/>
              <w:ind w:left="0"/>
            </w:pPr>
          </w:p>
        </w:tc>
        <w:tc>
          <w:tcPr>
            <w:tcW w:w="3192"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r>
    </w:tbl>
    <w:p w:rsidR="00A961CB" w:rsidRDefault="00A961CB" w:rsidP="0096573D">
      <w:pPr>
        <w:pStyle w:val="ActivityBody0"/>
      </w:pPr>
    </w:p>
    <w:p w:rsidR="00A961CB" w:rsidRDefault="00A961CB" w:rsidP="0096573D">
      <w:pPr>
        <w:pStyle w:val="ActivityBody0"/>
      </w:pPr>
    </w:p>
    <w:p w:rsidR="00A961CB" w:rsidRPr="008F16F2" w:rsidRDefault="00A961CB" w:rsidP="0011164B">
      <w:pPr>
        <w:pStyle w:val="ActivityNumbers"/>
        <w:numPr>
          <w:ilvl w:val="1"/>
          <w:numId w:val="36"/>
        </w:numPr>
      </w:pPr>
      <w:r w:rsidRPr="008F16F2">
        <w:t xml:space="preserve">Use static equilibrium equations to solve for </w:t>
      </w:r>
      <w:r w:rsidRPr="0096573D">
        <w:rPr>
          <w:rStyle w:val="ActivitybodyBoldChar0"/>
        </w:rPr>
        <w:t>DB</w:t>
      </w:r>
      <w:r>
        <w:rPr>
          <w:rStyle w:val="ActivitybodyBoldChar0"/>
        </w:rPr>
        <w:t>.</w:t>
      </w:r>
    </w:p>
    <w:p w:rsidR="00A961CB" w:rsidRPr="008F16F2" w:rsidRDefault="00A961CB" w:rsidP="0011164B">
      <w:pPr>
        <w:pStyle w:val="ActivityNumbers"/>
        <w:numPr>
          <w:ilvl w:val="2"/>
          <w:numId w:val="36"/>
        </w:numPr>
      </w:pPr>
      <w:r>
        <w:lastRenderedPageBreak/>
        <w:t xml:space="preserve">Solve for </w:t>
      </w:r>
      <w:r w:rsidRPr="006D5847">
        <w:rPr>
          <w:b/>
        </w:rPr>
        <w:t>DB</w:t>
      </w:r>
      <w:r>
        <w:t xml:space="preserve"> by c</w:t>
      </w:r>
      <w:r w:rsidRPr="008F16F2">
        <w:t>a</w:t>
      </w:r>
      <w:r>
        <w:t>lculating</w:t>
      </w:r>
      <w:r w:rsidRPr="008F16F2">
        <w:t xml:space="preserve"> </w:t>
      </w:r>
      <w:r w:rsidRPr="006D5847">
        <w:rPr>
          <w:b/>
        </w:rPr>
        <w:t>y</w:t>
      </w:r>
      <w:r>
        <w:t>-</w:t>
      </w:r>
      <w:r w:rsidRPr="008F16F2">
        <w:t>direction static equilibrium</w:t>
      </w:r>
      <w:r>
        <w:t>.</w:t>
      </w:r>
      <w:r w:rsidRPr="008F16F2">
        <w:t xml:space="preserve">  </w:t>
      </w:r>
    </w:p>
    <w:tbl>
      <w:tblPr>
        <w:tblW w:w="5000" w:type="pct"/>
        <w:tblLook w:val="01E0" w:firstRow="1" w:lastRow="1" w:firstColumn="1" w:lastColumn="1" w:noHBand="0" w:noVBand="0"/>
      </w:tblPr>
      <w:tblGrid>
        <w:gridCol w:w="2028"/>
        <w:gridCol w:w="240"/>
        <w:gridCol w:w="3480"/>
        <w:gridCol w:w="240"/>
        <w:gridCol w:w="3588"/>
      </w:tblGrid>
      <w:tr w:rsidR="00A961CB">
        <w:tc>
          <w:tcPr>
            <w:tcW w:w="202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48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358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tc>
      </w:tr>
      <w:tr w:rsidR="00A961CB">
        <w:tc>
          <w:tcPr>
            <w:tcW w:w="202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48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3588" w:type="dxa"/>
            <w:tcBorders>
              <w:top w:val="single" w:sz="4" w:space="0" w:color="auto"/>
            </w:tcBorders>
          </w:tcPr>
          <w:p w:rsidR="00A961CB" w:rsidRPr="00304E45" w:rsidRDefault="00A961CB" w:rsidP="002A7416">
            <w:pPr>
              <w:pStyle w:val="PictureCentered"/>
            </w:pPr>
            <w:r w:rsidRPr="00304E45">
              <w:t>Simplification</w:t>
            </w:r>
          </w:p>
        </w:tc>
      </w:tr>
    </w:tbl>
    <w:p w:rsidR="00A961CB" w:rsidRPr="008F16F2" w:rsidRDefault="00A961CB" w:rsidP="0096573D">
      <w:pPr>
        <w:pStyle w:val="ActivityBody0"/>
        <w:ind w:left="0"/>
      </w:pPr>
      <w:r w:rsidRPr="008F16F2">
        <w:tab/>
        <w:t xml:space="preserve">         </w:t>
      </w:r>
    </w:p>
    <w:tbl>
      <w:tblPr>
        <w:tblW w:w="5000" w:type="pct"/>
        <w:tblLook w:val="01E0" w:firstRow="1" w:lastRow="1" w:firstColumn="1" w:lastColumn="1" w:noHBand="0" w:noVBand="0"/>
      </w:tblPr>
      <w:tblGrid>
        <w:gridCol w:w="3108"/>
        <w:gridCol w:w="240"/>
        <w:gridCol w:w="3960"/>
        <w:gridCol w:w="240"/>
        <w:gridCol w:w="2028"/>
      </w:tblGrid>
      <w:tr w:rsidR="00A961CB">
        <w:tc>
          <w:tcPr>
            <w:tcW w:w="3108" w:type="dxa"/>
          </w:tcPr>
          <w:p w:rsidR="00A961CB" w:rsidRPr="00304E45" w:rsidRDefault="00A961CB" w:rsidP="00554E66">
            <w:pPr>
              <w:pStyle w:val="ActivityBody0"/>
              <w:ind w:left="0"/>
            </w:pPr>
          </w:p>
          <w:p w:rsidR="00A961CB" w:rsidRDefault="00A961CB" w:rsidP="002A7416"/>
        </w:tc>
        <w:tc>
          <w:tcPr>
            <w:tcW w:w="240" w:type="dxa"/>
            <w:tcBorders>
              <w:left w:val="nil"/>
              <w:right w:val="single" w:sz="4" w:space="0" w:color="auto"/>
            </w:tcBorders>
          </w:tcPr>
          <w:p w:rsidR="00A961CB" w:rsidRPr="00304E45" w:rsidRDefault="00A961CB" w:rsidP="00554E66">
            <w:pPr>
              <w:pStyle w:val="ActivityBody0"/>
              <w:ind w:left="0"/>
            </w:pPr>
          </w:p>
        </w:tc>
        <w:tc>
          <w:tcPr>
            <w:tcW w:w="396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02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r>
              <w:rPr>
                <w:rStyle w:val="ActivitybodyBoldChar0"/>
              </w:rPr>
              <w:t>DB</w:t>
            </w:r>
            <w:r>
              <w:t xml:space="preserve"> =</w:t>
            </w:r>
          </w:p>
        </w:tc>
      </w:tr>
      <w:tr w:rsidR="00A961CB">
        <w:tc>
          <w:tcPr>
            <w:tcW w:w="3108" w:type="dxa"/>
          </w:tcPr>
          <w:p w:rsidR="00A961CB" w:rsidRPr="00304E45" w:rsidRDefault="00A961CB" w:rsidP="002A7416">
            <w:pPr>
              <w:pStyle w:val="PictureCentered"/>
            </w:pPr>
          </w:p>
        </w:tc>
        <w:tc>
          <w:tcPr>
            <w:tcW w:w="240" w:type="dxa"/>
          </w:tcPr>
          <w:p w:rsidR="00A961CB" w:rsidRPr="00304E45" w:rsidRDefault="00A961CB" w:rsidP="00554E66">
            <w:pPr>
              <w:pStyle w:val="ActivityBody0"/>
              <w:ind w:left="0"/>
            </w:pPr>
          </w:p>
        </w:tc>
        <w:tc>
          <w:tcPr>
            <w:tcW w:w="3960" w:type="dxa"/>
            <w:tcBorders>
              <w:top w:val="single" w:sz="4" w:space="0" w:color="auto"/>
            </w:tcBorders>
          </w:tcPr>
          <w:p w:rsidR="00A961CB" w:rsidRPr="00304E45" w:rsidRDefault="00A961CB" w:rsidP="002A7416">
            <w:pPr>
              <w:pStyle w:val="PictureCentered"/>
            </w:pPr>
            <w:r w:rsidRPr="00304E45">
              <w:t>Simplification</w:t>
            </w:r>
          </w:p>
        </w:tc>
        <w:tc>
          <w:tcPr>
            <w:tcW w:w="240" w:type="dxa"/>
          </w:tcPr>
          <w:p w:rsidR="00A961CB" w:rsidRPr="00304E45" w:rsidRDefault="00A961CB" w:rsidP="002A7416">
            <w:pPr>
              <w:pStyle w:val="PictureCentered"/>
            </w:pPr>
          </w:p>
        </w:tc>
        <w:tc>
          <w:tcPr>
            <w:tcW w:w="2028" w:type="dxa"/>
            <w:tcBorders>
              <w:top w:val="single" w:sz="4" w:space="0" w:color="auto"/>
            </w:tcBorders>
          </w:tcPr>
          <w:p w:rsidR="00A961CB" w:rsidRPr="00304E45" w:rsidRDefault="00A961CB" w:rsidP="002A7416">
            <w:pPr>
              <w:pStyle w:val="PictureCentered"/>
            </w:pPr>
            <w:r w:rsidRPr="00304E45">
              <w:t>Solution</w:t>
            </w:r>
          </w:p>
        </w:tc>
      </w:tr>
    </w:tbl>
    <w:p w:rsidR="00A961CB" w:rsidRDefault="00A961CB" w:rsidP="0096573D">
      <w:pPr>
        <w:pStyle w:val="ActivityNumbers"/>
        <w:numPr>
          <w:ilvl w:val="0"/>
          <w:numId w:val="0"/>
        </w:numPr>
      </w:pPr>
    </w:p>
    <w:p w:rsidR="00A961CB" w:rsidRPr="008F16F2" w:rsidRDefault="00A961CB" w:rsidP="0011164B">
      <w:pPr>
        <w:pStyle w:val="ActivityNumbers"/>
        <w:numPr>
          <w:ilvl w:val="1"/>
          <w:numId w:val="36"/>
        </w:numPr>
      </w:pPr>
      <w:r w:rsidRPr="008F16F2">
        <w:t xml:space="preserve">Update joint </w:t>
      </w:r>
      <w:r>
        <w:rPr>
          <w:rStyle w:val="ActivitybodyBoldChar0"/>
        </w:rPr>
        <w:t>D</w:t>
      </w:r>
      <w:r w:rsidRPr="009270E1">
        <w:rPr>
          <w:rStyle w:val="ActivitybodyBoldChar0"/>
        </w:rPr>
        <w:t xml:space="preserve"> free</w:t>
      </w:r>
      <w:r>
        <w:rPr>
          <w:rStyle w:val="ActivitybodyBoldChar0"/>
        </w:rPr>
        <w:t xml:space="preserve"> </w:t>
      </w:r>
      <w:r w:rsidRPr="009270E1">
        <w:rPr>
          <w:rStyle w:val="ActivitybodyBoldChar0"/>
        </w:rPr>
        <w:t>body diagram</w:t>
      </w:r>
      <w:r w:rsidRPr="008F16F2">
        <w:t xml:space="preserve"> with calculated forces for </w:t>
      </w:r>
      <w:r>
        <w:rPr>
          <w:rStyle w:val="ActivitybodyBoldChar0"/>
        </w:rPr>
        <w:t>DB</w:t>
      </w:r>
      <w:r w:rsidRPr="008F16F2">
        <w:t xml:space="preserve"> and </w:t>
      </w:r>
      <w:r>
        <w:rPr>
          <w:rStyle w:val="ActivitybodyBoldChar0"/>
        </w:rPr>
        <w:t>DE.</w:t>
      </w:r>
    </w:p>
    <w:p w:rsidR="00A961CB" w:rsidRPr="0011164B" w:rsidRDefault="00A961CB" w:rsidP="0011164B">
      <w:pPr>
        <w:pStyle w:val="ActivitybodyBold1"/>
      </w:pPr>
      <w:r w:rsidRPr="0011164B">
        <w:t xml:space="preserve">Draw </w:t>
      </w:r>
      <w:r>
        <w:t>C</w:t>
      </w:r>
      <w:r w:rsidRPr="0011164B">
        <w:t xml:space="preserve">ompleted </w:t>
      </w:r>
      <w:r>
        <w:t>F</w:t>
      </w:r>
      <w:r w:rsidRPr="0011164B">
        <w:t>ree</w:t>
      </w:r>
      <w:r>
        <w:t xml:space="preserve"> B</w:t>
      </w:r>
      <w:r w:rsidRPr="0011164B">
        <w:t xml:space="preserve">ody </w:t>
      </w:r>
      <w:r>
        <w:t>D</w:t>
      </w:r>
      <w:r w:rsidRPr="0011164B">
        <w:t>iagram</w:t>
      </w:r>
    </w:p>
    <w:p w:rsidR="00A961CB" w:rsidRPr="0011164B" w:rsidRDefault="00A961CB" w:rsidP="0011164B">
      <w:pPr>
        <w:pStyle w:val="ActivityNumbers"/>
      </w:pPr>
      <w:r w:rsidRPr="0011164B">
        <w:t>Draw a completed free</w:t>
      </w:r>
      <w:r>
        <w:t xml:space="preserve"> </w:t>
      </w:r>
      <w:r w:rsidRPr="0011164B">
        <w:t>body diagram for entire truss structure using all calculated reaction and member forces.</w:t>
      </w:r>
    </w:p>
    <w:p w:rsidR="00A961CB" w:rsidRDefault="00A961CB" w:rsidP="008F16F2">
      <w:pPr>
        <w:pStyle w:val="ActivityBody0"/>
      </w:pPr>
    </w:p>
    <w:tbl>
      <w:tblPr>
        <w:tblW w:w="5000" w:type="pct"/>
        <w:tblLook w:val="01E0" w:firstRow="1" w:lastRow="1" w:firstColumn="1" w:lastColumn="1" w:noHBand="0" w:noVBand="0"/>
      </w:tblPr>
      <w:tblGrid>
        <w:gridCol w:w="9576"/>
      </w:tblGrid>
      <w:tr w:rsidR="00A961CB">
        <w:tc>
          <w:tcPr>
            <w:tcW w:w="9576" w:type="dxa"/>
          </w:tcPr>
          <w:p w:rsidR="00A961CB" w:rsidRPr="00304E45" w:rsidRDefault="00486E32" w:rsidP="0096573D">
            <w:pPr>
              <w:pStyle w:val="PictureCentered"/>
            </w:pPr>
            <w:r>
              <w:rPr>
                <w:noProof/>
              </w:rPr>
              <w:drawing>
                <wp:inline distT="0" distB="0" distL="0" distR="0">
                  <wp:extent cx="4791075" cy="1571625"/>
                  <wp:effectExtent l="0" t="0" r="9525" b="9525"/>
                  <wp:docPr id="10" name="Picture 9" descr="2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1075" cy="1571625"/>
                          </a:xfrm>
                          <a:prstGeom prst="rect">
                            <a:avLst/>
                          </a:prstGeom>
                          <a:noFill/>
                          <a:ln>
                            <a:noFill/>
                          </a:ln>
                        </pic:spPr>
                      </pic:pic>
                    </a:graphicData>
                  </a:graphic>
                </wp:inline>
              </w:drawing>
            </w:r>
          </w:p>
        </w:tc>
      </w:tr>
    </w:tbl>
    <w:p w:rsidR="00A961CB" w:rsidRPr="008F16F2" w:rsidRDefault="00A961CB" w:rsidP="0096573D">
      <w:pPr>
        <w:pStyle w:val="ActivityBody0"/>
        <w:ind w:left="0"/>
      </w:pPr>
    </w:p>
    <w:sectPr w:rsidR="00A961CB" w:rsidRPr="008F16F2" w:rsidSect="00887151">
      <w:footerReference w:type="defaul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BC8" w:rsidRDefault="00733BC8">
      <w:r>
        <w:separator/>
      </w:r>
    </w:p>
  </w:endnote>
  <w:endnote w:type="continuationSeparator" w:id="0">
    <w:p w:rsidR="00733BC8" w:rsidRDefault="0073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CB" w:rsidRDefault="00326731" w:rsidP="00A84023">
    <w:pPr>
      <w:pStyle w:val="Footer"/>
    </w:pPr>
    <w:r>
      <w:t xml:space="preserve">© 2012 </w:t>
    </w:r>
    <w:r w:rsidR="00A961CB">
      <w:t>Project Lead The Way, Inc.</w:t>
    </w:r>
  </w:p>
  <w:p w:rsidR="00A961CB" w:rsidRPr="00A84023" w:rsidRDefault="00577DCD" w:rsidP="004523DC">
    <w:pPr>
      <w:pStyle w:val="Footer"/>
    </w:pPr>
    <w:r>
      <w:t>Principles o</w:t>
    </w:r>
    <w:r w:rsidR="005222FA">
      <w:t xml:space="preserve">f Engineering </w:t>
    </w:r>
    <w:r w:rsidR="00A961CB">
      <w:t xml:space="preserve">Activity 2.1.6 Step By Step Truss System – Page </w:t>
    </w:r>
    <w:r w:rsidR="00A961CB">
      <w:rPr>
        <w:rStyle w:val="PageNumber"/>
      </w:rPr>
      <w:fldChar w:fldCharType="begin"/>
    </w:r>
    <w:r w:rsidR="00A961CB">
      <w:rPr>
        <w:rStyle w:val="PageNumber"/>
      </w:rPr>
      <w:instrText xml:space="preserve"> PAGE </w:instrText>
    </w:r>
    <w:r w:rsidR="00A961CB">
      <w:rPr>
        <w:rStyle w:val="PageNumber"/>
      </w:rPr>
      <w:fldChar w:fldCharType="separate"/>
    </w:r>
    <w:r w:rsidR="00C223A7">
      <w:rPr>
        <w:rStyle w:val="PageNumber"/>
        <w:noProof/>
      </w:rPr>
      <w:t>1</w:t>
    </w:r>
    <w:r w:rsidR="00A961C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BC8" w:rsidRDefault="00733BC8">
      <w:r>
        <w:separator/>
      </w:r>
    </w:p>
  </w:footnote>
  <w:footnote w:type="continuationSeparator" w:id="0">
    <w:p w:rsidR="00733BC8" w:rsidRDefault="00733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
      </v:shape>
    </w:pict>
  </w:numPicBullet>
  <w:abstractNum w:abstractNumId="0" w15:restartNumberingAfterBreak="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cs="Wingdings" w:hint="default"/>
      </w:rPr>
    </w:lvl>
    <w:lvl w:ilvl="3" w:tplc="04090001" w:tentative="1">
      <w:start w:val="1"/>
      <w:numFmt w:val="bullet"/>
      <w:lvlText w:val=""/>
      <w:lvlJc w:val="left"/>
      <w:pPr>
        <w:tabs>
          <w:tab w:val="num" w:pos="1620"/>
        </w:tabs>
        <w:ind w:left="1620" w:hanging="360"/>
      </w:pPr>
      <w:rPr>
        <w:rFonts w:ascii="Symbol" w:hAnsi="Symbol" w:cs="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cs="Wingdings" w:hint="default"/>
      </w:rPr>
    </w:lvl>
    <w:lvl w:ilvl="6" w:tplc="04090001" w:tentative="1">
      <w:start w:val="1"/>
      <w:numFmt w:val="bullet"/>
      <w:lvlText w:val=""/>
      <w:lvlJc w:val="left"/>
      <w:pPr>
        <w:tabs>
          <w:tab w:val="num" w:pos="3780"/>
        </w:tabs>
        <w:ind w:left="3780" w:hanging="360"/>
      </w:pPr>
      <w:rPr>
        <w:rFonts w:ascii="Symbol" w:hAnsi="Symbol" w:cs="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cs="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cs="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4736EB8"/>
    <w:multiLevelType w:val="hybridMultilevel"/>
    <w:tmpl w:val="3592B30A"/>
    <w:styleLink w:val="StyleNumbered"/>
    <w:lvl w:ilvl="0" w:tplc="DF705930">
      <w:start w:val="1"/>
      <w:numFmt w:val="bullet"/>
      <w:pStyle w:val="ActivitybulletAfter3pt"/>
      <w:lvlText w:val=""/>
      <w:lvlJc w:val="left"/>
      <w:pPr>
        <w:tabs>
          <w:tab w:val="num" w:pos="1080"/>
        </w:tabs>
        <w:ind w:left="1296" w:hanging="216"/>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cs="Symbol"/>
        <w:sz w:val="24"/>
        <w:szCs w:val="24"/>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s="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cs="Wingdings" w:hint="default"/>
      </w:rPr>
    </w:lvl>
    <w:lvl w:ilvl="3">
      <w:start w:val="1"/>
      <w:numFmt w:val="bullet"/>
      <w:lvlText w:val=""/>
      <w:lvlJc w:val="left"/>
      <w:pPr>
        <w:tabs>
          <w:tab w:val="num" w:pos="3067"/>
        </w:tabs>
        <w:ind w:left="3067" w:hanging="360"/>
      </w:pPr>
      <w:rPr>
        <w:rFonts w:ascii="Symbol" w:hAnsi="Symbol" w:cs="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cs="Wingdings" w:hint="default"/>
      </w:rPr>
    </w:lvl>
    <w:lvl w:ilvl="6">
      <w:start w:val="1"/>
      <w:numFmt w:val="bullet"/>
      <w:lvlText w:val=""/>
      <w:lvlJc w:val="left"/>
      <w:pPr>
        <w:tabs>
          <w:tab w:val="num" w:pos="5227"/>
        </w:tabs>
        <w:ind w:left="5227" w:hanging="360"/>
      </w:pPr>
      <w:rPr>
        <w:rFonts w:ascii="Symbol" w:hAnsi="Symbol" w:cs="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cs="Wingdings" w:hint="default"/>
      </w:rPr>
    </w:lvl>
  </w:abstractNum>
  <w:abstractNum w:abstractNumId="7"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01229AB"/>
    <w:multiLevelType w:val="hybridMultilevel"/>
    <w:tmpl w:val="88244404"/>
    <w:styleLink w:val="StyleArrowBulletedOutlinenumbered12pt"/>
    <w:lvl w:ilvl="0" w:tplc="FD10155E">
      <w:start w:val="1"/>
      <w:numFmt w:val="bullet"/>
      <w:pStyle w:val="MatrixBullets"/>
      <w:lvlText w:val=""/>
      <w:lvlJc w:val="left"/>
      <w:pPr>
        <w:tabs>
          <w:tab w:val="num" w:pos="144"/>
        </w:tabs>
        <w:ind w:left="144" w:hanging="144"/>
      </w:pPr>
      <w:rPr>
        <w:rFonts w:ascii="Symbol" w:hAnsi="Symbol" w:cs="Symbol" w:hint="default"/>
        <w:b w:val="0"/>
        <w:bCs w:val="0"/>
        <w:i w:val="0"/>
        <w:iCs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cs="Symbol"/>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cs="Wingdings" w:hint="default"/>
      </w:rPr>
    </w:lvl>
    <w:lvl w:ilvl="3">
      <w:start w:val="1"/>
      <w:numFmt w:val="bullet"/>
      <w:lvlText w:val=""/>
      <w:lvlJc w:val="left"/>
      <w:pPr>
        <w:tabs>
          <w:tab w:val="num" w:pos="3067"/>
        </w:tabs>
        <w:ind w:left="3067" w:hanging="360"/>
      </w:pPr>
      <w:rPr>
        <w:rFonts w:ascii="Symbol" w:hAnsi="Symbol" w:cs="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cs="Wingdings" w:hint="default"/>
      </w:rPr>
    </w:lvl>
    <w:lvl w:ilvl="6">
      <w:start w:val="1"/>
      <w:numFmt w:val="bullet"/>
      <w:lvlText w:val=""/>
      <w:lvlJc w:val="left"/>
      <w:pPr>
        <w:tabs>
          <w:tab w:val="num" w:pos="5227"/>
        </w:tabs>
        <w:ind w:left="5227" w:hanging="360"/>
      </w:pPr>
      <w:rPr>
        <w:rFonts w:ascii="Symbol" w:hAnsi="Symbol" w:cs="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cs="Wingdings" w:hint="default"/>
      </w:rPr>
    </w:lvl>
  </w:abstractNum>
  <w:abstractNum w:abstractNumId="10" w15:restartNumberingAfterBreak="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cs="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cs="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cs="Wingdings"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cs="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cs="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5172F3E"/>
    <w:multiLevelType w:val="hybridMultilevel"/>
    <w:tmpl w:val="AE7440E0"/>
    <w:lvl w:ilvl="0" w:tplc="79CE7732">
      <w:start w:val="1"/>
      <w:numFmt w:val="decimal"/>
      <w:pStyle w:val="ActivitySubBullet"/>
      <w:lvlText w:val="%1."/>
      <w:lvlJc w:val="left"/>
      <w:pPr>
        <w:tabs>
          <w:tab w:val="num" w:pos="720"/>
        </w:tabs>
        <w:ind w:left="720" w:hanging="360"/>
      </w:pPr>
      <w:rPr>
        <w:rFonts w:ascii="Arial" w:hAnsi="Arial" w:cs="Arial"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cs="Arial" w:hint="default"/>
        <w:sz w:val="24"/>
        <w:szCs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cs="Symbol" w:hint="default"/>
        <w:b w:val="0"/>
        <w:bCs w:val="0"/>
        <w:i w:val="0"/>
        <w:iCs w:val="0"/>
        <w:sz w:val="24"/>
        <w:szCs w:val="24"/>
      </w:rPr>
    </w:lvl>
    <w:lvl w:ilvl="1">
      <w:start w:val="1"/>
      <w:numFmt w:val="bullet"/>
      <w:lvlText w:val=""/>
      <w:lvlJc w:val="left"/>
      <w:pPr>
        <w:tabs>
          <w:tab w:val="num" w:pos="1627"/>
        </w:tabs>
        <w:ind w:left="1627" w:hanging="360"/>
      </w:pPr>
      <w:rPr>
        <w:rFonts w:ascii="Symbol" w:hAnsi="Symbol" w:cs="Symbol" w:hint="default"/>
        <w:b w:val="0"/>
        <w:bCs w:val="0"/>
        <w:i w:val="0"/>
        <w:iCs w:val="0"/>
        <w:sz w:val="24"/>
        <w:szCs w:val="24"/>
      </w:rPr>
    </w:lvl>
    <w:lvl w:ilvl="2">
      <w:start w:val="1"/>
      <w:numFmt w:val="bullet"/>
      <w:lvlText w:val=""/>
      <w:lvlJc w:val="left"/>
      <w:pPr>
        <w:tabs>
          <w:tab w:val="num" w:pos="2347"/>
        </w:tabs>
        <w:ind w:left="2347" w:hanging="360"/>
      </w:pPr>
      <w:rPr>
        <w:rFonts w:ascii="Wingdings" w:hAnsi="Wingdings" w:cs="Wingdings"/>
        <w:sz w:val="24"/>
        <w:szCs w:val="24"/>
      </w:rPr>
    </w:lvl>
    <w:lvl w:ilvl="3">
      <w:start w:val="1"/>
      <w:numFmt w:val="bullet"/>
      <w:lvlText w:val=""/>
      <w:lvlJc w:val="left"/>
      <w:pPr>
        <w:tabs>
          <w:tab w:val="num" w:pos="3067"/>
        </w:tabs>
        <w:ind w:left="3067" w:hanging="360"/>
      </w:pPr>
      <w:rPr>
        <w:rFonts w:ascii="Symbol" w:hAnsi="Symbol" w:cs="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cs="Wingdings" w:hint="default"/>
      </w:rPr>
    </w:lvl>
    <w:lvl w:ilvl="6">
      <w:start w:val="1"/>
      <w:numFmt w:val="bullet"/>
      <w:lvlText w:val=""/>
      <w:lvlJc w:val="left"/>
      <w:pPr>
        <w:tabs>
          <w:tab w:val="num" w:pos="5227"/>
        </w:tabs>
        <w:ind w:left="5227" w:hanging="360"/>
      </w:pPr>
      <w:rPr>
        <w:rFonts w:ascii="Symbol" w:hAnsi="Symbol" w:cs="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cs="Wingdings" w:hint="default"/>
      </w:rPr>
    </w:lvl>
  </w:abstractNum>
  <w:abstractNum w:abstractNumId="18"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cs="Arial" w:hint="default"/>
        <w:b w:val="0"/>
        <w:bCs w:val="0"/>
        <w:i w:val="0"/>
        <w:iCs w:val="0"/>
        <w:sz w:val="24"/>
        <w:szCs w:val="24"/>
      </w:rPr>
    </w:lvl>
    <w:lvl w:ilvl="1" w:tplc="FFFFFFFF">
      <w:start w:val="1"/>
      <w:numFmt w:val="lowerLetter"/>
      <w:lvlText w:val="%2."/>
      <w:lvlJc w:val="left"/>
      <w:pPr>
        <w:tabs>
          <w:tab w:val="num" w:pos="1800"/>
        </w:tabs>
        <w:ind w:left="1800" w:hanging="360"/>
      </w:pPr>
      <w:rPr>
        <w:rFonts w:ascii="Arial" w:hAnsi="Arial" w:cs="Arial" w:hint="default"/>
        <w:b w:val="0"/>
        <w:bCs w:val="0"/>
        <w:i w:val="0"/>
        <w:iCs w:val="0"/>
        <w:sz w:val="24"/>
        <w:szCs w:val="24"/>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cs="Arial"/>
        <w:b/>
        <w:bCs/>
        <w:sz w:val="24"/>
        <w:szCs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cs="Arial"/>
        <w:sz w:val="24"/>
        <w:szCs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cs="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cs="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cs="Symbol" w:hint="default"/>
        <w:color w:val="auto"/>
        <w:sz w:val="24"/>
        <w:szCs w:val="24"/>
      </w:rPr>
    </w:lvl>
    <w:lvl w:ilvl="1">
      <w:start w:val="1"/>
      <w:numFmt w:val="bullet"/>
      <w:lvlText w:val=""/>
      <w:lvlJc w:val="left"/>
      <w:pPr>
        <w:tabs>
          <w:tab w:val="num" w:pos="1627"/>
        </w:tabs>
        <w:ind w:left="1627" w:hanging="360"/>
      </w:pPr>
      <w:rPr>
        <w:rFonts w:ascii="Wingdings" w:hAnsi="Wingdings" w:cs="Wingdings"/>
        <w:sz w:val="24"/>
        <w:szCs w:val="24"/>
      </w:rPr>
    </w:lvl>
    <w:lvl w:ilvl="2">
      <w:start w:val="1"/>
      <w:numFmt w:val="bullet"/>
      <w:lvlText w:val=""/>
      <w:lvlPicBulletId w:val="0"/>
      <w:lvlJc w:val="left"/>
      <w:pPr>
        <w:tabs>
          <w:tab w:val="num" w:pos="2347"/>
        </w:tabs>
        <w:ind w:left="2347" w:hanging="360"/>
      </w:pPr>
      <w:rPr>
        <w:rFonts w:ascii="Symbol" w:hAnsi="Symbol" w:cs="Symbol" w:hint="default"/>
        <w:color w:val="auto"/>
        <w:sz w:val="24"/>
        <w:szCs w:val="24"/>
      </w:rPr>
    </w:lvl>
    <w:lvl w:ilvl="3">
      <w:start w:val="1"/>
      <w:numFmt w:val="bullet"/>
      <w:lvlText w:val=""/>
      <w:lvlJc w:val="left"/>
      <w:pPr>
        <w:tabs>
          <w:tab w:val="num" w:pos="3067"/>
        </w:tabs>
        <w:ind w:left="3067" w:hanging="360"/>
      </w:pPr>
      <w:rPr>
        <w:rFonts w:ascii="Symbol" w:hAnsi="Symbol" w:cs="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cs="Wingdings" w:hint="default"/>
      </w:rPr>
    </w:lvl>
    <w:lvl w:ilvl="6">
      <w:start w:val="1"/>
      <w:numFmt w:val="bullet"/>
      <w:lvlText w:val=""/>
      <w:lvlJc w:val="left"/>
      <w:pPr>
        <w:tabs>
          <w:tab w:val="num" w:pos="5227"/>
        </w:tabs>
        <w:ind w:left="5227" w:hanging="360"/>
      </w:pPr>
      <w:rPr>
        <w:rFonts w:ascii="Symbol" w:hAnsi="Symbol" w:cs="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cs="Wingdings" w:hint="default"/>
      </w:rPr>
    </w:lvl>
  </w:abstractNum>
  <w:abstractNum w:abstractNumId="27"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cs="Symbol" w:hint="default"/>
        <w:b/>
        <w:bCs/>
        <w:color w:val="auto"/>
        <w:sz w:val="24"/>
        <w:szCs w:val="24"/>
      </w:rPr>
    </w:lvl>
    <w:lvl w:ilvl="1">
      <w:start w:val="1"/>
      <w:numFmt w:val="bullet"/>
      <w:lvlText w:val=""/>
      <w:lvlJc w:val="left"/>
      <w:pPr>
        <w:tabs>
          <w:tab w:val="num" w:pos="1627"/>
        </w:tabs>
        <w:ind w:left="1627" w:hanging="360"/>
      </w:pPr>
      <w:rPr>
        <w:rFonts w:ascii="Symbol" w:hAnsi="Symbol" w:cs="Symbol" w:hint="default"/>
        <w:color w:val="0033CC"/>
        <w:sz w:val="24"/>
        <w:szCs w:val="24"/>
      </w:rPr>
    </w:lvl>
    <w:lvl w:ilvl="2">
      <w:start w:val="1"/>
      <w:numFmt w:val="bullet"/>
      <w:lvlText w:val=""/>
      <w:lvlPicBulletId w:val="0"/>
      <w:lvlJc w:val="left"/>
      <w:pPr>
        <w:tabs>
          <w:tab w:val="num" w:pos="2347"/>
        </w:tabs>
        <w:ind w:left="2347" w:hanging="360"/>
      </w:pPr>
      <w:rPr>
        <w:rFonts w:ascii="Symbol" w:hAnsi="Symbol" w:cs="Symbol" w:hint="default"/>
        <w:b/>
        <w:bCs/>
        <w:sz w:val="24"/>
        <w:szCs w:val="24"/>
      </w:rPr>
    </w:lvl>
    <w:lvl w:ilvl="3">
      <w:start w:val="1"/>
      <w:numFmt w:val="bullet"/>
      <w:lvlText w:val=""/>
      <w:lvlJc w:val="left"/>
      <w:pPr>
        <w:tabs>
          <w:tab w:val="num" w:pos="3067"/>
        </w:tabs>
        <w:ind w:left="3067" w:hanging="360"/>
      </w:pPr>
      <w:rPr>
        <w:rFonts w:ascii="Symbol" w:hAnsi="Symbol" w:cs="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cs="Wingdings" w:hint="default"/>
      </w:rPr>
    </w:lvl>
    <w:lvl w:ilvl="6">
      <w:start w:val="1"/>
      <w:numFmt w:val="bullet"/>
      <w:lvlText w:val=""/>
      <w:lvlJc w:val="left"/>
      <w:pPr>
        <w:tabs>
          <w:tab w:val="num" w:pos="5227"/>
        </w:tabs>
        <w:ind w:left="5227" w:hanging="360"/>
      </w:pPr>
      <w:rPr>
        <w:rFonts w:ascii="Symbol" w:hAnsi="Symbol" w:cs="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cs="Wingdings" w:hint="default"/>
      </w:rPr>
    </w:lvl>
  </w:abstractNum>
  <w:abstractNum w:abstractNumId="28"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cs="Wingdings" w:hint="default"/>
        <w:sz w:val="24"/>
        <w:szCs w:val="24"/>
      </w:rPr>
    </w:lvl>
    <w:lvl w:ilvl="1">
      <w:start w:val="1"/>
      <w:numFmt w:val="bullet"/>
      <w:lvlText w:val=""/>
      <w:lvlJc w:val="left"/>
      <w:pPr>
        <w:tabs>
          <w:tab w:val="num" w:pos="2160"/>
        </w:tabs>
        <w:ind w:left="2160"/>
      </w:pPr>
      <w:rPr>
        <w:rFonts w:ascii="Wingdings" w:hAnsi="Wingdings" w:cs="Wingdings" w:hint="default"/>
        <w:sz w:val="24"/>
        <w:szCs w:val="24"/>
      </w:rPr>
    </w:lvl>
    <w:lvl w:ilvl="2">
      <w:start w:val="1"/>
      <w:numFmt w:val="bullet"/>
      <w:lvlText w:val=""/>
      <w:lvlJc w:val="left"/>
      <w:pPr>
        <w:tabs>
          <w:tab w:val="num" w:pos="2880"/>
        </w:tabs>
        <w:ind w:left="2880" w:hanging="360"/>
      </w:pPr>
      <w:rPr>
        <w:rFonts w:ascii="Symbol" w:hAnsi="Symbol" w:cs="Symbol"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9" w15:restartNumberingAfterBreak="0">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cs="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cs="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15:restartNumberingAfterBreak="0">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cs="Wingdings"/>
        <w:sz w:val="24"/>
        <w:szCs w:val="24"/>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C2D4CAB"/>
    <w:multiLevelType w:val="multilevel"/>
    <w:tmpl w:val="98B03EB6"/>
    <w:styleLink w:val="Note2ndLevel"/>
    <w:lvl w:ilvl="0">
      <w:start w:val="1"/>
      <w:numFmt w:val="bullet"/>
      <w:lvlText w:val=""/>
      <w:lvlJc w:val="left"/>
      <w:pPr>
        <w:tabs>
          <w:tab w:val="num" w:pos="0"/>
        </w:tabs>
        <w:ind w:left="2160"/>
      </w:pPr>
      <w:rPr>
        <w:rFonts w:ascii="Wingdings" w:hAnsi="Wingdings" w:cs="Wingdings" w:hint="default"/>
        <w:sz w:val="24"/>
        <w:szCs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15:restartNumberingAfterBreak="0">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cs="Wingdings"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cs="Wingdings" w:hint="default"/>
        <w:sz w:val="24"/>
        <w:szCs w:val="24"/>
      </w:rPr>
    </w:lvl>
    <w:lvl w:ilvl="1">
      <w:start w:val="1"/>
      <w:numFmt w:val="bullet"/>
      <w:lvlText w:val=""/>
      <w:lvlJc w:val="left"/>
      <w:pPr>
        <w:tabs>
          <w:tab w:val="num" w:pos="1440"/>
        </w:tabs>
        <w:ind w:left="1440" w:hanging="360"/>
      </w:pPr>
      <w:rPr>
        <w:rFonts w:ascii="Wingdings" w:hAnsi="Wingdings" w:cs="Wingdings"/>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cs="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9AB56F1"/>
    <w:multiLevelType w:val="hybridMultilevel"/>
    <w:tmpl w:val="43A44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5"/>
  </w:num>
  <w:num w:numId="3">
    <w:abstractNumId w:val="15"/>
  </w:num>
  <w:num w:numId="4">
    <w:abstractNumId w:val="18"/>
  </w:num>
  <w:num w:numId="5">
    <w:abstractNumId w:val="36"/>
  </w:num>
  <w:num w:numId="6">
    <w:abstractNumId w:val="6"/>
  </w:num>
  <w:num w:numId="7">
    <w:abstractNumId w:val="22"/>
  </w:num>
  <w:num w:numId="8">
    <w:abstractNumId w:val="21"/>
  </w:num>
  <w:num w:numId="9">
    <w:abstractNumId w:val="28"/>
  </w:num>
  <w:num w:numId="10">
    <w:abstractNumId w:val="33"/>
  </w:num>
  <w:num w:numId="11">
    <w:abstractNumId w:val="30"/>
  </w:num>
  <w:num w:numId="12">
    <w:abstractNumId w:val="7"/>
  </w:num>
  <w:num w:numId="13">
    <w:abstractNumId w:val="25"/>
  </w:num>
  <w:num w:numId="14">
    <w:abstractNumId w:val="24"/>
  </w:num>
  <w:num w:numId="15">
    <w:abstractNumId w:val="10"/>
  </w:num>
  <w:num w:numId="16">
    <w:abstractNumId w:val="1"/>
  </w:num>
  <w:num w:numId="17">
    <w:abstractNumId w:val="26"/>
  </w:num>
  <w:num w:numId="18">
    <w:abstractNumId w:val="9"/>
  </w:num>
  <w:num w:numId="19">
    <w:abstractNumId w:val="27"/>
  </w:num>
  <w:num w:numId="20">
    <w:abstractNumId w:val="17"/>
  </w:num>
  <w:num w:numId="21">
    <w:abstractNumId w:val="34"/>
  </w:num>
  <w:num w:numId="22">
    <w:abstractNumId w:val="11"/>
  </w:num>
  <w:num w:numId="23">
    <w:abstractNumId w:val="32"/>
  </w:num>
  <w:num w:numId="24">
    <w:abstractNumId w:val="8"/>
  </w:num>
  <w:num w:numId="25">
    <w:abstractNumId w:val="29"/>
  </w:num>
  <w:num w:numId="26">
    <w:abstractNumId w:val="35"/>
  </w:num>
  <w:num w:numId="27">
    <w:abstractNumId w:val="23"/>
  </w:num>
  <w:num w:numId="28">
    <w:abstractNumId w:val="4"/>
  </w:num>
  <w:num w:numId="29">
    <w:abstractNumId w:val="0"/>
  </w:num>
  <w:num w:numId="30">
    <w:abstractNumId w:val="20"/>
  </w:num>
  <w:num w:numId="31">
    <w:abstractNumId w:val="16"/>
  </w:num>
  <w:num w:numId="32">
    <w:abstractNumId w:val="3"/>
  </w:num>
  <w:num w:numId="33">
    <w:abstractNumId w:val="19"/>
  </w:num>
  <w:num w:numId="34">
    <w:abstractNumId w:val="13"/>
  </w:num>
  <w:num w:numId="35">
    <w:abstractNumId w:val="2"/>
  </w:num>
  <w:num w:numId="36">
    <w:abstractNumId w:val="31"/>
    <w:lvlOverride w:ilvl="0">
      <w:startOverride w:val="1"/>
    </w:lvlOverride>
  </w:num>
  <w:num w:numId="37">
    <w:abstractNumId w:val="1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08"/>
    <w:rsid w:val="0000156C"/>
    <w:rsid w:val="00002CEF"/>
    <w:rsid w:val="00004509"/>
    <w:rsid w:val="00013F5D"/>
    <w:rsid w:val="00016501"/>
    <w:rsid w:val="000177F3"/>
    <w:rsid w:val="000220E1"/>
    <w:rsid w:val="00023F6E"/>
    <w:rsid w:val="00035E44"/>
    <w:rsid w:val="00051C09"/>
    <w:rsid w:val="00052101"/>
    <w:rsid w:val="0005404F"/>
    <w:rsid w:val="00072656"/>
    <w:rsid w:val="00080BD0"/>
    <w:rsid w:val="00084FB7"/>
    <w:rsid w:val="00085816"/>
    <w:rsid w:val="0009091F"/>
    <w:rsid w:val="00093FF6"/>
    <w:rsid w:val="0009636D"/>
    <w:rsid w:val="00096F2D"/>
    <w:rsid w:val="000A51F2"/>
    <w:rsid w:val="000A5A97"/>
    <w:rsid w:val="000B46FA"/>
    <w:rsid w:val="000B51B5"/>
    <w:rsid w:val="000C3B4A"/>
    <w:rsid w:val="000D15F2"/>
    <w:rsid w:val="000D5883"/>
    <w:rsid w:val="000F73F7"/>
    <w:rsid w:val="000F78E0"/>
    <w:rsid w:val="00102905"/>
    <w:rsid w:val="0010307A"/>
    <w:rsid w:val="00105DAD"/>
    <w:rsid w:val="0011164B"/>
    <w:rsid w:val="001133CC"/>
    <w:rsid w:val="001155EA"/>
    <w:rsid w:val="00120228"/>
    <w:rsid w:val="00120CDA"/>
    <w:rsid w:val="001229F6"/>
    <w:rsid w:val="0013102F"/>
    <w:rsid w:val="00136C50"/>
    <w:rsid w:val="00161DAA"/>
    <w:rsid w:val="00163F14"/>
    <w:rsid w:val="001648C4"/>
    <w:rsid w:val="0016555F"/>
    <w:rsid w:val="00172D10"/>
    <w:rsid w:val="001739E7"/>
    <w:rsid w:val="001776E2"/>
    <w:rsid w:val="001807AD"/>
    <w:rsid w:val="00183385"/>
    <w:rsid w:val="00183D03"/>
    <w:rsid w:val="00185561"/>
    <w:rsid w:val="00190877"/>
    <w:rsid w:val="00191263"/>
    <w:rsid w:val="00191840"/>
    <w:rsid w:val="0019466B"/>
    <w:rsid w:val="00195774"/>
    <w:rsid w:val="001969B0"/>
    <w:rsid w:val="001A2FF5"/>
    <w:rsid w:val="001A4E3F"/>
    <w:rsid w:val="001A6649"/>
    <w:rsid w:val="001A6812"/>
    <w:rsid w:val="001B3D01"/>
    <w:rsid w:val="001B5CBA"/>
    <w:rsid w:val="001B71C1"/>
    <w:rsid w:val="001B7777"/>
    <w:rsid w:val="001C21CE"/>
    <w:rsid w:val="001C40AB"/>
    <w:rsid w:val="001C541D"/>
    <w:rsid w:val="001C682B"/>
    <w:rsid w:val="001D6B71"/>
    <w:rsid w:val="001D7CFB"/>
    <w:rsid w:val="00201E52"/>
    <w:rsid w:val="00203818"/>
    <w:rsid w:val="00211BB3"/>
    <w:rsid w:val="00211BB5"/>
    <w:rsid w:val="00211CFA"/>
    <w:rsid w:val="0021374A"/>
    <w:rsid w:val="00226A3C"/>
    <w:rsid w:val="00231B68"/>
    <w:rsid w:val="00241404"/>
    <w:rsid w:val="0024268B"/>
    <w:rsid w:val="00245227"/>
    <w:rsid w:val="00245A98"/>
    <w:rsid w:val="00247877"/>
    <w:rsid w:val="002529D4"/>
    <w:rsid w:val="00254E18"/>
    <w:rsid w:val="00257A76"/>
    <w:rsid w:val="00261E5C"/>
    <w:rsid w:val="002719C2"/>
    <w:rsid w:val="00274FE4"/>
    <w:rsid w:val="00281EA7"/>
    <w:rsid w:val="00286FDF"/>
    <w:rsid w:val="0028749F"/>
    <w:rsid w:val="00293DEB"/>
    <w:rsid w:val="0029569E"/>
    <w:rsid w:val="00295A8B"/>
    <w:rsid w:val="002A4CF6"/>
    <w:rsid w:val="002A5257"/>
    <w:rsid w:val="002A7416"/>
    <w:rsid w:val="002B0D1F"/>
    <w:rsid w:val="002B1CD7"/>
    <w:rsid w:val="002C15AE"/>
    <w:rsid w:val="002C36BC"/>
    <w:rsid w:val="002C3976"/>
    <w:rsid w:val="002D210D"/>
    <w:rsid w:val="002E1953"/>
    <w:rsid w:val="002E343F"/>
    <w:rsid w:val="002F29BA"/>
    <w:rsid w:val="002F30D2"/>
    <w:rsid w:val="002F4646"/>
    <w:rsid w:val="00304E45"/>
    <w:rsid w:val="00305E0F"/>
    <w:rsid w:val="00307B98"/>
    <w:rsid w:val="00321D89"/>
    <w:rsid w:val="00326532"/>
    <w:rsid w:val="00326731"/>
    <w:rsid w:val="00334072"/>
    <w:rsid w:val="00335770"/>
    <w:rsid w:val="00337789"/>
    <w:rsid w:val="003405DC"/>
    <w:rsid w:val="00342401"/>
    <w:rsid w:val="00351625"/>
    <w:rsid w:val="00351C65"/>
    <w:rsid w:val="00360809"/>
    <w:rsid w:val="00366E82"/>
    <w:rsid w:val="003711E1"/>
    <w:rsid w:val="00375B70"/>
    <w:rsid w:val="00381F34"/>
    <w:rsid w:val="00393AF0"/>
    <w:rsid w:val="003A1F9E"/>
    <w:rsid w:val="003A72FF"/>
    <w:rsid w:val="003A7A17"/>
    <w:rsid w:val="003B0B22"/>
    <w:rsid w:val="003B5B30"/>
    <w:rsid w:val="003C2816"/>
    <w:rsid w:val="003D0234"/>
    <w:rsid w:val="003D7F40"/>
    <w:rsid w:val="003E00AC"/>
    <w:rsid w:val="003E6D1C"/>
    <w:rsid w:val="003E799D"/>
    <w:rsid w:val="003F00FA"/>
    <w:rsid w:val="003F7A08"/>
    <w:rsid w:val="00400AEC"/>
    <w:rsid w:val="00400DF8"/>
    <w:rsid w:val="00402587"/>
    <w:rsid w:val="004041A6"/>
    <w:rsid w:val="0042200E"/>
    <w:rsid w:val="00432FED"/>
    <w:rsid w:val="00433612"/>
    <w:rsid w:val="004438C4"/>
    <w:rsid w:val="0044599C"/>
    <w:rsid w:val="00447CEE"/>
    <w:rsid w:val="004523DC"/>
    <w:rsid w:val="00453FBF"/>
    <w:rsid w:val="0045606B"/>
    <w:rsid w:val="00456FF8"/>
    <w:rsid w:val="004831AD"/>
    <w:rsid w:val="00483D7C"/>
    <w:rsid w:val="00486E32"/>
    <w:rsid w:val="004A0CA3"/>
    <w:rsid w:val="004A2532"/>
    <w:rsid w:val="004A6079"/>
    <w:rsid w:val="004B09FB"/>
    <w:rsid w:val="004B0E13"/>
    <w:rsid w:val="004C27A4"/>
    <w:rsid w:val="004D098E"/>
    <w:rsid w:val="004D1C60"/>
    <w:rsid w:val="004D4228"/>
    <w:rsid w:val="004E1388"/>
    <w:rsid w:val="004E4266"/>
    <w:rsid w:val="004F0CAF"/>
    <w:rsid w:val="004F75C0"/>
    <w:rsid w:val="004F7EA6"/>
    <w:rsid w:val="00505A6B"/>
    <w:rsid w:val="00516D02"/>
    <w:rsid w:val="005222FA"/>
    <w:rsid w:val="00530600"/>
    <w:rsid w:val="00534786"/>
    <w:rsid w:val="0053530A"/>
    <w:rsid w:val="00537B30"/>
    <w:rsid w:val="005424F1"/>
    <w:rsid w:val="00542999"/>
    <w:rsid w:val="005437C0"/>
    <w:rsid w:val="00544605"/>
    <w:rsid w:val="00546C83"/>
    <w:rsid w:val="005524FD"/>
    <w:rsid w:val="00554E66"/>
    <w:rsid w:val="00562F92"/>
    <w:rsid w:val="00563150"/>
    <w:rsid w:val="00564FC4"/>
    <w:rsid w:val="00566BE7"/>
    <w:rsid w:val="00571768"/>
    <w:rsid w:val="005719D3"/>
    <w:rsid w:val="00575682"/>
    <w:rsid w:val="00577DCD"/>
    <w:rsid w:val="00581B2A"/>
    <w:rsid w:val="00581C1D"/>
    <w:rsid w:val="0058320C"/>
    <w:rsid w:val="00584A4A"/>
    <w:rsid w:val="005863EB"/>
    <w:rsid w:val="00591250"/>
    <w:rsid w:val="005A5F0C"/>
    <w:rsid w:val="005A75AA"/>
    <w:rsid w:val="005B1AE2"/>
    <w:rsid w:val="005B1FEE"/>
    <w:rsid w:val="005C602E"/>
    <w:rsid w:val="005C6442"/>
    <w:rsid w:val="005C76AF"/>
    <w:rsid w:val="005D5751"/>
    <w:rsid w:val="005E08A3"/>
    <w:rsid w:val="005E4F7B"/>
    <w:rsid w:val="005F6E09"/>
    <w:rsid w:val="00611608"/>
    <w:rsid w:val="006147DF"/>
    <w:rsid w:val="0061678B"/>
    <w:rsid w:val="00620159"/>
    <w:rsid w:val="006257D9"/>
    <w:rsid w:val="00632A66"/>
    <w:rsid w:val="00635FF4"/>
    <w:rsid w:val="006377E3"/>
    <w:rsid w:val="006448E7"/>
    <w:rsid w:val="00645DA2"/>
    <w:rsid w:val="00652491"/>
    <w:rsid w:val="00657CA2"/>
    <w:rsid w:val="006673C0"/>
    <w:rsid w:val="00681221"/>
    <w:rsid w:val="006925FC"/>
    <w:rsid w:val="00692FA1"/>
    <w:rsid w:val="006A051A"/>
    <w:rsid w:val="006A0CF1"/>
    <w:rsid w:val="006A2586"/>
    <w:rsid w:val="006A320E"/>
    <w:rsid w:val="006A5827"/>
    <w:rsid w:val="006C02BE"/>
    <w:rsid w:val="006C07B5"/>
    <w:rsid w:val="006C0DAF"/>
    <w:rsid w:val="006C2B3B"/>
    <w:rsid w:val="006D1C78"/>
    <w:rsid w:val="006D2DD9"/>
    <w:rsid w:val="006D38CE"/>
    <w:rsid w:val="006D5847"/>
    <w:rsid w:val="006D7D65"/>
    <w:rsid w:val="006E419B"/>
    <w:rsid w:val="006E724B"/>
    <w:rsid w:val="00711EEF"/>
    <w:rsid w:val="00724C09"/>
    <w:rsid w:val="007253CE"/>
    <w:rsid w:val="00726B1F"/>
    <w:rsid w:val="00732ADF"/>
    <w:rsid w:val="00733BC8"/>
    <w:rsid w:val="0073593A"/>
    <w:rsid w:val="00745305"/>
    <w:rsid w:val="00750879"/>
    <w:rsid w:val="0075599C"/>
    <w:rsid w:val="00756468"/>
    <w:rsid w:val="007566AE"/>
    <w:rsid w:val="007666F0"/>
    <w:rsid w:val="00771EB8"/>
    <w:rsid w:val="00775F2C"/>
    <w:rsid w:val="00777EF5"/>
    <w:rsid w:val="0078061F"/>
    <w:rsid w:val="0078699A"/>
    <w:rsid w:val="00787010"/>
    <w:rsid w:val="00795FAA"/>
    <w:rsid w:val="007A1DAC"/>
    <w:rsid w:val="007B1081"/>
    <w:rsid w:val="007B2364"/>
    <w:rsid w:val="007C5611"/>
    <w:rsid w:val="007C78B9"/>
    <w:rsid w:val="007D645C"/>
    <w:rsid w:val="007E00C3"/>
    <w:rsid w:val="007E54FB"/>
    <w:rsid w:val="007E5BBA"/>
    <w:rsid w:val="007F23F2"/>
    <w:rsid w:val="007F2CFD"/>
    <w:rsid w:val="00805507"/>
    <w:rsid w:val="008249DB"/>
    <w:rsid w:val="008264B1"/>
    <w:rsid w:val="0084685F"/>
    <w:rsid w:val="00847520"/>
    <w:rsid w:val="00852371"/>
    <w:rsid w:val="00864AD2"/>
    <w:rsid w:val="0088130F"/>
    <w:rsid w:val="0088495D"/>
    <w:rsid w:val="00887151"/>
    <w:rsid w:val="008911C3"/>
    <w:rsid w:val="008A2720"/>
    <w:rsid w:val="008A27F6"/>
    <w:rsid w:val="008A4124"/>
    <w:rsid w:val="008C208C"/>
    <w:rsid w:val="008C72F9"/>
    <w:rsid w:val="008C78FA"/>
    <w:rsid w:val="008E07B4"/>
    <w:rsid w:val="008E0C49"/>
    <w:rsid w:val="008E4B21"/>
    <w:rsid w:val="008E5FA9"/>
    <w:rsid w:val="008E63F1"/>
    <w:rsid w:val="008F16F2"/>
    <w:rsid w:val="009000BF"/>
    <w:rsid w:val="00901F7C"/>
    <w:rsid w:val="00903792"/>
    <w:rsid w:val="009042D1"/>
    <w:rsid w:val="00907DD0"/>
    <w:rsid w:val="00912BA1"/>
    <w:rsid w:val="00916C77"/>
    <w:rsid w:val="009270E1"/>
    <w:rsid w:val="0093135A"/>
    <w:rsid w:val="0094129B"/>
    <w:rsid w:val="00952EF7"/>
    <w:rsid w:val="0095331A"/>
    <w:rsid w:val="00961855"/>
    <w:rsid w:val="0096573D"/>
    <w:rsid w:val="00966C0E"/>
    <w:rsid w:val="009741D7"/>
    <w:rsid w:val="0097553D"/>
    <w:rsid w:val="009858D7"/>
    <w:rsid w:val="00994DEE"/>
    <w:rsid w:val="00995B19"/>
    <w:rsid w:val="009A4451"/>
    <w:rsid w:val="009A5644"/>
    <w:rsid w:val="009A7E17"/>
    <w:rsid w:val="009B0BBC"/>
    <w:rsid w:val="009B0DD4"/>
    <w:rsid w:val="009B4B25"/>
    <w:rsid w:val="009B52E0"/>
    <w:rsid w:val="009B7E99"/>
    <w:rsid w:val="009C529E"/>
    <w:rsid w:val="009D0856"/>
    <w:rsid w:val="009D17B9"/>
    <w:rsid w:val="009D2CCF"/>
    <w:rsid w:val="009D4021"/>
    <w:rsid w:val="009D45B0"/>
    <w:rsid w:val="009D6A81"/>
    <w:rsid w:val="009D7988"/>
    <w:rsid w:val="009E273D"/>
    <w:rsid w:val="009F00F9"/>
    <w:rsid w:val="00A0250C"/>
    <w:rsid w:val="00A21B5E"/>
    <w:rsid w:val="00A27576"/>
    <w:rsid w:val="00A31859"/>
    <w:rsid w:val="00A34ECF"/>
    <w:rsid w:val="00A36513"/>
    <w:rsid w:val="00A42A37"/>
    <w:rsid w:val="00A462C1"/>
    <w:rsid w:val="00A52E62"/>
    <w:rsid w:val="00A55937"/>
    <w:rsid w:val="00A61E06"/>
    <w:rsid w:val="00A64D0C"/>
    <w:rsid w:val="00A7209C"/>
    <w:rsid w:val="00A72D55"/>
    <w:rsid w:val="00A77924"/>
    <w:rsid w:val="00A84023"/>
    <w:rsid w:val="00A910C2"/>
    <w:rsid w:val="00A92BD2"/>
    <w:rsid w:val="00A961CB"/>
    <w:rsid w:val="00AA029D"/>
    <w:rsid w:val="00AA2773"/>
    <w:rsid w:val="00AB305A"/>
    <w:rsid w:val="00AD24A9"/>
    <w:rsid w:val="00AD356A"/>
    <w:rsid w:val="00AE6803"/>
    <w:rsid w:val="00AF170B"/>
    <w:rsid w:val="00AF2302"/>
    <w:rsid w:val="00AF3242"/>
    <w:rsid w:val="00AF4993"/>
    <w:rsid w:val="00AF5DDE"/>
    <w:rsid w:val="00B0021F"/>
    <w:rsid w:val="00B0148A"/>
    <w:rsid w:val="00B042C4"/>
    <w:rsid w:val="00B10835"/>
    <w:rsid w:val="00B11043"/>
    <w:rsid w:val="00B15FAC"/>
    <w:rsid w:val="00B16CF2"/>
    <w:rsid w:val="00B20CC5"/>
    <w:rsid w:val="00B228E8"/>
    <w:rsid w:val="00B25E91"/>
    <w:rsid w:val="00B34DA4"/>
    <w:rsid w:val="00B4481E"/>
    <w:rsid w:val="00B45408"/>
    <w:rsid w:val="00B46480"/>
    <w:rsid w:val="00B52360"/>
    <w:rsid w:val="00B6253F"/>
    <w:rsid w:val="00B65739"/>
    <w:rsid w:val="00B715CE"/>
    <w:rsid w:val="00B80404"/>
    <w:rsid w:val="00B90F83"/>
    <w:rsid w:val="00B979D8"/>
    <w:rsid w:val="00BA2E08"/>
    <w:rsid w:val="00BA6CB9"/>
    <w:rsid w:val="00BB0A55"/>
    <w:rsid w:val="00BB1C8A"/>
    <w:rsid w:val="00BC033A"/>
    <w:rsid w:val="00BC193F"/>
    <w:rsid w:val="00BC26D6"/>
    <w:rsid w:val="00BD01BF"/>
    <w:rsid w:val="00BD4E7C"/>
    <w:rsid w:val="00BD552F"/>
    <w:rsid w:val="00BF0062"/>
    <w:rsid w:val="00BF6AF3"/>
    <w:rsid w:val="00C00DFF"/>
    <w:rsid w:val="00C05252"/>
    <w:rsid w:val="00C06D60"/>
    <w:rsid w:val="00C0782D"/>
    <w:rsid w:val="00C223A7"/>
    <w:rsid w:val="00C235CE"/>
    <w:rsid w:val="00C25107"/>
    <w:rsid w:val="00C256FB"/>
    <w:rsid w:val="00C3758B"/>
    <w:rsid w:val="00C43B2A"/>
    <w:rsid w:val="00C501EB"/>
    <w:rsid w:val="00C73850"/>
    <w:rsid w:val="00C84BA2"/>
    <w:rsid w:val="00C86DF2"/>
    <w:rsid w:val="00C87517"/>
    <w:rsid w:val="00C93D14"/>
    <w:rsid w:val="00C9555C"/>
    <w:rsid w:val="00CA010C"/>
    <w:rsid w:val="00CA1843"/>
    <w:rsid w:val="00CA6EB5"/>
    <w:rsid w:val="00CA7128"/>
    <w:rsid w:val="00CB7917"/>
    <w:rsid w:val="00CB7D50"/>
    <w:rsid w:val="00CC355B"/>
    <w:rsid w:val="00CD426C"/>
    <w:rsid w:val="00CD4875"/>
    <w:rsid w:val="00CE34AF"/>
    <w:rsid w:val="00CE42EB"/>
    <w:rsid w:val="00CE4914"/>
    <w:rsid w:val="00CE58FB"/>
    <w:rsid w:val="00CF326C"/>
    <w:rsid w:val="00CF5D98"/>
    <w:rsid w:val="00CF5EFB"/>
    <w:rsid w:val="00D0064A"/>
    <w:rsid w:val="00D009DA"/>
    <w:rsid w:val="00D0583C"/>
    <w:rsid w:val="00D059AB"/>
    <w:rsid w:val="00D1665C"/>
    <w:rsid w:val="00D20604"/>
    <w:rsid w:val="00D26379"/>
    <w:rsid w:val="00D273E7"/>
    <w:rsid w:val="00D30235"/>
    <w:rsid w:val="00D371CF"/>
    <w:rsid w:val="00D42DE1"/>
    <w:rsid w:val="00D42F22"/>
    <w:rsid w:val="00D44070"/>
    <w:rsid w:val="00D46F18"/>
    <w:rsid w:val="00D475E9"/>
    <w:rsid w:val="00D5626B"/>
    <w:rsid w:val="00D66354"/>
    <w:rsid w:val="00D85B04"/>
    <w:rsid w:val="00D92259"/>
    <w:rsid w:val="00D9225A"/>
    <w:rsid w:val="00D937EC"/>
    <w:rsid w:val="00D9432A"/>
    <w:rsid w:val="00DA6508"/>
    <w:rsid w:val="00DA6B66"/>
    <w:rsid w:val="00DA7D4D"/>
    <w:rsid w:val="00DB0F95"/>
    <w:rsid w:val="00DB2ADB"/>
    <w:rsid w:val="00DB451E"/>
    <w:rsid w:val="00DB65E9"/>
    <w:rsid w:val="00DC1AA6"/>
    <w:rsid w:val="00DC482D"/>
    <w:rsid w:val="00DC630A"/>
    <w:rsid w:val="00DD0AAD"/>
    <w:rsid w:val="00DE426B"/>
    <w:rsid w:val="00DE7BF8"/>
    <w:rsid w:val="00DF28B7"/>
    <w:rsid w:val="00DF56C7"/>
    <w:rsid w:val="00E04375"/>
    <w:rsid w:val="00E12C87"/>
    <w:rsid w:val="00E1716F"/>
    <w:rsid w:val="00E2285B"/>
    <w:rsid w:val="00E24022"/>
    <w:rsid w:val="00E30477"/>
    <w:rsid w:val="00E30860"/>
    <w:rsid w:val="00E329DA"/>
    <w:rsid w:val="00E3726A"/>
    <w:rsid w:val="00E501D1"/>
    <w:rsid w:val="00E67376"/>
    <w:rsid w:val="00E7008D"/>
    <w:rsid w:val="00E750B3"/>
    <w:rsid w:val="00E805D6"/>
    <w:rsid w:val="00E82440"/>
    <w:rsid w:val="00EA1507"/>
    <w:rsid w:val="00EA3EFD"/>
    <w:rsid w:val="00EA5E0E"/>
    <w:rsid w:val="00ED497F"/>
    <w:rsid w:val="00ED56FC"/>
    <w:rsid w:val="00ED5A5B"/>
    <w:rsid w:val="00EE1BDF"/>
    <w:rsid w:val="00EE4509"/>
    <w:rsid w:val="00F0452B"/>
    <w:rsid w:val="00F101C1"/>
    <w:rsid w:val="00F22748"/>
    <w:rsid w:val="00F32AAA"/>
    <w:rsid w:val="00F354F5"/>
    <w:rsid w:val="00F4135A"/>
    <w:rsid w:val="00F43B09"/>
    <w:rsid w:val="00F46F54"/>
    <w:rsid w:val="00F5052B"/>
    <w:rsid w:val="00F5190C"/>
    <w:rsid w:val="00F60BCC"/>
    <w:rsid w:val="00F65BDC"/>
    <w:rsid w:val="00F70B30"/>
    <w:rsid w:val="00F7492E"/>
    <w:rsid w:val="00F77413"/>
    <w:rsid w:val="00F82B41"/>
    <w:rsid w:val="00F94114"/>
    <w:rsid w:val="00F97B22"/>
    <w:rsid w:val="00FA2921"/>
    <w:rsid w:val="00FB197D"/>
    <w:rsid w:val="00FC2A54"/>
    <w:rsid w:val="00FC37C5"/>
    <w:rsid w:val="00FD5F07"/>
    <w:rsid w:val="00FE39DB"/>
    <w:rsid w:val="00FF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6AA49F42-EBA9-41F2-ADFD-E998FA2E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EE"/>
    <w:rPr>
      <w:rFonts w:ascii="Arial" w:hAnsi="Arial" w:cs="Arial"/>
      <w:sz w:val="24"/>
      <w:szCs w:val="24"/>
    </w:rPr>
  </w:style>
  <w:style w:type="paragraph" w:styleId="Heading1">
    <w:name w:val="heading 1"/>
    <w:basedOn w:val="Normal"/>
    <w:next w:val="Normal"/>
    <w:link w:val="Heading1Char"/>
    <w:uiPriority w:val="99"/>
    <w:qFormat/>
    <w:rsid w:val="00994DEE"/>
    <w:pPr>
      <w:keepNext/>
      <w:spacing w:after="120"/>
      <w:ind w:left="360"/>
      <w:outlineLvl w:val="0"/>
    </w:pPr>
    <w:rPr>
      <w:b/>
      <w:bCs/>
    </w:rPr>
  </w:style>
  <w:style w:type="paragraph" w:styleId="Heading2">
    <w:name w:val="heading 2"/>
    <w:basedOn w:val="Normal"/>
    <w:link w:val="Heading2Char"/>
    <w:uiPriority w:val="99"/>
    <w:qFormat/>
    <w:rsid w:val="00994DEE"/>
    <w:pPr>
      <w:keepNext/>
      <w:outlineLvl w:val="1"/>
    </w:pPr>
    <w:rPr>
      <w:b/>
      <w:bCs/>
      <w:sz w:val="28"/>
      <w:szCs w:val="28"/>
      <w:u w:val="single"/>
    </w:rPr>
  </w:style>
  <w:style w:type="paragraph" w:styleId="Heading3">
    <w:name w:val="heading 3"/>
    <w:basedOn w:val="Normal"/>
    <w:next w:val="Normal"/>
    <w:link w:val="Heading3Char"/>
    <w:uiPriority w:val="99"/>
    <w:qFormat/>
    <w:rsid w:val="0075599C"/>
    <w:pPr>
      <w:keepNext/>
      <w:spacing w:before="240" w:after="60"/>
      <w:outlineLvl w:val="2"/>
    </w:pPr>
  </w:style>
  <w:style w:type="paragraph" w:styleId="Heading4">
    <w:name w:val="heading 4"/>
    <w:basedOn w:val="Normal"/>
    <w:next w:val="Normal"/>
    <w:link w:val="Heading4Char"/>
    <w:uiPriority w:val="99"/>
    <w:qFormat/>
    <w:rsid w:val="008F16F2"/>
    <w:pPr>
      <w:keepNext/>
      <w:ind w:left="1440"/>
      <w:outlineLvl w:val="3"/>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paragraph" w:customStyle="1" w:styleId="activitynumbers0">
    <w:name w:val="activity numbers"/>
    <w:basedOn w:val="Normal"/>
    <w:uiPriority w:val="99"/>
    <w:rsid w:val="00BA2E08"/>
    <w:pPr>
      <w:spacing w:after="120"/>
    </w:pPr>
  </w:style>
  <w:style w:type="paragraph" w:customStyle="1" w:styleId="ActivitybulletBold">
    <w:name w:val="Activity bullet + Bold"/>
    <w:basedOn w:val="Normal"/>
    <w:link w:val="ActivitybulletBoldChar"/>
    <w:uiPriority w:val="99"/>
    <w:rsid w:val="00BA2E08"/>
    <w:rPr>
      <w:b/>
      <w:bCs/>
    </w:rPr>
  </w:style>
  <w:style w:type="character" w:customStyle="1" w:styleId="ActivitybulletBoldChar">
    <w:name w:val="Activity bullet + Bold Char"/>
    <w:link w:val="ActivitybulletBold"/>
    <w:uiPriority w:val="99"/>
    <w:rsid w:val="00BA2E08"/>
    <w:rPr>
      <w:rFonts w:ascii="Arial" w:hAnsi="Arial" w:cs="Arial"/>
      <w:b/>
      <w:bCs/>
      <w:sz w:val="24"/>
      <w:szCs w:val="24"/>
      <w:lang w:val="en-US" w:eastAsia="en-US"/>
    </w:rPr>
  </w:style>
  <w:style w:type="paragraph" w:styleId="BalloonText">
    <w:name w:val="Balloon Text"/>
    <w:basedOn w:val="Normal"/>
    <w:link w:val="BalloonTextChar"/>
    <w:uiPriority w:val="99"/>
    <w:semiHidden/>
    <w:rsid w:val="00994DEE"/>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szCs w:val="2"/>
    </w:rPr>
  </w:style>
  <w:style w:type="paragraph" w:customStyle="1" w:styleId="ActivityBody">
    <w:name w:val="ActivityBody"/>
    <w:uiPriority w:val="99"/>
    <w:rsid w:val="00BA2E08"/>
    <w:pPr>
      <w:ind w:left="360"/>
    </w:pPr>
    <w:rPr>
      <w:rFonts w:ascii="Arial" w:hAnsi="Arial" w:cs="Arial"/>
      <w:sz w:val="24"/>
      <w:szCs w:val="24"/>
    </w:rPr>
  </w:style>
  <w:style w:type="paragraph" w:customStyle="1" w:styleId="activitybullet0">
    <w:name w:val="activity bullet"/>
    <w:basedOn w:val="Normal"/>
    <w:uiPriority w:val="99"/>
    <w:rsid w:val="00994DEE"/>
    <w:pPr>
      <w:numPr>
        <w:numId w:val="35"/>
      </w:numPr>
    </w:pPr>
  </w:style>
  <w:style w:type="paragraph" w:styleId="Caption">
    <w:name w:val="caption"/>
    <w:basedOn w:val="Normal"/>
    <w:next w:val="Normal"/>
    <w:uiPriority w:val="99"/>
    <w:qFormat/>
    <w:rsid w:val="00994DEE"/>
    <w:pPr>
      <w:spacing w:before="120" w:after="120"/>
    </w:pPr>
    <w:rPr>
      <w:b/>
      <w:bCs/>
      <w:sz w:val="20"/>
      <w:szCs w:val="20"/>
    </w:rPr>
  </w:style>
  <w:style w:type="character" w:styleId="Hyperlink">
    <w:name w:val="Hyperlink"/>
    <w:basedOn w:val="DefaultParagraphFont"/>
    <w:uiPriority w:val="99"/>
    <w:rsid w:val="00994DEE"/>
    <w:rPr>
      <w:rFonts w:ascii="Arial" w:hAnsi="Arial" w:cs="Arial"/>
      <w:b/>
      <w:bCs/>
      <w:color w:val="0000FF"/>
      <w:sz w:val="24"/>
      <w:szCs w:val="24"/>
      <w:u w:val="none"/>
    </w:rPr>
  </w:style>
  <w:style w:type="paragraph" w:customStyle="1" w:styleId="ActivityHeading">
    <w:name w:val="ActivityHeading"/>
    <w:basedOn w:val="Normal"/>
    <w:uiPriority w:val="99"/>
    <w:rsid w:val="00994DEE"/>
    <w:pPr>
      <w:shd w:val="clear" w:color="auto" w:fill="0000FF"/>
    </w:pPr>
    <w:rPr>
      <w:color w:val="FFFFFF"/>
      <w:sz w:val="48"/>
      <w:szCs w:val="48"/>
    </w:rPr>
  </w:style>
  <w:style w:type="paragraph" w:customStyle="1" w:styleId="ActivitySection">
    <w:name w:val="ActivitySection"/>
    <w:basedOn w:val="Normal"/>
    <w:link w:val="ActivitySectionCharChar"/>
    <w:uiPriority w:val="99"/>
    <w:rsid w:val="00994DEE"/>
    <w:pPr>
      <w:spacing w:before="120" w:after="120"/>
      <w:contextualSpacing/>
    </w:pPr>
    <w:rPr>
      <w:b/>
      <w:bCs/>
      <w:sz w:val="32"/>
      <w:szCs w:val="32"/>
    </w:rPr>
  </w:style>
  <w:style w:type="character" w:customStyle="1" w:styleId="ActivitySectionCharChar">
    <w:name w:val="ActivitySection Char Char"/>
    <w:link w:val="ActivitySection"/>
    <w:uiPriority w:val="99"/>
    <w:rsid w:val="00994DEE"/>
    <w:rPr>
      <w:rFonts w:ascii="Arial" w:hAnsi="Arial" w:cs="Arial"/>
      <w:b/>
      <w:bCs/>
      <w:sz w:val="32"/>
      <w:szCs w:val="32"/>
      <w:lang w:val="en-US" w:eastAsia="en-US"/>
    </w:rPr>
  </w:style>
  <w:style w:type="character" w:styleId="FollowedHyperlink">
    <w:name w:val="FollowedHyperlink"/>
    <w:basedOn w:val="DefaultParagraphFont"/>
    <w:uiPriority w:val="99"/>
    <w:rsid w:val="00994DEE"/>
    <w:rPr>
      <w:rFonts w:ascii="Arial" w:hAnsi="Arial" w:cs="Arial"/>
      <w:color w:val="800080"/>
      <w:sz w:val="24"/>
      <w:szCs w:val="24"/>
      <w:u w:val="none"/>
    </w:rPr>
  </w:style>
  <w:style w:type="paragraph" w:styleId="Footer">
    <w:name w:val="footer"/>
    <w:basedOn w:val="Normal"/>
    <w:link w:val="FooterChar"/>
    <w:uiPriority w:val="99"/>
    <w:rsid w:val="00994DEE"/>
    <w:pPr>
      <w:jc w:val="right"/>
    </w:pPr>
    <w:rPr>
      <w:sz w:val="20"/>
      <w:szCs w:val="20"/>
    </w:rPr>
  </w:style>
  <w:style w:type="character" w:customStyle="1" w:styleId="FooterChar">
    <w:name w:val="Footer Char"/>
    <w:basedOn w:val="DefaultParagraphFont"/>
    <w:link w:val="Footer"/>
    <w:uiPriority w:val="99"/>
    <w:semiHidden/>
    <w:rPr>
      <w:rFonts w:ascii="Arial" w:hAnsi="Arial" w:cs="Arial"/>
      <w:sz w:val="24"/>
      <w:szCs w:val="24"/>
    </w:rPr>
  </w:style>
  <w:style w:type="character" w:styleId="CommentReference">
    <w:name w:val="annotation reference"/>
    <w:basedOn w:val="DefaultParagraphFont"/>
    <w:uiPriority w:val="99"/>
    <w:semiHidden/>
    <w:rsid w:val="00994DEE"/>
    <w:rPr>
      <w:rFonts w:cs="Times New Roman"/>
      <w:sz w:val="16"/>
      <w:szCs w:val="16"/>
    </w:rPr>
  </w:style>
  <w:style w:type="paragraph" w:styleId="CommentText">
    <w:name w:val="annotation text"/>
    <w:basedOn w:val="Normal"/>
    <w:link w:val="CommentTextChar"/>
    <w:uiPriority w:val="99"/>
    <w:semiHidden/>
    <w:rsid w:val="00994DEE"/>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paragraph" w:styleId="CommentSubject">
    <w:name w:val="annotation subject"/>
    <w:basedOn w:val="CommentText"/>
    <w:next w:val="CommentText"/>
    <w:link w:val="CommentSubjectChar"/>
    <w:uiPriority w:val="99"/>
    <w:semiHidden/>
    <w:rsid w:val="00994DEE"/>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paragraph" w:customStyle="1" w:styleId="StdHeading">
    <w:name w:val="StdHeading"/>
    <w:uiPriority w:val="99"/>
    <w:rsid w:val="00BA2E08"/>
    <w:pPr>
      <w:spacing w:after="120"/>
      <w:ind w:left="360"/>
    </w:pPr>
    <w:rPr>
      <w:rFonts w:ascii="Arial" w:hAnsi="Arial" w:cs="Arial"/>
      <w:b/>
      <w:bCs/>
      <w:i/>
      <w:iCs/>
      <w:sz w:val="32"/>
      <w:szCs w:val="32"/>
    </w:rPr>
  </w:style>
  <w:style w:type="paragraph" w:customStyle="1" w:styleId="Perobj">
    <w:name w:val="Perobj"/>
    <w:basedOn w:val="Normal"/>
    <w:uiPriority w:val="99"/>
    <w:rsid w:val="00BA2E08"/>
    <w:pPr>
      <w:spacing w:after="120"/>
      <w:ind w:firstLine="360"/>
    </w:pPr>
    <w:rPr>
      <w:i/>
      <w:iCs/>
    </w:rPr>
  </w:style>
  <w:style w:type="paragraph" w:customStyle="1" w:styleId="StdsTable">
    <w:name w:val="StdsTable"/>
    <w:basedOn w:val="Normal"/>
    <w:uiPriority w:val="99"/>
    <w:rsid w:val="00BA2E08"/>
    <w:pPr>
      <w:ind w:left="288"/>
    </w:pPr>
    <w:rPr>
      <w:b/>
      <w:bCs/>
    </w:rPr>
  </w:style>
  <w:style w:type="paragraph" w:customStyle="1" w:styleId="ScienceStd">
    <w:name w:val="ScienceStd"/>
    <w:basedOn w:val="Normal"/>
    <w:uiPriority w:val="99"/>
    <w:rsid w:val="00BA2E08"/>
    <w:pPr>
      <w:ind w:left="1267" w:hanging="547"/>
    </w:pPr>
  </w:style>
  <w:style w:type="paragraph" w:customStyle="1" w:styleId="ScienceStdSubBullet">
    <w:name w:val="ScienceStdSubBullet"/>
    <w:uiPriority w:val="99"/>
    <w:rsid w:val="00BA2E08"/>
    <w:pPr>
      <w:numPr>
        <w:numId w:val="14"/>
      </w:numPr>
      <w:spacing w:after="120"/>
      <w:contextualSpacing/>
    </w:pPr>
    <w:rPr>
      <w:rFonts w:ascii="Arial" w:hAnsi="Arial" w:cs="Arial"/>
      <w:sz w:val="24"/>
      <w:szCs w:val="24"/>
    </w:rPr>
  </w:style>
  <w:style w:type="paragraph" w:customStyle="1" w:styleId="activityreferences">
    <w:name w:val="activity references"/>
    <w:basedOn w:val="Normal"/>
    <w:uiPriority w:val="99"/>
    <w:rsid w:val="00994DEE"/>
    <w:pPr>
      <w:ind w:left="1440"/>
    </w:pPr>
  </w:style>
  <w:style w:type="paragraph" w:customStyle="1" w:styleId="AssessHeading">
    <w:name w:val="AssessHeading"/>
    <w:basedOn w:val="Normal"/>
    <w:uiPriority w:val="99"/>
    <w:rsid w:val="00BA2E08"/>
    <w:pPr>
      <w:spacing w:after="120"/>
    </w:pPr>
    <w:rPr>
      <w:i/>
      <w:iCs/>
    </w:rPr>
  </w:style>
  <w:style w:type="paragraph" w:customStyle="1" w:styleId="ActivitySubNumber">
    <w:name w:val="ActivitySubNumber"/>
    <w:basedOn w:val="Normal"/>
    <w:uiPriority w:val="99"/>
    <w:rsid w:val="00994DEE"/>
    <w:pPr>
      <w:tabs>
        <w:tab w:val="num" w:pos="720"/>
      </w:tabs>
      <w:ind w:left="720" w:hanging="360"/>
    </w:pPr>
  </w:style>
  <w:style w:type="character" w:customStyle="1" w:styleId="KeyTerm">
    <w:name w:val="KeyTerm"/>
    <w:uiPriority w:val="99"/>
    <w:rsid w:val="00BA2E08"/>
    <w:rPr>
      <w:rFonts w:ascii="Arial" w:hAnsi="Arial" w:cs="Arial"/>
      <w:b/>
      <w:bCs/>
      <w:sz w:val="24"/>
      <w:szCs w:val="24"/>
    </w:rPr>
  </w:style>
  <w:style w:type="character" w:customStyle="1" w:styleId="KeyTermItalic">
    <w:name w:val="KeyTerm + Italic"/>
    <w:uiPriority w:val="99"/>
    <w:rsid w:val="00BA2E08"/>
    <w:rPr>
      <w:rFonts w:ascii="Arial" w:hAnsi="Arial" w:cs="Arial"/>
      <w:b/>
      <w:bCs/>
      <w:i/>
      <w:iCs/>
      <w:sz w:val="24"/>
      <w:szCs w:val="24"/>
    </w:rPr>
  </w:style>
  <w:style w:type="paragraph" w:customStyle="1" w:styleId="InstrResList">
    <w:name w:val="InstrResList"/>
    <w:basedOn w:val="Normal"/>
    <w:uiPriority w:val="99"/>
    <w:rsid w:val="00BA2E08"/>
    <w:pPr>
      <w:spacing w:after="120"/>
      <w:ind w:left="720"/>
    </w:pPr>
    <w:rPr>
      <w:b/>
      <w:bCs/>
    </w:rPr>
  </w:style>
  <w:style w:type="paragraph" w:customStyle="1" w:styleId="InstrResHeading">
    <w:name w:val="InstrResHeading"/>
    <w:basedOn w:val="ActivityBody"/>
    <w:uiPriority w:val="99"/>
    <w:rsid w:val="00BA2E08"/>
    <w:pPr>
      <w:spacing w:before="120" w:after="120"/>
    </w:pPr>
  </w:style>
  <w:style w:type="paragraph" w:customStyle="1" w:styleId="APAStyle">
    <w:name w:val="APAStyle"/>
    <w:basedOn w:val="Normal"/>
    <w:link w:val="APAStyleChar"/>
    <w:uiPriority w:val="99"/>
    <w:rsid w:val="00BA2E08"/>
    <w:pPr>
      <w:spacing w:after="120"/>
      <w:ind w:left="1800" w:hanging="720"/>
    </w:pPr>
  </w:style>
  <w:style w:type="character" w:customStyle="1" w:styleId="APAStyleChar">
    <w:name w:val="APAStyle Char"/>
    <w:link w:val="APAStyle"/>
    <w:uiPriority w:val="99"/>
    <w:rsid w:val="00BA2E08"/>
    <w:rPr>
      <w:rFonts w:ascii="Arial" w:hAnsi="Arial" w:cs="Arial"/>
      <w:sz w:val="24"/>
      <w:szCs w:val="24"/>
      <w:lang w:val="en-US" w:eastAsia="en-US"/>
    </w:rPr>
  </w:style>
  <w:style w:type="paragraph" w:customStyle="1" w:styleId="APAStyleItalic">
    <w:name w:val="APAStyle + Italic"/>
    <w:basedOn w:val="APAStyle"/>
    <w:link w:val="APAStyleItalicCharChar"/>
    <w:uiPriority w:val="99"/>
    <w:rsid w:val="00BA2E08"/>
    <w:rPr>
      <w:i/>
      <w:iCs/>
    </w:rPr>
  </w:style>
  <w:style w:type="character" w:customStyle="1" w:styleId="APAStyleItalicCharChar">
    <w:name w:val="APAStyle + Italic Char Char"/>
    <w:link w:val="APAStyleItalic"/>
    <w:uiPriority w:val="99"/>
    <w:rsid w:val="00BA2E08"/>
    <w:rPr>
      <w:rFonts w:ascii="Arial" w:hAnsi="Arial" w:cs="Arial"/>
      <w:i/>
      <w:iCs/>
      <w:sz w:val="24"/>
      <w:szCs w:val="24"/>
      <w:lang w:val="en-US" w:eastAsia="en-US"/>
    </w:rPr>
  </w:style>
  <w:style w:type="paragraph" w:customStyle="1" w:styleId="IRHeadingFirstline025">
    <w:name w:val="IRHeading + First line:  0.25&quot;"/>
    <w:basedOn w:val="InstrResHeading"/>
    <w:uiPriority w:val="99"/>
    <w:rsid w:val="00BA2E08"/>
    <w:pPr>
      <w:ind w:firstLine="360"/>
    </w:pPr>
  </w:style>
  <w:style w:type="paragraph" w:customStyle="1" w:styleId="IRHeadingDoubleIndent">
    <w:name w:val="IRHeading Double Indent"/>
    <w:basedOn w:val="IRHeadingFirstline025"/>
    <w:uiPriority w:val="99"/>
    <w:rsid w:val="00BA2E08"/>
    <w:pPr>
      <w:ind w:left="1080"/>
    </w:pPr>
  </w:style>
  <w:style w:type="paragraph" w:customStyle="1" w:styleId="IRHeadingLeft15">
    <w:name w:val="IRHeading Left:  1.5&quot;"/>
    <w:basedOn w:val="InstrResHeading"/>
    <w:uiPriority w:val="99"/>
    <w:rsid w:val="00BA2E08"/>
    <w:pPr>
      <w:ind w:left="1440"/>
    </w:pPr>
  </w:style>
  <w:style w:type="paragraph" w:customStyle="1" w:styleId="activitybodyItalic">
    <w:name w:val="activitybody + Italic"/>
    <w:basedOn w:val="Normal"/>
    <w:uiPriority w:val="99"/>
    <w:rsid w:val="00BA2E08"/>
    <w:pPr>
      <w:ind w:left="360"/>
    </w:pPr>
    <w:rPr>
      <w:i/>
      <w:iCs/>
    </w:rPr>
  </w:style>
  <w:style w:type="paragraph" w:customStyle="1" w:styleId="BulletSecondLevel">
    <w:name w:val="Bullet Second Level"/>
    <w:basedOn w:val="Normal"/>
    <w:uiPriority w:val="99"/>
    <w:rsid w:val="00BA2E08"/>
    <w:pPr>
      <w:numPr>
        <w:numId w:val="1"/>
      </w:numPr>
    </w:pPr>
  </w:style>
  <w:style w:type="paragraph" w:customStyle="1" w:styleId="NoteIndent">
    <w:name w:val="NoteIndent"/>
    <w:basedOn w:val="Normal"/>
    <w:uiPriority w:val="99"/>
    <w:rsid w:val="00BA2E08"/>
    <w:pPr>
      <w:ind w:left="1080"/>
    </w:pPr>
  </w:style>
  <w:style w:type="paragraph" w:customStyle="1" w:styleId="NoteIndentBold">
    <w:name w:val="NoteIndent + Bold"/>
    <w:basedOn w:val="NoteIndent"/>
    <w:uiPriority w:val="99"/>
    <w:rsid w:val="00BA2E08"/>
    <w:rPr>
      <w:b/>
      <w:bCs/>
    </w:rPr>
  </w:style>
  <w:style w:type="paragraph" w:customStyle="1" w:styleId="ActivitybodyBold">
    <w:name w:val="Activitybody + Bold"/>
    <w:basedOn w:val="Normal"/>
    <w:uiPriority w:val="99"/>
    <w:rsid w:val="00BA2E08"/>
    <w:pPr>
      <w:spacing w:before="120" w:after="120"/>
      <w:ind w:left="360"/>
    </w:pPr>
    <w:rPr>
      <w:b/>
      <w:bCs/>
    </w:rPr>
  </w:style>
  <w:style w:type="paragraph" w:customStyle="1" w:styleId="ScienceStdBold">
    <w:name w:val="ScienceStdBold"/>
    <w:basedOn w:val="ScienceStd"/>
    <w:link w:val="ScienceStdBoldChar"/>
    <w:uiPriority w:val="99"/>
    <w:rsid w:val="00BA2E08"/>
    <w:rPr>
      <w:b/>
      <w:bCs/>
    </w:rPr>
  </w:style>
  <w:style w:type="character" w:customStyle="1" w:styleId="ScienceStdBoldChar">
    <w:name w:val="ScienceStdBold Char"/>
    <w:link w:val="ScienceStdBold"/>
    <w:uiPriority w:val="99"/>
    <w:rsid w:val="00BA2E08"/>
    <w:rPr>
      <w:rFonts w:ascii="Arial" w:hAnsi="Arial" w:cs="Arial"/>
      <w:b/>
      <w:bCs/>
      <w:sz w:val="24"/>
      <w:szCs w:val="24"/>
      <w:lang w:val="en-US" w:eastAsia="en-US"/>
    </w:rPr>
  </w:style>
  <w:style w:type="character" w:customStyle="1" w:styleId="ActivityBodyLetters">
    <w:name w:val="ActivityBody Letters"/>
    <w:uiPriority w:val="99"/>
    <w:rsid w:val="00994DEE"/>
    <w:rPr>
      <w:rFonts w:ascii="Arial" w:hAnsi="Arial" w:cs="Arial"/>
      <w:b/>
      <w:bCs/>
      <w:sz w:val="24"/>
      <w:szCs w:val="24"/>
      <w:u w:val="none"/>
    </w:rPr>
  </w:style>
  <w:style w:type="paragraph" w:customStyle="1" w:styleId="StandardBullet">
    <w:name w:val="StandardBullet"/>
    <w:basedOn w:val="Normal"/>
    <w:uiPriority w:val="99"/>
    <w:rsid w:val="00BA2E08"/>
    <w:pPr>
      <w:numPr>
        <w:numId w:val="12"/>
      </w:numPr>
      <w:spacing w:after="120"/>
      <w:contextualSpacing/>
    </w:pPr>
    <w:rPr>
      <w:b/>
      <w:bCs/>
    </w:rPr>
  </w:style>
  <w:style w:type="paragraph" w:customStyle="1" w:styleId="ActivitySubLetter">
    <w:name w:val="ActivitySubLetter"/>
    <w:basedOn w:val="Normal"/>
    <w:uiPriority w:val="99"/>
    <w:rsid w:val="00994DEE"/>
    <w:pPr>
      <w:numPr>
        <w:numId w:val="11"/>
      </w:numPr>
      <w:spacing w:after="120"/>
    </w:pPr>
  </w:style>
  <w:style w:type="paragraph" w:customStyle="1" w:styleId="WorkCenterTitle">
    <w:name w:val="WorkCenterTitle"/>
    <w:basedOn w:val="Normal"/>
    <w:uiPriority w:val="99"/>
    <w:rsid w:val="00BA2E08"/>
    <w:pPr>
      <w:spacing w:after="120"/>
      <w:jc w:val="center"/>
    </w:pPr>
    <w:rPr>
      <w:b/>
      <w:bCs/>
      <w:sz w:val="32"/>
      <w:szCs w:val="32"/>
    </w:rPr>
  </w:style>
  <w:style w:type="paragraph" w:customStyle="1" w:styleId="WorkSheetTitleCenter">
    <w:name w:val="WorkSheetTitleCenter"/>
    <w:basedOn w:val="ActivitySection"/>
    <w:uiPriority w:val="99"/>
    <w:rsid w:val="00BA2E08"/>
    <w:pPr>
      <w:spacing w:after="0"/>
      <w:jc w:val="center"/>
    </w:pPr>
  </w:style>
  <w:style w:type="paragraph" w:customStyle="1" w:styleId="WorksheetHeading">
    <w:name w:val="Worksheet Heading"/>
    <w:basedOn w:val="ActivitybodyBold"/>
    <w:uiPriority w:val="99"/>
    <w:rsid w:val="00BA2E08"/>
    <w:pPr>
      <w:ind w:left="0"/>
    </w:pPr>
  </w:style>
  <w:style w:type="paragraph" w:customStyle="1" w:styleId="Picture">
    <w:name w:val="Picture"/>
    <w:basedOn w:val="Normal"/>
    <w:link w:val="PictureChar"/>
    <w:uiPriority w:val="99"/>
    <w:rsid w:val="00994DEE"/>
    <w:pPr>
      <w:jc w:val="right"/>
    </w:pPr>
  </w:style>
  <w:style w:type="paragraph" w:customStyle="1" w:styleId="ActivityBodyItalic0">
    <w:name w:val="ActivityBody + Italic"/>
    <w:basedOn w:val="ActivityBody"/>
    <w:uiPriority w:val="99"/>
    <w:rsid w:val="00BA2E08"/>
    <w:rPr>
      <w:i/>
      <w:iCs/>
    </w:rPr>
  </w:style>
  <w:style w:type="character" w:customStyle="1" w:styleId="Italic">
    <w:name w:val="Italic"/>
    <w:uiPriority w:val="99"/>
    <w:rsid w:val="00994DEE"/>
    <w:rPr>
      <w:rFonts w:cs="Times New Roman"/>
      <w:i/>
      <w:iCs/>
    </w:rPr>
  </w:style>
  <w:style w:type="paragraph" w:customStyle="1" w:styleId="activitysub20">
    <w:name w:val="activity sub 2"/>
    <w:basedOn w:val="Normal"/>
    <w:uiPriority w:val="99"/>
    <w:rsid w:val="00BA2E08"/>
    <w:pPr>
      <w:spacing w:after="120"/>
      <w:ind w:left="720"/>
      <w:contextualSpacing/>
    </w:pPr>
  </w:style>
  <w:style w:type="paragraph" w:customStyle="1" w:styleId="MainHeading">
    <w:name w:val="Main Heading"/>
    <w:basedOn w:val="Normal"/>
    <w:uiPriority w:val="99"/>
    <w:rsid w:val="00994DEE"/>
    <w:pPr>
      <w:jc w:val="center"/>
    </w:pPr>
    <w:rPr>
      <w:b/>
      <w:bCs/>
      <w:sz w:val="40"/>
      <w:szCs w:val="40"/>
    </w:rPr>
  </w:style>
  <w:style w:type="paragraph" w:customStyle="1" w:styleId="Pictureleft">
    <w:name w:val="Picture left"/>
    <w:basedOn w:val="Picture"/>
    <w:uiPriority w:val="99"/>
    <w:rsid w:val="00994DEE"/>
    <w:pPr>
      <w:jc w:val="left"/>
    </w:pPr>
  </w:style>
  <w:style w:type="paragraph" w:customStyle="1" w:styleId="DaytoDay">
    <w:name w:val="DaytoDay"/>
    <w:basedOn w:val="ActivityBody"/>
    <w:uiPriority w:val="99"/>
    <w:rsid w:val="00BA2E08"/>
    <w:pPr>
      <w:spacing w:before="120" w:after="120"/>
    </w:pPr>
    <w:rPr>
      <w:b/>
      <w:bCs/>
    </w:rPr>
  </w:style>
  <w:style w:type="paragraph" w:customStyle="1" w:styleId="ActivityBodyBold0">
    <w:name w:val="Activity Body + Bold"/>
    <w:basedOn w:val="Normal"/>
    <w:link w:val="ActivityBodyBoldChar"/>
    <w:uiPriority w:val="99"/>
    <w:rsid w:val="00BA2E08"/>
    <w:pPr>
      <w:ind w:left="360"/>
    </w:pPr>
    <w:rPr>
      <w:b/>
      <w:bCs/>
    </w:rPr>
  </w:style>
  <w:style w:type="character" w:customStyle="1" w:styleId="KeyTermItalicNotBold">
    <w:name w:val="KeyTerm + Italic Not Bold"/>
    <w:uiPriority w:val="99"/>
    <w:rsid w:val="00BA2E08"/>
    <w:rPr>
      <w:rFonts w:ascii="Arial" w:hAnsi="Arial" w:cs="Arial"/>
      <w:b/>
      <w:bCs/>
      <w:i/>
      <w:iCs/>
      <w:sz w:val="24"/>
      <w:szCs w:val="24"/>
    </w:rPr>
  </w:style>
  <w:style w:type="paragraph" w:customStyle="1" w:styleId="StdBullets">
    <w:name w:val="StdBullets"/>
    <w:basedOn w:val="StandardBullet"/>
    <w:uiPriority w:val="99"/>
    <w:rsid w:val="00BA2E08"/>
    <w:pPr>
      <w:numPr>
        <w:numId w:val="13"/>
      </w:numPr>
    </w:pPr>
    <w:rPr>
      <w:b w:val="0"/>
      <w:bCs w:val="0"/>
    </w:rPr>
  </w:style>
  <w:style w:type="paragraph" w:customStyle="1" w:styleId="NoteBold">
    <w:name w:val="Note Bold"/>
    <w:basedOn w:val="Normal"/>
    <w:uiPriority w:val="99"/>
    <w:rsid w:val="00994DEE"/>
    <w:rPr>
      <w:b/>
      <w:bCs/>
      <w:sz w:val="20"/>
      <w:szCs w:val="20"/>
    </w:rPr>
  </w:style>
  <w:style w:type="paragraph" w:customStyle="1" w:styleId="ListNOBullet">
    <w:name w:val="List NO Bullet"/>
    <w:basedOn w:val="Normal"/>
    <w:uiPriority w:val="99"/>
    <w:rsid w:val="00994DEE"/>
    <w:pPr>
      <w:ind w:left="720"/>
    </w:pPr>
  </w:style>
  <w:style w:type="paragraph" w:customStyle="1" w:styleId="ActivityBodyItalicandBold">
    <w:name w:val="ActivityBody + Italic and Bold"/>
    <w:basedOn w:val="Normal"/>
    <w:link w:val="ActivityBodyItalicandBoldChar"/>
    <w:uiPriority w:val="99"/>
    <w:rsid w:val="00BA2E08"/>
    <w:pPr>
      <w:ind w:left="360"/>
    </w:pPr>
    <w:rPr>
      <w:b/>
      <w:bCs/>
      <w:i/>
      <w:iCs/>
    </w:rPr>
  </w:style>
  <w:style w:type="paragraph" w:customStyle="1" w:styleId="STDsMatrixActivityHeading">
    <w:name w:val="STDs MatrixActivityHeading"/>
    <w:basedOn w:val="ActivityHeading"/>
    <w:uiPriority w:val="99"/>
    <w:rsid w:val="00BA2E08"/>
    <w:pPr>
      <w:jc w:val="center"/>
    </w:pPr>
    <w:rPr>
      <w:sz w:val="32"/>
      <w:szCs w:val="32"/>
    </w:rPr>
  </w:style>
  <w:style w:type="paragraph" w:customStyle="1" w:styleId="RubricHeadings">
    <w:name w:val="Rubric Headings"/>
    <w:basedOn w:val="Normal"/>
    <w:uiPriority w:val="99"/>
    <w:rsid w:val="00BA2E08"/>
    <w:pPr>
      <w:jc w:val="center"/>
    </w:pPr>
    <w:rPr>
      <w:b/>
      <w:bCs/>
    </w:rPr>
  </w:style>
  <w:style w:type="paragraph" w:customStyle="1" w:styleId="RubricEntries">
    <w:name w:val="Rubric Entries"/>
    <w:basedOn w:val="Normal"/>
    <w:uiPriority w:val="99"/>
    <w:rsid w:val="00BA2E08"/>
    <w:rPr>
      <w:sz w:val="22"/>
      <w:szCs w:val="22"/>
    </w:rPr>
  </w:style>
  <w:style w:type="paragraph" w:customStyle="1" w:styleId="PictureCentered">
    <w:name w:val="Picture Centered"/>
    <w:basedOn w:val="Picture"/>
    <w:link w:val="PictureCenteredChar"/>
    <w:uiPriority w:val="99"/>
    <w:rsid w:val="00994DEE"/>
    <w:pPr>
      <w:jc w:val="center"/>
    </w:pPr>
  </w:style>
  <w:style w:type="paragraph" w:customStyle="1" w:styleId="PictureCaption">
    <w:name w:val="Picture Caption"/>
    <w:basedOn w:val="Normal"/>
    <w:uiPriority w:val="99"/>
    <w:rsid w:val="00994DEE"/>
    <w:pPr>
      <w:spacing w:before="120" w:after="120"/>
      <w:ind w:left="1800"/>
      <w:jc w:val="center"/>
    </w:pPr>
  </w:style>
  <w:style w:type="paragraph" w:customStyle="1" w:styleId="ActivityBulletBold0">
    <w:name w:val="Activity Bullet + Bold"/>
    <w:basedOn w:val="activitybullet0"/>
    <w:autoRedefine/>
    <w:uiPriority w:val="99"/>
    <w:rsid w:val="00BA2E08"/>
    <w:rPr>
      <w:b/>
      <w:bCs/>
    </w:rPr>
  </w:style>
  <w:style w:type="paragraph" w:customStyle="1" w:styleId="ListDescription">
    <w:name w:val="ListDescription"/>
    <w:basedOn w:val="Normal"/>
    <w:uiPriority w:val="99"/>
    <w:rsid w:val="00BA2E08"/>
    <w:pPr>
      <w:ind w:left="1008"/>
    </w:pPr>
  </w:style>
  <w:style w:type="paragraph" w:customStyle="1" w:styleId="Activitysub2">
    <w:name w:val="Activity sub 2"/>
    <w:basedOn w:val="Normal"/>
    <w:uiPriority w:val="99"/>
    <w:rsid w:val="00994DEE"/>
    <w:pPr>
      <w:numPr>
        <w:numId w:val="5"/>
      </w:numPr>
      <w:spacing w:after="120"/>
      <w:contextualSpacing/>
    </w:pPr>
  </w:style>
  <w:style w:type="paragraph" w:customStyle="1" w:styleId="ActivitybulletItalic">
    <w:name w:val="Activity bullet + Italic"/>
    <w:basedOn w:val="activitybullet0"/>
    <w:uiPriority w:val="99"/>
    <w:rsid w:val="00BA2E08"/>
    <w:rPr>
      <w:i/>
      <w:iCs/>
    </w:rPr>
  </w:style>
  <w:style w:type="paragraph" w:customStyle="1" w:styleId="AlphaGlossary">
    <w:name w:val="AlphaGlossary"/>
    <w:basedOn w:val="Normal"/>
    <w:uiPriority w:val="99"/>
    <w:rsid w:val="00BA2E08"/>
    <w:pPr>
      <w:spacing w:before="120" w:after="120"/>
    </w:pPr>
    <w:rPr>
      <w:b/>
      <w:bCs/>
      <w:sz w:val="32"/>
      <w:szCs w:val="32"/>
    </w:rPr>
  </w:style>
  <w:style w:type="paragraph" w:customStyle="1" w:styleId="Vocabulary">
    <w:name w:val="Vocabulary"/>
    <w:basedOn w:val="Normal"/>
    <w:uiPriority w:val="99"/>
    <w:rsid w:val="00BA2E08"/>
    <w:pPr>
      <w:spacing w:before="240" w:after="60"/>
    </w:pPr>
  </w:style>
  <w:style w:type="paragraph" w:customStyle="1" w:styleId="VocabularyBold">
    <w:name w:val="Vocabulary + Bold"/>
    <w:basedOn w:val="Vocabulary"/>
    <w:uiPriority w:val="99"/>
    <w:rsid w:val="00BA2E08"/>
    <w:rPr>
      <w:b/>
      <w:bCs/>
    </w:rPr>
  </w:style>
  <w:style w:type="paragraph" w:customStyle="1" w:styleId="VocabularyItalic">
    <w:name w:val="Vocabulary + Italic"/>
    <w:basedOn w:val="Vocabulary"/>
    <w:uiPriority w:val="99"/>
    <w:rsid w:val="00BA2E08"/>
    <w:rPr>
      <w:i/>
      <w:iCs/>
    </w:rPr>
  </w:style>
  <w:style w:type="paragraph" w:customStyle="1" w:styleId="PictureBulletAfter6pt">
    <w:name w:val="Picture Bullet After 6 pt"/>
    <w:basedOn w:val="Normal"/>
    <w:uiPriority w:val="99"/>
    <w:rsid w:val="00994DEE"/>
    <w:pPr>
      <w:spacing w:after="120"/>
    </w:pPr>
    <w:rPr>
      <w:b/>
      <w:bCs/>
    </w:rPr>
  </w:style>
  <w:style w:type="paragraph" w:customStyle="1" w:styleId="BulletedAfter6pt">
    <w:name w:val="Bulleted After:  6 pt"/>
    <w:basedOn w:val="Normal"/>
    <w:uiPriority w:val="99"/>
    <w:rsid w:val="00BA2E08"/>
    <w:pPr>
      <w:spacing w:after="120"/>
    </w:pPr>
  </w:style>
  <w:style w:type="paragraph" w:customStyle="1" w:styleId="ActivitybulletAfter3pt">
    <w:name w:val="Activitybullet + After:  3 pt"/>
    <w:basedOn w:val="activitybullet0"/>
    <w:autoRedefine/>
    <w:uiPriority w:val="99"/>
    <w:rsid w:val="00BA2E08"/>
    <w:pPr>
      <w:numPr>
        <w:numId w:val="32"/>
      </w:numPr>
      <w:spacing w:after="60"/>
    </w:pPr>
  </w:style>
  <w:style w:type="paragraph" w:customStyle="1" w:styleId="ActivitySubLetterItalic">
    <w:name w:val="ActivitySubLetter + Italic"/>
    <w:basedOn w:val="ActivitySubLetter"/>
    <w:uiPriority w:val="99"/>
    <w:rsid w:val="00994DEE"/>
    <w:pPr>
      <w:numPr>
        <w:numId w:val="0"/>
      </w:numPr>
    </w:pPr>
    <w:rPr>
      <w:i/>
      <w:iCs/>
    </w:rPr>
  </w:style>
  <w:style w:type="character" w:customStyle="1" w:styleId="RubricEntries10pt">
    <w:name w:val="Rubric Entries 10 pt"/>
    <w:uiPriority w:val="99"/>
    <w:rsid w:val="00BA2E08"/>
    <w:rPr>
      <w:rFonts w:ascii="Arial" w:hAnsi="Arial" w:cs="Arial"/>
      <w:sz w:val="20"/>
      <w:szCs w:val="20"/>
    </w:rPr>
  </w:style>
  <w:style w:type="character" w:customStyle="1" w:styleId="RubricTitles10pt">
    <w:name w:val="Rubric Titles 10 pt"/>
    <w:uiPriority w:val="99"/>
    <w:rsid w:val="00BA2E08"/>
    <w:rPr>
      <w:rFonts w:ascii="Arial" w:hAnsi="Arial" w:cs="Arial"/>
      <w:b/>
      <w:bCs/>
      <w:sz w:val="20"/>
      <w:szCs w:val="20"/>
    </w:rPr>
  </w:style>
  <w:style w:type="paragraph" w:customStyle="1" w:styleId="RubricHeadings10pt">
    <w:name w:val="Rubric Headings + 10 pt"/>
    <w:basedOn w:val="RubricHeadings"/>
    <w:uiPriority w:val="99"/>
    <w:rsid w:val="00BA2E08"/>
    <w:rPr>
      <w:sz w:val="20"/>
      <w:szCs w:val="20"/>
    </w:rPr>
  </w:style>
  <w:style w:type="character" w:customStyle="1" w:styleId="Total">
    <w:name w:val="Total"/>
    <w:uiPriority w:val="99"/>
    <w:rsid w:val="00BA2E08"/>
    <w:rPr>
      <w:rFonts w:ascii="Arial" w:hAnsi="Arial" w:cs="Arial"/>
      <w:b/>
      <w:bCs/>
      <w:sz w:val="32"/>
      <w:szCs w:val="32"/>
    </w:rPr>
  </w:style>
  <w:style w:type="paragraph" w:customStyle="1" w:styleId="Note3rdLevel">
    <w:name w:val="Note3rdLevel"/>
    <w:basedOn w:val="Normal"/>
    <w:uiPriority w:val="99"/>
    <w:rsid w:val="00994DEE"/>
    <w:pPr>
      <w:numPr>
        <w:ilvl w:val="3"/>
      </w:numPr>
      <w:spacing w:before="120" w:after="120"/>
      <w:ind w:left="1440"/>
    </w:pPr>
  </w:style>
  <w:style w:type="paragraph" w:customStyle="1" w:styleId="activitynumbersBold">
    <w:name w:val="activity numbers + Bold"/>
    <w:basedOn w:val="activitynumbers0"/>
    <w:uiPriority w:val="99"/>
    <w:rsid w:val="00BA2E08"/>
    <w:rPr>
      <w:b/>
      <w:bCs/>
    </w:rPr>
  </w:style>
  <w:style w:type="paragraph" w:customStyle="1" w:styleId="RubricTitles">
    <w:name w:val="Rubric Titles"/>
    <w:basedOn w:val="StdsTable"/>
    <w:uiPriority w:val="99"/>
    <w:rsid w:val="00BA2E08"/>
    <w:pPr>
      <w:ind w:left="0"/>
    </w:pPr>
  </w:style>
  <w:style w:type="paragraph" w:customStyle="1" w:styleId="Activitybullet">
    <w:name w:val="Activitybullet"/>
    <w:basedOn w:val="activitybullet0"/>
    <w:autoRedefine/>
    <w:uiPriority w:val="99"/>
    <w:rsid w:val="00BA2E08"/>
    <w:pPr>
      <w:numPr>
        <w:numId w:val="29"/>
      </w:numPr>
      <w:spacing w:after="60"/>
    </w:pPr>
  </w:style>
  <w:style w:type="paragraph" w:customStyle="1" w:styleId="activitybulletBold1">
    <w:name w:val="activity bullet + Bold"/>
    <w:basedOn w:val="activitybullet0"/>
    <w:uiPriority w:val="99"/>
    <w:rsid w:val="00994DEE"/>
    <w:rPr>
      <w:b/>
      <w:bCs/>
    </w:rPr>
  </w:style>
  <w:style w:type="character" w:styleId="PageNumber">
    <w:name w:val="page number"/>
    <w:basedOn w:val="DefaultParagraphFont"/>
    <w:uiPriority w:val="99"/>
    <w:rsid w:val="00BA2E08"/>
    <w:rPr>
      <w:rFonts w:ascii="Arial" w:hAnsi="Arial" w:cs="Arial"/>
      <w:sz w:val="20"/>
      <w:szCs w:val="20"/>
    </w:rPr>
  </w:style>
  <w:style w:type="paragraph" w:customStyle="1" w:styleId="ActivitySubLetterBold">
    <w:name w:val="ActivitySubLetter + Bold"/>
    <w:basedOn w:val="ActivitySubLetter"/>
    <w:uiPriority w:val="99"/>
    <w:rsid w:val="00994DEE"/>
    <w:pPr>
      <w:numPr>
        <w:numId w:val="0"/>
      </w:numPr>
    </w:pPr>
    <w:rPr>
      <w:b/>
      <w:bCs/>
    </w:rPr>
  </w:style>
  <w:style w:type="paragraph" w:customStyle="1" w:styleId="ActivityBodyListing">
    <w:name w:val="Activity Body Listing"/>
    <w:basedOn w:val="Normal"/>
    <w:uiPriority w:val="99"/>
    <w:rsid w:val="00994DEE"/>
    <w:pPr>
      <w:spacing w:after="120"/>
      <w:ind w:left="1440" w:hanging="1080"/>
      <w:contextualSpacing/>
    </w:pPr>
  </w:style>
  <w:style w:type="paragraph" w:customStyle="1" w:styleId="ActivitySubHeading">
    <w:name w:val="Activity SubHeading"/>
    <w:basedOn w:val="Normal"/>
    <w:uiPriority w:val="99"/>
    <w:rsid w:val="00994DEE"/>
    <w:pPr>
      <w:spacing w:before="100" w:after="100"/>
    </w:pPr>
    <w:rPr>
      <w:b/>
      <w:bCs/>
    </w:rPr>
  </w:style>
  <w:style w:type="paragraph" w:customStyle="1" w:styleId="ReferenceNotes">
    <w:name w:val="Reference Notes"/>
    <w:basedOn w:val="activityreferences"/>
    <w:uiPriority w:val="99"/>
    <w:rsid w:val="00BA2E08"/>
    <w:rPr>
      <w:sz w:val="20"/>
      <w:szCs w:val="20"/>
    </w:rPr>
  </w:style>
  <w:style w:type="paragraph" w:customStyle="1" w:styleId="BacktoTop">
    <w:name w:val="BacktoTop"/>
    <w:basedOn w:val="Normal"/>
    <w:uiPriority w:val="99"/>
    <w:rsid w:val="00BA2E08"/>
  </w:style>
  <w:style w:type="paragraph" w:customStyle="1" w:styleId="GlossaryLettersCenter">
    <w:name w:val="GlossaryLettersCenter"/>
    <w:basedOn w:val="Normal"/>
    <w:uiPriority w:val="99"/>
    <w:rsid w:val="00BA2E08"/>
    <w:pPr>
      <w:jc w:val="center"/>
    </w:pPr>
    <w:rPr>
      <w:b/>
      <w:bCs/>
      <w:sz w:val="32"/>
      <w:szCs w:val="32"/>
    </w:rPr>
  </w:style>
  <w:style w:type="paragraph" w:customStyle="1" w:styleId="Glossary">
    <w:name w:val="Glossary"/>
    <w:basedOn w:val="Normal"/>
    <w:link w:val="GlossaryChar"/>
    <w:uiPriority w:val="99"/>
    <w:rsid w:val="00BA2E08"/>
    <w:pPr>
      <w:spacing w:after="120"/>
    </w:pPr>
  </w:style>
  <w:style w:type="paragraph" w:customStyle="1" w:styleId="GlossaryBold">
    <w:name w:val="Glossary + Bold"/>
    <w:basedOn w:val="Glossary"/>
    <w:link w:val="GlossaryBoldChar"/>
    <w:uiPriority w:val="99"/>
    <w:rsid w:val="00BA2E08"/>
    <w:rPr>
      <w:b/>
      <w:bCs/>
    </w:rPr>
  </w:style>
  <w:style w:type="character" w:customStyle="1" w:styleId="GlossaryChar">
    <w:name w:val="Glossary Char"/>
    <w:link w:val="Glossary"/>
    <w:uiPriority w:val="99"/>
    <w:rsid w:val="00BA2E08"/>
    <w:rPr>
      <w:rFonts w:ascii="Arial" w:hAnsi="Arial" w:cs="Arial"/>
      <w:sz w:val="24"/>
      <w:szCs w:val="24"/>
      <w:lang w:val="en-US" w:eastAsia="en-US"/>
    </w:rPr>
  </w:style>
  <w:style w:type="character" w:customStyle="1" w:styleId="GlossaryBoldChar">
    <w:name w:val="Glossary + Bold Char"/>
    <w:link w:val="GlossaryBold"/>
    <w:uiPriority w:val="99"/>
    <w:rsid w:val="00BA2E08"/>
    <w:rPr>
      <w:rFonts w:ascii="Arial" w:hAnsi="Arial" w:cs="Arial"/>
      <w:b/>
      <w:bCs/>
      <w:sz w:val="24"/>
      <w:szCs w:val="24"/>
      <w:lang w:val="en-US" w:eastAsia="en-US"/>
    </w:rPr>
  </w:style>
  <w:style w:type="paragraph" w:customStyle="1" w:styleId="StyleCaptionCentered">
    <w:name w:val="Style Caption + Centered"/>
    <w:basedOn w:val="Caption"/>
    <w:uiPriority w:val="99"/>
    <w:rsid w:val="00BA2E08"/>
    <w:pPr>
      <w:jc w:val="center"/>
    </w:pPr>
  </w:style>
  <w:style w:type="paragraph" w:customStyle="1" w:styleId="CaptionCentered">
    <w:name w:val="Caption + Centered"/>
    <w:basedOn w:val="Caption"/>
    <w:uiPriority w:val="99"/>
    <w:rsid w:val="00994DEE"/>
    <w:pPr>
      <w:jc w:val="center"/>
    </w:pPr>
  </w:style>
  <w:style w:type="paragraph" w:customStyle="1" w:styleId="MatrixStdsTable">
    <w:name w:val="Matrix StdsTable"/>
    <w:basedOn w:val="StdsTable"/>
    <w:uiPriority w:val="99"/>
    <w:rsid w:val="00BA2E08"/>
    <w:pPr>
      <w:ind w:left="0"/>
      <w:jc w:val="center"/>
    </w:pPr>
  </w:style>
  <w:style w:type="paragraph" w:customStyle="1" w:styleId="MatrixStdsTableItalic">
    <w:name w:val="Matrix StdsTable + Italic"/>
    <w:basedOn w:val="MatrixStdsTable"/>
    <w:uiPriority w:val="99"/>
    <w:rsid w:val="00BA2E08"/>
    <w:rPr>
      <w:i/>
      <w:iCs/>
    </w:rPr>
  </w:style>
  <w:style w:type="paragraph" w:customStyle="1" w:styleId="ScienceListing">
    <w:name w:val="Science Listing"/>
    <w:basedOn w:val="Normal"/>
    <w:uiPriority w:val="99"/>
    <w:rsid w:val="00BA2E08"/>
    <w:pPr>
      <w:spacing w:after="120"/>
    </w:pPr>
    <w:rPr>
      <w:b/>
      <w:bCs/>
    </w:rPr>
  </w:style>
  <w:style w:type="paragraph" w:customStyle="1" w:styleId="ScienceListingItalic">
    <w:name w:val="Science Listing Italic"/>
    <w:basedOn w:val="Normal"/>
    <w:uiPriority w:val="99"/>
    <w:rsid w:val="00BA2E08"/>
    <w:pPr>
      <w:spacing w:after="120"/>
    </w:pPr>
    <w:rPr>
      <w:b/>
      <w:bCs/>
      <w:i/>
      <w:iCs/>
    </w:rPr>
  </w:style>
  <w:style w:type="paragraph" w:customStyle="1" w:styleId="MTDisplayEquation">
    <w:name w:val="MTDisplayEquation"/>
    <w:basedOn w:val="Normal"/>
    <w:next w:val="Normal"/>
    <w:uiPriority w:val="99"/>
    <w:rsid w:val="00BA2E08"/>
    <w:pPr>
      <w:jc w:val="center"/>
    </w:pPr>
  </w:style>
  <w:style w:type="paragraph" w:customStyle="1" w:styleId="MathMatrixStdsListing">
    <w:name w:val="Math Matrix Stds Listing"/>
    <w:basedOn w:val="Normal"/>
    <w:uiPriority w:val="99"/>
    <w:rsid w:val="00BA2E08"/>
    <w:rPr>
      <w:sz w:val="20"/>
      <w:szCs w:val="20"/>
    </w:rPr>
  </w:style>
  <w:style w:type="paragraph" w:customStyle="1" w:styleId="SymbolKeyBoldCentered">
    <w:name w:val="Symbol Key Bold Centered"/>
    <w:basedOn w:val="Normal"/>
    <w:uiPriority w:val="99"/>
    <w:rsid w:val="00BA2E08"/>
    <w:pPr>
      <w:jc w:val="center"/>
    </w:pPr>
    <w:rPr>
      <w:b/>
      <w:bCs/>
      <w:sz w:val="20"/>
      <w:szCs w:val="20"/>
    </w:rPr>
  </w:style>
  <w:style w:type="paragraph" w:customStyle="1" w:styleId="KeySymbol">
    <w:name w:val="Key Symbol"/>
    <w:basedOn w:val="CommentText"/>
    <w:uiPriority w:val="99"/>
    <w:rsid w:val="00BA2E08"/>
    <w:rPr>
      <w:b/>
      <w:bCs/>
    </w:rPr>
  </w:style>
  <w:style w:type="paragraph" w:customStyle="1" w:styleId="MathMatrixEntries">
    <w:name w:val="Math Matrix Entries"/>
    <w:basedOn w:val="Normal"/>
    <w:uiPriority w:val="99"/>
    <w:rsid w:val="00BA2E08"/>
    <w:pPr>
      <w:jc w:val="center"/>
    </w:pPr>
    <w:rPr>
      <w:b/>
      <w:bCs/>
      <w:sz w:val="20"/>
      <w:szCs w:val="20"/>
    </w:rPr>
  </w:style>
  <w:style w:type="paragraph" w:customStyle="1" w:styleId="MathMatrixStds">
    <w:name w:val="Math Matrix Stds"/>
    <w:basedOn w:val="Normal"/>
    <w:uiPriority w:val="99"/>
    <w:rsid w:val="00BA2E08"/>
    <w:rPr>
      <w:sz w:val="20"/>
      <w:szCs w:val="20"/>
    </w:rPr>
  </w:style>
  <w:style w:type="paragraph" w:customStyle="1" w:styleId="MathMatrixStdsBold">
    <w:name w:val="Math Matrix Stds Bold"/>
    <w:basedOn w:val="MathMatrixStds"/>
    <w:uiPriority w:val="99"/>
    <w:rsid w:val="00BA2E08"/>
    <w:rPr>
      <w:b/>
      <w:bCs/>
    </w:rPr>
  </w:style>
  <w:style w:type="paragraph" w:customStyle="1" w:styleId="MathMatriStdsBItalic">
    <w:name w:val="Math Matri Stds B Italic"/>
    <w:basedOn w:val="Normal"/>
    <w:uiPriority w:val="99"/>
    <w:rsid w:val="00BA2E08"/>
    <w:rPr>
      <w:b/>
      <w:bCs/>
      <w:i/>
      <w:iCs/>
      <w:sz w:val="20"/>
      <w:szCs w:val="20"/>
    </w:rPr>
  </w:style>
  <w:style w:type="paragraph" w:customStyle="1" w:styleId="MathMatrixSymbolEntries">
    <w:name w:val="Math Matrix Symbol Entries"/>
    <w:basedOn w:val="Normal"/>
    <w:uiPriority w:val="99"/>
    <w:rsid w:val="00BA2E08"/>
    <w:pPr>
      <w:jc w:val="center"/>
    </w:pPr>
    <w:rPr>
      <w:b/>
      <w:bCs/>
      <w:sz w:val="20"/>
      <w:szCs w:val="20"/>
    </w:rPr>
  </w:style>
  <w:style w:type="paragraph" w:customStyle="1" w:styleId="MathMatStdsBI">
    <w:name w:val="Math Mat Stds B I"/>
    <w:basedOn w:val="MathMatrixStds"/>
    <w:uiPriority w:val="99"/>
    <w:rsid w:val="00BA2E08"/>
    <w:pPr>
      <w:ind w:left="270" w:hanging="180"/>
    </w:pPr>
    <w:rPr>
      <w:b/>
      <w:bCs/>
      <w:i/>
      <w:iCs/>
    </w:rPr>
  </w:style>
  <w:style w:type="paragraph" w:customStyle="1" w:styleId="MathMatiBullets">
    <w:name w:val="Math Mati Bullets"/>
    <w:uiPriority w:val="99"/>
    <w:rsid w:val="00BA2E08"/>
    <w:rPr>
      <w:rFonts w:ascii="Arial" w:hAnsi="Arial" w:cs="Arial"/>
      <w:sz w:val="20"/>
      <w:szCs w:val="20"/>
    </w:rPr>
  </w:style>
  <w:style w:type="paragraph" w:customStyle="1" w:styleId="ActivityNumbers">
    <w:name w:val="Activity Numbers"/>
    <w:basedOn w:val="Normal"/>
    <w:link w:val="ActivityNumbersChar"/>
    <w:uiPriority w:val="99"/>
    <w:rsid w:val="00994DEE"/>
    <w:pPr>
      <w:numPr>
        <w:numId w:val="36"/>
      </w:numPr>
      <w:spacing w:after="120"/>
    </w:pPr>
  </w:style>
  <w:style w:type="paragraph" w:customStyle="1" w:styleId="MatrixRubricEntries">
    <w:name w:val="Matrix Rubric Entries"/>
    <w:basedOn w:val="RubricEntries"/>
    <w:uiPriority w:val="99"/>
    <w:rsid w:val="00BA2E08"/>
    <w:rPr>
      <w:sz w:val="20"/>
      <w:szCs w:val="20"/>
    </w:rPr>
  </w:style>
  <w:style w:type="paragraph" w:customStyle="1" w:styleId="MatrixSymbolEntries">
    <w:name w:val="Matrix Symbol Entries"/>
    <w:basedOn w:val="Normal"/>
    <w:uiPriority w:val="99"/>
    <w:rsid w:val="00BA2E08"/>
    <w:pPr>
      <w:jc w:val="center"/>
    </w:pPr>
    <w:rPr>
      <w:b/>
      <w:bCs/>
      <w:sz w:val="20"/>
      <w:szCs w:val="20"/>
    </w:rPr>
  </w:style>
  <w:style w:type="paragraph" w:customStyle="1" w:styleId="MatrixStandards">
    <w:name w:val="Matrix Standards"/>
    <w:basedOn w:val="Normal"/>
    <w:uiPriority w:val="99"/>
    <w:rsid w:val="00BA2E08"/>
    <w:rPr>
      <w:sz w:val="20"/>
      <w:szCs w:val="20"/>
    </w:rPr>
  </w:style>
  <w:style w:type="paragraph" w:customStyle="1" w:styleId="MatrixStandardsBold">
    <w:name w:val="Matrix Standards Bold"/>
    <w:basedOn w:val="MatrixStandards"/>
    <w:uiPriority w:val="99"/>
    <w:rsid w:val="00BA2E08"/>
    <w:rPr>
      <w:b/>
      <w:bCs/>
    </w:rPr>
  </w:style>
  <w:style w:type="paragraph" w:customStyle="1" w:styleId="MatrixStdsBoldItalic">
    <w:name w:val="Matrix Stds Bold + Italic"/>
    <w:basedOn w:val="MatrixStandardsBold"/>
    <w:uiPriority w:val="99"/>
    <w:rsid w:val="00BA2E08"/>
    <w:rPr>
      <w:i/>
      <w:iCs/>
    </w:rPr>
  </w:style>
  <w:style w:type="paragraph" w:customStyle="1" w:styleId="MatrixBullets">
    <w:name w:val="Matrix Bullets"/>
    <w:uiPriority w:val="99"/>
    <w:rsid w:val="00BA2E08"/>
    <w:pPr>
      <w:numPr>
        <w:numId w:val="24"/>
      </w:numPr>
    </w:pPr>
    <w:rPr>
      <w:rFonts w:ascii="Arial" w:hAnsi="Arial" w:cs="Arial"/>
      <w:sz w:val="20"/>
      <w:szCs w:val="20"/>
    </w:rPr>
  </w:style>
  <w:style w:type="character" w:customStyle="1" w:styleId="AnsKey">
    <w:name w:val="Ans Key"/>
    <w:uiPriority w:val="99"/>
    <w:rsid w:val="00994DEE"/>
    <w:rPr>
      <w:rFonts w:ascii="Arial" w:hAnsi="Arial" w:cs="Arial"/>
      <w:b/>
      <w:bCs/>
      <w:color w:val="FF0000"/>
      <w:sz w:val="24"/>
      <w:szCs w:val="24"/>
    </w:rPr>
  </w:style>
  <w:style w:type="paragraph" w:customStyle="1" w:styleId="RubricEntries10ptCentered">
    <w:name w:val="Rubric Entries 10 pt Centered"/>
    <w:basedOn w:val="RubricEntries"/>
    <w:uiPriority w:val="99"/>
    <w:rsid w:val="00BA2E08"/>
    <w:pPr>
      <w:jc w:val="center"/>
    </w:pPr>
    <w:rPr>
      <w:sz w:val="20"/>
      <w:szCs w:val="20"/>
    </w:rPr>
  </w:style>
  <w:style w:type="paragraph" w:customStyle="1" w:styleId="ActivitybodyBoldCentered">
    <w:name w:val="Activitybody Bold + Centered"/>
    <w:basedOn w:val="ActivitybodyBold"/>
    <w:uiPriority w:val="99"/>
    <w:rsid w:val="00BA2E08"/>
    <w:pPr>
      <w:jc w:val="center"/>
    </w:pPr>
  </w:style>
  <w:style w:type="paragraph" w:customStyle="1" w:styleId="ActivityBodyCentered">
    <w:name w:val="Activity Body + Centered"/>
    <w:basedOn w:val="Normal"/>
    <w:link w:val="ActivityBodyCenteredChar"/>
    <w:uiPriority w:val="99"/>
    <w:rsid w:val="00994DEE"/>
    <w:pPr>
      <w:jc w:val="center"/>
    </w:pPr>
  </w:style>
  <w:style w:type="paragraph" w:customStyle="1" w:styleId="ActivitybulletSpacing">
    <w:name w:val="Activitybullet Spacing"/>
    <w:basedOn w:val="activitybullet0"/>
    <w:uiPriority w:val="99"/>
    <w:rsid w:val="00BA2E08"/>
  </w:style>
  <w:style w:type="paragraph" w:customStyle="1" w:styleId="AnsKeyCentered">
    <w:name w:val="Ans Key Centered"/>
    <w:basedOn w:val="Normal"/>
    <w:uiPriority w:val="99"/>
    <w:rsid w:val="00994DEE"/>
    <w:pPr>
      <w:jc w:val="center"/>
    </w:pPr>
    <w:rPr>
      <w:b/>
      <w:bCs/>
      <w:color w:val="FF0000"/>
    </w:rPr>
  </w:style>
  <w:style w:type="paragraph" w:customStyle="1" w:styleId="StdsTableCentered">
    <w:name w:val="StdsTable Centered"/>
    <w:basedOn w:val="StdsTable"/>
    <w:uiPriority w:val="99"/>
    <w:rsid w:val="00BA2E08"/>
    <w:pPr>
      <w:ind w:left="0"/>
      <w:jc w:val="center"/>
    </w:pPr>
  </w:style>
  <w:style w:type="paragraph" w:customStyle="1" w:styleId="ActivityBodyNotes">
    <w:name w:val="Activity Body Notes"/>
    <w:basedOn w:val="Normal"/>
    <w:uiPriority w:val="99"/>
    <w:rsid w:val="00994DEE"/>
    <w:pPr>
      <w:ind w:left="360"/>
    </w:pPr>
    <w:rPr>
      <w:sz w:val="18"/>
      <w:szCs w:val="18"/>
    </w:rPr>
  </w:style>
  <w:style w:type="paragraph" w:customStyle="1" w:styleId="Note">
    <w:name w:val="Note"/>
    <w:basedOn w:val="Normal"/>
    <w:uiPriority w:val="99"/>
    <w:rsid w:val="00994DEE"/>
    <w:pPr>
      <w:ind w:left="360"/>
    </w:pPr>
    <w:rPr>
      <w:sz w:val="20"/>
      <w:szCs w:val="20"/>
    </w:rPr>
  </w:style>
  <w:style w:type="paragraph" w:customStyle="1" w:styleId="Note2ndLevel0">
    <w:name w:val="Note 2nd Level"/>
    <w:basedOn w:val="Note"/>
    <w:uiPriority w:val="99"/>
    <w:rsid w:val="00994DEE"/>
    <w:pPr>
      <w:ind w:left="720"/>
    </w:pPr>
  </w:style>
  <w:style w:type="paragraph" w:customStyle="1" w:styleId="NOTEActivityBullet">
    <w:name w:val="NOTE Activity Bullet"/>
    <w:basedOn w:val="activitybullet0"/>
    <w:uiPriority w:val="99"/>
    <w:rsid w:val="00994DEE"/>
    <w:pPr>
      <w:numPr>
        <w:numId w:val="27"/>
      </w:numPr>
    </w:pPr>
    <w:rPr>
      <w:sz w:val="20"/>
      <w:szCs w:val="20"/>
    </w:rPr>
  </w:style>
  <w:style w:type="paragraph" w:customStyle="1" w:styleId="ListingExplan">
    <w:name w:val="ListingExplan"/>
    <w:basedOn w:val="Normal"/>
    <w:uiPriority w:val="99"/>
    <w:rsid w:val="00BA2E08"/>
    <w:pPr>
      <w:spacing w:after="120"/>
      <w:ind w:left="720" w:hanging="720"/>
    </w:pPr>
  </w:style>
  <w:style w:type="paragraph" w:customStyle="1" w:styleId="ListingExplanBold">
    <w:name w:val="ListingExplan + Bold"/>
    <w:basedOn w:val="ListingExplan"/>
    <w:uiPriority w:val="99"/>
    <w:rsid w:val="00BA2E08"/>
    <w:rPr>
      <w:b/>
      <w:bCs/>
    </w:rPr>
  </w:style>
  <w:style w:type="paragraph" w:customStyle="1" w:styleId="StyleActivitybulletBold">
    <w:name w:val="Style Activitybullet + Bold"/>
    <w:basedOn w:val="Activitybullet"/>
    <w:uiPriority w:val="99"/>
    <w:rsid w:val="00BA2E08"/>
    <w:pPr>
      <w:numPr>
        <w:numId w:val="0"/>
      </w:numPr>
    </w:pPr>
    <w:rPr>
      <w:b/>
      <w:bCs/>
    </w:rPr>
  </w:style>
  <w:style w:type="paragraph" w:customStyle="1" w:styleId="ActivitybulletBold2">
    <w:name w:val="Activitybullet + Bold"/>
    <w:basedOn w:val="Activitybullet"/>
    <w:uiPriority w:val="99"/>
    <w:rsid w:val="00BA2E08"/>
    <w:pPr>
      <w:numPr>
        <w:numId w:val="0"/>
      </w:numPr>
    </w:pPr>
    <w:rPr>
      <w:b/>
      <w:bCs/>
    </w:rPr>
  </w:style>
  <w:style w:type="paragraph" w:customStyle="1" w:styleId="ActivitybulletBold10">
    <w:name w:val="Activitybullet + Bold1"/>
    <w:basedOn w:val="Activitybullet"/>
    <w:uiPriority w:val="99"/>
    <w:rsid w:val="00BA2E08"/>
    <w:pPr>
      <w:numPr>
        <w:numId w:val="0"/>
      </w:numPr>
    </w:pPr>
    <w:rPr>
      <w:b/>
      <w:bCs/>
    </w:rPr>
  </w:style>
  <w:style w:type="paragraph" w:customStyle="1" w:styleId="ActivityBody0">
    <w:name w:val="Activity Body"/>
    <w:link w:val="ActivityBodyChar1"/>
    <w:uiPriority w:val="99"/>
    <w:rsid w:val="00994DEE"/>
    <w:pPr>
      <w:ind w:left="360"/>
    </w:pPr>
    <w:rPr>
      <w:rFonts w:ascii="Arial" w:hAnsi="Arial" w:cs="Arial"/>
      <w:sz w:val="24"/>
      <w:szCs w:val="24"/>
    </w:rPr>
  </w:style>
  <w:style w:type="paragraph" w:customStyle="1" w:styleId="ActivitybulletRight">
    <w:name w:val="Activitybullet + Right"/>
    <w:basedOn w:val="Activitybullet"/>
    <w:uiPriority w:val="99"/>
    <w:rsid w:val="00BA2E08"/>
    <w:pPr>
      <w:numPr>
        <w:numId w:val="0"/>
      </w:numPr>
      <w:jc w:val="right"/>
    </w:pPr>
  </w:style>
  <w:style w:type="paragraph" w:styleId="Header">
    <w:name w:val="header"/>
    <w:basedOn w:val="Normal"/>
    <w:link w:val="HeaderChar"/>
    <w:uiPriority w:val="99"/>
    <w:rsid w:val="00A61E06"/>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sz w:val="24"/>
      <w:szCs w:val="24"/>
    </w:rPr>
  </w:style>
  <w:style w:type="paragraph" w:customStyle="1" w:styleId="HeadingHTML">
    <w:name w:val="Heading HTML"/>
    <w:basedOn w:val="Normal"/>
    <w:autoRedefine/>
    <w:uiPriority w:val="99"/>
    <w:rsid w:val="0075599C"/>
    <w:pPr>
      <w:shd w:val="clear" w:color="auto" w:fill="FFFF00"/>
    </w:pPr>
    <w:rPr>
      <w:rFonts w:ascii="Verdana" w:hAnsi="Verdana" w:cs="Verdana"/>
      <w:b/>
      <w:bCs/>
      <w:sz w:val="28"/>
      <w:szCs w:val="28"/>
    </w:rPr>
  </w:style>
  <w:style w:type="paragraph" w:customStyle="1" w:styleId="HTMLBodyText">
    <w:name w:val="HTML Body Text"/>
    <w:basedOn w:val="HeadingHTML"/>
    <w:uiPriority w:val="99"/>
    <w:rsid w:val="0075599C"/>
    <w:pPr>
      <w:shd w:val="clear" w:color="auto" w:fill="auto"/>
    </w:pPr>
    <w:rPr>
      <w:b w:val="0"/>
      <w:bCs w:val="0"/>
      <w:sz w:val="20"/>
      <w:szCs w:val="20"/>
    </w:rPr>
  </w:style>
  <w:style w:type="character" w:customStyle="1" w:styleId="ActivityNumbersChar">
    <w:name w:val="Activity Numbers Char"/>
    <w:link w:val="ActivityNumbers"/>
    <w:uiPriority w:val="99"/>
    <w:rsid w:val="0045606B"/>
    <w:rPr>
      <w:rFonts w:ascii="Arial" w:hAnsi="Arial" w:cs="Arial"/>
      <w:sz w:val="24"/>
      <w:szCs w:val="24"/>
      <w:lang w:val="en-US" w:eastAsia="en-US"/>
    </w:rPr>
  </w:style>
  <w:style w:type="character" w:customStyle="1" w:styleId="ActivityBodyItalicandBoldChar">
    <w:name w:val="ActivityBody + Italic and Bold Char"/>
    <w:link w:val="ActivityBodyItalicandBold"/>
    <w:uiPriority w:val="99"/>
    <w:rsid w:val="00E329DA"/>
    <w:rPr>
      <w:rFonts w:ascii="Arial" w:hAnsi="Arial" w:cs="Arial"/>
      <w:b/>
      <w:bCs/>
      <w:i/>
      <w:iCs/>
      <w:sz w:val="24"/>
      <w:szCs w:val="24"/>
      <w:lang w:val="en-US" w:eastAsia="en-US"/>
    </w:rPr>
  </w:style>
  <w:style w:type="table" w:styleId="TableGrid">
    <w:name w:val="Table Grid"/>
    <w:basedOn w:val="TableNormal"/>
    <w:uiPriority w:val="99"/>
    <w:rsid w:val="00994DEE"/>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heading0">
    <w:name w:val="activityheading"/>
    <w:basedOn w:val="Normal"/>
    <w:uiPriority w:val="99"/>
    <w:rsid w:val="00295A8B"/>
    <w:pPr>
      <w:shd w:val="clear" w:color="auto" w:fill="0000FF"/>
    </w:pPr>
    <w:rPr>
      <w:color w:val="FFFFFF"/>
      <w:sz w:val="48"/>
      <w:szCs w:val="48"/>
    </w:rPr>
  </w:style>
  <w:style w:type="paragraph" w:customStyle="1" w:styleId="activitysection0">
    <w:name w:val="activitysection"/>
    <w:basedOn w:val="Normal"/>
    <w:uiPriority w:val="99"/>
    <w:rsid w:val="00295A8B"/>
    <w:pPr>
      <w:spacing w:after="120"/>
    </w:pPr>
    <w:rPr>
      <w:b/>
      <w:bCs/>
      <w:sz w:val="32"/>
      <w:szCs w:val="32"/>
    </w:rPr>
  </w:style>
  <w:style w:type="paragraph" w:customStyle="1" w:styleId="activitynumbers1">
    <w:name w:val="activitynumbers"/>
    <w:basedOn w:val="Normal"/>
    <w:uiPriority w:val="99"/>
    <w:rsid w:val="00AD356A"/>
    <w:pPr>
      <w:ind w:left="720" w:hanging="360"/>
    </w:pPr>
  </w:style>
  <w:style w:type="paragraph" w:customStyle="1" w:styleId="activitybody1">
    <w:name w:val="activitybody"/>
    <w:basedOn w:val="Normal"/>
    <w:uiPriority w:val="99"/>
    <w:rsid w:val="00AD356A"/>
    <w:pPr>
      <w:ind w:left="360"/>
    </w:pPr>
  </w:style>
  <w:style w:type="paragraph" w:customStyle="1" w:styleId="activitybullet1">
    <w:name w:val="activitybullet"/>
    <w:basedOn w:val="Normal"/>
    <w:uiPriority w:val="99"/>
    <w:rsid w:val="00AD356A"/>
    <w:pPr>
      <w:ind w:left="1440" w:hanging="360"/>
    </w:pPr>
  </w:style>
  <w:style w:type="paragraph" w:customStyle="1" w:styleId="activityreferences0">
    <w:name w:val="activityreferences"/>
    <w:basedOn w:val="Normal"/>
    <w:uiPriority w:val="99"/>
    <w:rsid w:val="00AD356A"/>
    <w:pPr>
      <w:ind w:left="1440"/>
    </w:pPr>
  </w:style>
  <w:style w:type="paragraph" w:customStyle="1" w:styleId="htmbody">
    <w:name w:val="htmbody"/>
    <w:basedOn w:val="Normal"/>
    <w:uiPriority w:val="99"/>
    <w:rsid w:val="00AD356A"/>
    <w:rPr>
      <w:rFonts w:ascii="Verdana" w:hAnsi="Verdana" w:cs="Verdana"/>
      <w:sz w:val="20"/>
      <w:szCs w:val="20"/>
    </w:rPr>
  </w:style>
  <w:style w:type="paragraph" w:customStyle="1" w:styleId="ActivityBodyChar">
    <w:name w:val="Activity Body Char"/>
    <w:link w:val="ActivityBodyCharChar"/>
    <w:uiPriority w:val="99"/>
    <w:rsid w:val="00D0064A"/>
    <w:pPr>
      <w:ind w:left="360"/>
    </w:pPr>
    <w:rPr>
      <w:rFonts w:ascii="Arial" w:hAnsi="Arial" w:cs="Arial"/>
      <w:sz w:val="24"/>
      <w:szCs w:val="24"/>
    </w:rPr>
  </w:style>
  <w:style w:type="character" w:customStyle="1" w:styleId="ActivityBodyCharChar">
    <w:name w:val="Activity Body Char Char"/>
    <w:link w:val="ActivityBodyChar"/>
    <w:uiPriority w:val="99"/>
    <w:rsid w:val="00D0064A"/>
    <w:rPr>
      <w:rFonts w:ascii="Arial" w:hAnsi="Arial" w:cs="Arial"/>
      <w:sz w:val="24"/>
      <w:szCs w:val="24"/>
      <w:lang w:val="en-US" w:eastAsia="en-US"/>
    </w:rPr>
  </w:style>
  <w:style w:type="character" w:customStyle="1" w:styleId="ActivityBodyBoldChar">
    <w:name w:val="Activity Body + Bold Char"/>
    <w:link w:val="ActivityBodyBold0"/>
    <w:uiPriority w:val="99"/>
    <w:rsid w:val="00F4135A"/>
    <w:rPr>
      <w:rFonts w:ascii="Arial" w:hAnsi="Arial" w:cs="Arial"/>
      <w:b/>
      <w:bCs/>
      <w:sz w:val="24"/>
      <w:szCs w:val="24"/>
      <w:lang w:val="en-US" w:eastAsia="en-US"/>
    </w:rPr>
  </w:style>
  <w:style w:type="paragraph" w:customStyle="1" w:styleId="ActivityBullet2ndlevel">
    <w:name w:val="Activity Bullet 2nd level"/>
    <w:basedOn w:val="Normal"/>
    <w:uiPriority w:val="99"/>
    <w:rsid w:val="00994DEE"/>
    <w:pPr>
      <w:tabs>
        <w:tab w:val="num" w:pos="648"/>
      </w:tabs>
      <w:ind w:left="2088" w:hanging="288"/>
    </w:pPr>
  </w:style>
  <w:style w:type="paragraph" w:customStyle="1" w:styleId="ActivitybodyBold1">
    <w:name w:val="Activity body + Bold"/>
    <w:basedOn w:val="Normal"/>
    <w:link w:val="ActivitybodyBoldChar0"/>
    <w:uiPriority w:val="99"/>
    <w:rsid w:val="00994DEE"/>
    <w:pPr>
      <w:spacing w:before="120" w:after="120"/>
      <w:ind w:left="360"/>
    </w:pPr>
    <w:rPr>
      <w:b/>
      <w:bCs/>
    </w:rPr>
  </w:style>
  <w:style w:type="paragraph" w:customStyle="1" w:styleId="ActivityBodyItalic1">
    <w:name w:val="Activity Body + Italic"/>
    <w:basedOn w:val="ActivityBody0"/>
    <w:link w:val="ActivityBodyItalicChar"/>
    <w:uiPriority w:val="99"/>
    <w:rsid w:val="00994DEE"/>
    <w:rPr>
      <w:i/>
      <w:iCs/>
    </w:rPr>
  </w:style>
  <w:style w:type="paragraph" w:customStyle="1" w:styleId="ActivityBodyItalicandBold0">
    <w:name w:val="Activity Body + Italic and Bold"/>
    <w:basedOn w:val="Normal"/>
    <w:uiPriority w:val="99"/>
    <w:rsid w:val="00994DEE"/>
    <w:pPr>
      <w:ind w:left="360"/>
    </w:pPr>
    <w:rPr>
      <w:b/>
      <w:bCs/>
      <w:i/>
      <w:iCs/>
    </w:rPr>
  </w:style>
  <w:style w:type="paragraph" w:customStyle="1" w:styleId="ActivitybodyBoldCentered0">
    <w:name w:val="Activity body Bold + Centered"/>
    <w:basedOn w:val="ActivitybodyBold1"/>
    <w:uiPriority w:val="99"/>
    <w:rsid w:val="00994DEE"/>
    <w:pPr>
      <w:jc w:val="center"/>
    </w:pPr>
  </w:style>
  <w:style w:type="character" w:customStyle="1" w:styleId="AnsKey16pt">
    <w:name w:val="Ans Key + 16 pt"/>
    <w:uiPriority w:val="99"/>
    <w:rsid w:val="00994DEE"/>
    <w:rPr>
      <w:rFonts w:ascii="Arial" w:hAnsi="Arial" w:cs="Arial"/>
      <w:b/>
      <w:bCs/>
      <w:color w:val="FF0000"/>
      <w:sz w:val="32"/>
      <w:szCs w:val="32"/>
    </w:rPr>
  </w:style>
  <w:style w:type="paragraph" w:customStyle="1" w:styleId="activitybulletItalic0">
    <w:name w:val="activity bullet + Italic"/>
    <w:basedOn w:val="activitybullet0"/>
    <w:uiPriority w:val="99"/>
    <w:rsid w:val="00994DEE"/>
    <w:pPr>
      <w:numPr>
        <w:numId w:val="0"/>
      </w:numPr>
    </w:pPr>
    <w:rPr>
      <w:i/>
      <w:iCs/>
    </w:rPr>
  </w:style>
  <w:style w:type="character" w:customStyle="1" w:styleId="Normal10pt">
    <w:name w:val="Normal 10 pt"/>
    <w:uiPriority w:val="99"/>
    <w:rsid w:val="00994DEE"/>
    <w:rPr>
      <w:rFonts w:cs="Times New Roman"/>
      <w:sz w:val="20"/>
      <w:szCs w:val="20"/>
    </w:rPr>
  </w:style>
  <w:style w:type="paragraph" w:customStyle="1" w:styleId="AlphaLowerCaseSub">
    <w:name w:val="AlphaLowerCaseSub"/>
    <w:basedOn w:val="Normal"/>
    <w:uiPriority w:val="99"/>
    <w:rsid w:val="00994DEE"/>
    <w:pPr>
      <w:numPr>
        <w:numId w:val="33"/>
      </w:numPr>
    </w:pPr>
  </w:style>
  <w:style w:type="paragraph" w:customStyle="1" w:styleId="ActivitySubBullet">
    <w:name w:val="ActivitySubBullet"/>
    <w:basedOn w:val="Normal"/>
    <w:uiPriority w:val="99"/>
    <w:rsid w:val="00994DEE"/>
    <w:pPr>
      <w:numPr>
        <w:numId w:val="37"/>
      </w:numPr>
    </w:pPr>
  </w:style>
  <w:style w:type="paragraph" w:customStyle="1" w:styleId="ActivitySubLetHLItalic">
    <w:name w:val="ActivitySubLetHL + Italic"/>
    <w:basedOn w:val="ActivitySubLetter"/>
    <w:uiPriority w:val="99"/>
    <w:rsid w:val="00994DEE"/>
    <w:pPr>
      <w:numPr>
        <w:numId w:val="34"/>
      </w:numPr>
    </w:pPr>
    <w:rPr>
      <w:i/>
      <w:iCs/>
    </w:rPr>
  </w:style>
  <w:style w:type="paragraph" w:styleId="Title">
    <w:name w:val="Title"/>
    <w:basedOn w:val="Normal"/>
    <w:link w:val="TitleChar"/>
    <w:uiPriority w:val="99"/>
    <w:qFormat/>
    <w:rsid w:val="008F16F2"/>
    <w:pPr>
      <w:jc w:val="center"/>
    </w:pPr>
    <w:rPr>
      <w:rFonts w:cs="Times New Roman"/>
      <w:b/>
      <w:bCs/>
    </w:rPr>
  </w:style>
  <w:style w:type="character" w:customStyle="1" w:styleId="TitleChar">
    <w:name w:val="Title Char"/>
    <w:basedOn w:val="DefaultParagraphFont"/>
    <w:link w:val="Title"/>
    <w:uiPriority w:val="99"/>
    <w:rPr>
      <w:rFonts w:ascii="Cambria" w:hAnsi="Cambria" w:cs="Cambria"/>
      <w:b/>
      <w:bCs/>
      <w:kern w:val="28"/>
      <w:sz w:val="32"/>
      <w:szCs w:val="32"/>
    </w:rPr>
  </w:style>
  <w:style w:type="character" w:customStyle="1" w:styleId="ActivityBodyChar1">
    <w:name w:val="Activity Body Char1"/>
    <w:link w:val="ActivityBody0"/>
    <w:uiPriority w:val="99"/>
    <w:rsid w:val="005719D3"/>
    <w:rPr>
      <w:rFonts w:ascii="Arial" w:hAnsi="Arial" w:cs="Arial"/>
      <w:sz w:val="24"/>
      <w:szCs w:val="24"/>
      <w:lang w:val="en-US" w:eastAsia="en-US"/>
    </w:rPr>
  </w:style>
  <w:style w:type="character" w:customStyle="1" w:styleId="ActivityBodyItalicChar">
    <w:name w:val="Activity Body + Italic Char"/>
    <w:link w:val="ActivityBodyItalic1"/>
    <w:uiPriority w:val="99"/>
    <w:rsid w:val="005719D3"/>
    <w:rPr>
      <w:rFonts w:ascii="Arial" w:hAnsi="Arial" w:cs="Arial"/>
      <w:i/>
      <w:iCs/>
      <w:sz w:val="24"/>
      <w:szCs w:val="24"/>
      <w:lang w:val="en-US" w:eastAsia="en-US"/>
    </w:rPr>
  </w:style>
  <w:style w:type="character" w:customStyle="1" w:styleId="ActivityBodyCenteredChar">
    <w:name w:val="Activity Body + Centered Char"/>
    <w:link w:val="ActivityBodyCentered"/>
    <w:uiPriority w:val="99"/>
    <w:rsid w:val="005719D3"/>
    <w:rPr>
      <w:rFonts w:ascii="Arial" w:hAnsi="Arial" w:cs="Arial"/>
      <w:sz w:val="24"/>
      <w:szCs w:val="24"/>
      <w:lang w:val="en-US" w:eastAsia="en-US"/>
    </w:rPr>
  </w:style>
  <w:style w:type="character" w:customStyle="1" w:styleId="ActivitybodyBoldChar0">
    <w:name w:val="Activity body + Bold Char"/>
    <w:link w:val="ActivitybodyBold1"/>
    <w:uiPriority w:val="99"/>
    <w:rsid w:val="005719D3"/>
    <w:rPr>
      <w:rFonts w:ascii="Arial" w:hAnsi="Arial" w:cs="Arial"/>
      <w:b/>
      <w:bCs/>
      <w:sz w:val="24"/>
      <w:szCs w:val="24"/>
      <w:lang w:val="en-US" w:eastAsia="en-US"/>
    </w:rPr>
  </w:style>
  <w:style w:type="character" w:customStyle="1" w:styleId="PictureChar">
    <w:name w:val="Picture Char"/>
    <w:link w:val="Picture"/>
    <w:uiPriority w:val="99"/>
    <w:rsid w:val="006A0CF1"/>
    <w:rPr>
      <w:rFonts w:ascii="Arial" w:hAnsi="Arial" w:cs="Arial"/>
      <w:sz w:val="24"/>
      <w:szCs w:val="24"/>
      <w:lang w:val="en-US" w:eastAsia="en-US"/>
    </w:rPr>
  </w:style>
  <w:style w:type="character" w:customStyle="1" w:styleId="PictureCenteredChar">
    <w:name w:val="Picture Centered Char"/>
    <w:basedOn w:val="PictureChar"/>
    <w:link w:val="PictureCentered"/>
    <w:uiPriority w:val="99"/>
    <w:rsid w:val="006A0CF1"/>
    <w:rPr>
      <w:rFonts w:ascii="Arial" w:hAnsi="Arial" w:cs="Arial"/>
      <w:sz w:val="24"/>
      <w:szCs w:val="24"/>
      <w:lang w:val="en-US" w:eastAsia="en-US"/>
    </w:rPr>
  </w:style>
  <w:style w:type="numbering" w:customStyle="1" w:styleId="MatrixBulleted10pt">
    <w:name w:val="Matrix Bulleted 10 pt"/>
    <w:rsid w:val="00EE1EE3"/>
    <w:pPr>
      <w:numPr>
        <w:numId w:val="16"/>
      </w:numPr>
    </w:pPr>
  </w:style>
  <w:style w:type="numbering" w:customStyle="1" w:styleId="StyleNumbered">
    <w:name w:val="Style Numbered"/>
    <w:rsid w:val="00EE1EE3"/>
    <w:pPr>
      <w:numPr>
        <w:numId w:val="32"/>
      </w:numPr>
    </w:pPr>
  </w:style>
  <w:style w:type="numbering" w:customStyle="1" w:styleId="AlphaCapital">
    <w:name w:val="Alpha Capital"/>
    <w:rsid w:val="00EE1EE3"/>
    <w:pPr>
      <w:numPr>
        <w:numId w:val="28"/>
      </w:numPr>
    </w:pPr>
  </w:style>
  <w:style w:type="numbering" w:customStyle="1" w:styleId="ProcedureBullet">
    <w:name w:val="Procedure Bullet"/>
    <w:rsid w:val="00EE1EE3"/>
    <w:pPr>
      <w:numPr>
        <w:numId w:val="2"/>
      </w:numPr>
    </w:pPr>
  </w:style>
  <w:style w:type="numbering" w:customStyle="1" w:styleId="StylePicturebulletedBold">
    <w:name w:val="Style Picture bulleted Bold"/>
    <w:rsid w:val="00EE1EE3"/>
    <w:pPr>
      <w:numPr>
        <w:numId w:val="6"/>
      </w:numPr>
    </w:pPr>
  </w:style>
  <w:style w:type="numbering" w:customStyle="1" w:styleId="StyleArrowBulletedOutlinenumbered12pt">
    <w:name w:val="Style Arrow Bulleted + Outline numbered 12 pt"/>
    <w:rsid w:val="00EE1EE3"/>
    <w:pPr>
      <w:numPr>
        <w:numId w:val="24"/>
      </w:numPr>
    </w:pPr>
  </w:style>
  <w:style w:type="numbering" w:customStyle="1" w:styleId="SpecialPicturebulleted2">
    <w:name w:val="Special Picture bulleted 2"/>
    <w:rsid w:val="00EE1EE3"/>
    <w:pPr>
      <w:numPr>
        <w:numId w:val="18"/>
      </w:numPr>
    </w:pPr>
  </w:style>
  <w:style w:type="numbering" w:customStyle="1" w:styleId="StyleMatrixBulleted10ptOutlinenumbered">
    <w:name w:val="Style Matrix Bulleted 10 pt + Outline numbered"/>
    <w:rsid w:val="00EE1EE3"/>
    <w:pPr>
      <w:numPr>
        <w:numId w:val="15"/>
      </w:numPr>
    </w:pPr>
  </w:style>
  <w:style w:type="numbering" w:customStyle="1" w:styleId="Special3rdLevelBullet">
    <w:name w:val="Special 3rd Level Bullet"/>
    <w:rsid w:val="00EE1EE3"/>
    <w:pPr>
      <w:numPr>
        <w:numId w:val="22"/>
      </w:numPr>
    </w:pPr>
  </w:style>
  <w:style w:type="numbering" w:customStyle="1" w:styleId="ArrowBulleted">
    <w:name w:val="Arrow Bulleted"/>
    <w:rsid w:val="00EE1EE3"/>
    <w:pPr>
      <w:numPr>
        <w:numId w:val="3"/>
      </w:numPr>
    </w:pPr>
  </w:style>
  <w:style w:type="numbering" w:customStyle="1" w:styleId="TopicalOutlineNumbers">
    <w:name w:val="Topical Outline Numbers"/>
    <w:rsid w:val="00EE1EE3"/>
    <w:pPr>
      <w:numPr>
        <w:numId w:val="31"/>
      </w:numPr>
    </w:pPr>
  </w:style>
  <w:style w:type="numbering" w:customStyle="1" w:styleId="SpecialBulleted3rdLevel">
    <w:name w:val="Special Bulleted 3rd Level"/>
    <w:rsid w:val="00EE1EE3"/>
    <w:pPr>
      <w:numPr>
        <w:numId w:val="20"/>
      </w:numPr>
    </w:pPr>
  </w:style>
  <w:style w:type="numbering" w:customStyle="1" w:styleId="LetterBullets">
    <w:name w:val="Letter Bullets"/>
    <w:rsid w:val="00EE1EE3"/>
    <w:pPr>
      <w:numPr>
        <w:numId w:val="4"/>
      </w:numPr>
    </w:pPr>
  </w:style>
  <w:style w:type="numbering" w:customStyle="1" w:styleId="LetterBoldList">
    <w:name w:val="Letter Bold List"/>
    <w:rsid w:val="00EE1EE3"/>
    <w:pPr>
      <w:numPr>
        <w:numId w:val="30"/>
      </w:numPr>
    </w:pPr>
  </w:style>
  <w:style w:type="numbering" w:customStyle="1" w:styleId="AlphaNumbered">
    <w:name w:val="AlphaNumbered"/>
    <w:rsid w:val="00EE1EE3"/>
    <w:pPr>
      <w:numPr>
        <w:numId w:val="8"/>
      </w:numPr>
    </w:pPr>
  </w:style>
  <w:style w:type="numbering" w:customStyle="1" w:styleId="ActivitiesNumbered">
    <w:name w:val="Activities Numbered"/>
    <w:rsid w:val="00EE1EE3"/>
    <w:pPr>
      <w:numPr>
        <w:numId w:val="7"/>
      </w:numPr>
    </w:pPr>
  </w:style>
  <w:style w:type="numbering" w:customStyle="1" w:styleId="SpecialBulleted1">
    <w:name w:val="Special Bulleted 1"/>
    <w:rsid w:val="00EE1EE3"/>
    <w:pPr>
      <w:numPr>
        <w:numId w:val="17"/>
      </w:numPr>
    </w:pPr>
  </w:style>
  <w:style w:type="numbering" w:customStyle="1" w:styleId="Picturebulleted">
    <w:name w:val="Picture bulleted"/>
    <w:rsid w:val="00EE1EE3"/>
    <w:pPr>
      <w:numPr>
        <w:numId w:val="19"/>
      </w:numPr>
    </w:pPr>
  </w:style>
  <w:style w:type="numbering" w:customStyle="1" w:styleId="ArrowBullet">
    <w:name w:val="Arrow Bullet"/>
    <w:rsid w:val="00EE1EE3"/>
    <w:pPr>
      <w:numPr>
        <w:numId w:val="9"/>
      </w:numPr>
    </w:pPr>
  </w:style>
  <w:style w:type="numbering" w:customStyle="1" w:styleId="MatrixLetterBenchMarks">
    <w:name w:val="Matrix Letter BenchMarks"/>
    <w:rsid w:val="00EE1EE3"/>
    <w:pPr>
      <w:numPr>
        <w:numId w:val="25"/>
      </w:numPr>
    </w:pPr>
  </w:style>
  <w:style w:type="numbering" w:customStyle="1" w:styleId="ArrowBulletedOutline">
    <w:name w:val="Arrow Bulleted + Outline"/>
    <w:rsid w:val="00EE1EE3"/>
    <w:pPr>
      <w:numPr>
        <w:numId w:val="23"/>
      </w:numPr>
    </w:pPr>
  </w:style>
  <w:style w:type="numbering" w:customStyle="1" w:styleId="Note2ndLevel">
    <w:name w:val="Note2ndLevel"/>
    <w:rsid w:val="00EE1EE3"/>
    <w:pPr>
      <w:numPr>
        <w:numId w:val="10"/>
      </w:numPr>
    </w:pPr>
  </w:style>
  <w:style w:type="numbering" w:customStyle="1" w:styleId="3rdLevelBullet">
    <w:name w:val="3rd Level Bullet"/>
    <w:rsid w:val="00EE1EE3"/>
    <w:pPr>
      <w:numPr>
        <w:numId w:val="21"/>
      </w:numPr>
    </w:pPr>
  </w:style>
  <w:style w:type="numbering" w:customStyle="1" w:styleId="CheckmarkList">
    <w:name w:val="Checkmark List"/>
    <w:rsid w:val="00EE1EE3"/>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514623">
      <w:marLeft w:val="0"/>
      <w:marRight w:val="0"/>
      <w:marTop w:val="0"/>
      <w:marBottom w:val="0"/>
      <w:divBdr>
        <w:top w:val="none" w:sz="0" w:space="0" w:color="auto"/>
        <w:left w:val="none" w:sz="0" w:space="0" w:color="auto"/>
        <w:bottom w:val="none" w:sz="0" w:space="0" w:color="auto"/>
        <w:right w:val="none" w:sz="0" w:space="0" w:color="auto"/>
      </w:divBdr>
    </w:div>
    <w:div w:id="2134514624">
      <w:marLeft w:val="0"/>
      <w:marRight w:val="0"/>
      <w:marTop w:val="0"/>
      <w:marBottom w:val="0"/>
      <w:divBdr>
        <w:top w:val="none" w:sz="0" w:space="0" w:color="auto"/>
        <w:left w:val="none" w:sz="0" w:space="0" w:color="auto"/>
        <w:bottom w:val="none" w:sz="0" w:space="0" w:color="auto"/>
        <w:right w:val="none" w:sz="0" w:space="0" w:color="auto"/>
      </w:divBdr>
    </w:div>
    <w:div w:id="21345146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terrell\Application%20Data\Microsoft\Templates\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9235FAAB3A6C45B68E209888EDCD6D" ma:contentTypeVersion="1" ma:contentTypeDescription="Create a new document." ma:contentTypeScope="" ma:versionID="a2e51b4465781ee61c1be13b06600764">
  <xsd:schema xmlns:xsd="http://www.w3.org/2001/XMLSchema" xmlns:xs="http://www.w3.org/2001/XMLSchema" xmlns:p="http://schemas.microsoft.com/office/2006/metadata/properties" xmlns:ns3="7ceb0ffb-2088-4669-913c-61eab4515a9c" targetNamespace="http://schemas.microsoft.com/office/2006/metadata/properties" ma:root="true" ma:fieldsID="5953469f158cc4a2b9daa4bb352e0bea" ns3:_="">
    <xsd:import namespace="7ceb0ffb-2088-4669-913c-61eab4515a9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b0ffb-2088-4669-913c-61eab4515a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CE948-EE93-4AC1-A46E-5D7EB6836E4F}">
  <ds:schemaRefs>
    <ds:schemaRef ds:uri="http://schemas.microsoft.com/sharepoint/v3/contenttype/forms"/>
  </ds:schemaRefs>
</ds:datastoreItem>
</file>

<file path=customXml/itemProps2.xml><?xml version="1.0" encoding="utf-8"?>
<ds:datastoreItem xmlns:ds="http://schemas.openxmlformats.org/officeDocument/2006/customXml" ds:itemID="{EA1BD593-10FB-43F7-B9A4-F5D84F288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b0ffb-2088-4669-913c-61eab4515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210F9-8760-4C72-8706-D12CD86009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Activity</Template>
  <TotalTime>19</TotalTime>
  <Pages>10</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Activity 2.1.6 Step by Step Truss System</vt:lpstr>
    </vt:vector>
  </TitlesOfParts>
  <Company>Project Lead The Way, Inc.</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2.1.6 Step by Step Truss System</dc:title>
  <dc:subject>PoE - Lesson 2.1</dc:subject>
  <dc:creator>PLTW</dc:creator>
  <cp:lastModifiedBy>User</cp:lastModifiedBy>
  <cp:revision>2</cp:revision>
  <cp:lastPrinted>2009-06-02T18:43:00Z</cp:lastPrinted>
  <dcterms:created xsi:type="dcterms:W3CDTF">2015-12-01T17:26:00Z</dcterms:created>
  <dcterms:modified xsi:type="dcterms:W3CDTF">2015-12-01T17:26:00Z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0x010100889235FAAB3A6C45B68E209888EDCD6D</vt:lpwstr>
  </property>
  <property fmtid="{D5CDD505-2E9C-101B-9397-08002B2CF9AE}" pid="3" name="IsMyDocuments">
    <vt:bool>true</vt:bool>
  </property>
</Properties>
</file>