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46" w:rsidRPr="00F358FF" w:rsidRDefault="00806519" w:rsidP="00647146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7C22CC7C" wp14:editId="5E0B9D3E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4A" w:rsidRDefault="00806519" w:rsidP="00D0064A">
      <w:pPr>
        <w:rPr>
          <w:b/>
          <w:color w:val="002B52"/>
          <w:sz w:val="40"/>
          <w:szCs w:val="48"/>
        </w:rPr>
      </w:pPr>
      <w:r w:rsidRPr="00806519">
        <w:rPr>
          <w:b/>
          <w:color w:val="002B52"/>
          <w:sz w:val="40"/>
          <w:szCs w:val="48"/>
        </w:rPr>
        <w:t>Activity 2.1.1 Centroids</w:t>
      </w:r>
    </w:p>
    <w:p w:rsidR="00806519" w:rsidRPr="00AE695C" w:rsidRDefault="00806519" w:rsidP="00D0064A">
      <w:pPr>
        <w:rPr>
          <w:rFonts w:cs="Arial"/>
        </w:rPr>
      </w:pPr>
    </w:p>
    <w:p w:rsidR="00D0064A" w:rsidRPr="00AE695C" w:rsidRDefault="00DB2646" w:rsidP="00D0064A">
      <w:pPr>
        <w:pStyle w:val="activitysection0"/>
      </w:pPr>
      <w:r w:rsidRPr="00806519">
        <w:rPr>
          <w:sz w:val="28"/>
        </w:rPr>
        <w:t>Introduction</w:t>
      </w:r>
    </w:p>
    <w:p w:rsidR="00B55372" w:rsidRDefault="009806B1" w:rsidP="002C0570">
      <w:pPr>
        <w:pStyle w:val="ActivityBody0"/>
      </w:pPr>
      <w:r>
        <w:t xml:space="preserve">Finding the centroid of a shape like a circle or square is very easy. </w:t>
      </w:r>
      <w:r w:rsidR="00354F80">
        <w:t>However for an object such as a beam</w:t>
      </w:r>
      <w:r w:rsidR="005333B8">
        <w:t>,</w:t>
      </w:r>
      <w:r>
        <w:t xml:space="preserve"> the centroid is only represented by the geometric center if the material is uniform or homogenous. </w:t>
      </w:r>
      <w:r w:rsidR="005333B8">
        <w:t>B</w:t>
      </w:r>
      <w:r w:rsidR="00292ECC">
        <w:t xml:space="preserve">eams and other materials </w:t>
      </w:r>
      <w:r w:rsidR="005333B8">
        <w:t>are</w:t>
      </w:r>
      <w:r w:rsidR="00292ECC">
        <w:t xml:space="preserve"> </w:t>
      </w:r>
      <w:r w:rsidR="005333B8">
        <w:t xml:space="preserve">often </w:t>
      </w:r>
      <w:r w:rsidR="00292ECC">
        <w:t>reinforced with a different material</w:t>
      </w:r>
      <w:r w:rsidR="005333B8">
        <w:t>.</w:t>
      </w:r>
      <w:r w:rsidR="00292ECC">
        <w:t xml:space="preserve"> </w:t>
      </w:r>
      <w:r w:rsidR="005333B8">
        <w:t xml:space="preserve">Such reinforcement </w:t>
      </w:r>
      <w:r w:rsidR="00292ECC">
        <w:t>likely changes the location of the centroid</w:t>
      </w:r>
      <w:r w:rsidR="008208EE">
        <w:t xml:space="preserve"> from the geometric center</w:t>
      </w:r>
      <w:r w:rsidR="00292ECC">
        <w:t xml:space="preserve">. It is important that engineers account for this in their designs. </w:t>
      </w:r>
    </w:p>
    <w:p w:rsidR="00292ECC" w:rsidRPr="00292ECC" w:rsidRDefault="00292ECC" w:rsidP="00292ECC"/>
    <w:p w:rsidR="002C0570" w:rsidRDefault="002C0570" w:rsidP="002C0570">
      <w:pPr>
        <w:pStyle w:val="activitysection0"/>
      </w:pPr>
      <w:r w:rsidRPr="00806519">
        <w:rPr>
          <w:sz w:val="28"/>
        </w:rPr>
        <w:t>Equipment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14267E">
        <w:tc>
          <w:tcPr>
            <w:tcW w:w="5148" w:type="dxa"/>
          </w:tcPr>
          <w:p w:rsidR="0014267E" w:rsidRDefault="0014267E" w:rsidP="0014267E">
            <w:pPr>
              <w:pStyle w:val="activitybullet"/>
            </w:pPr>
            <w:r w:rsidRPr="00B17C34">
              <w:t>Corkboard</w:t>
            </w:r>
            <w:r>
              <w:t>, poster board, or card stock</w:t>
            </w:r>
          </w:p>
          <w:p w:rsidR="0014267E" w:rsidRDefault="0014267E" w:rsidP="0014267E">
            <w:pPr>
              <w:pStyle w:val="activitybullet"/>
            </w:pPr>
            <w:r>
              <w:t>Paper, 20 lb weight or less</w:t>
            </w:r>
          </w:p>
          <w:p w:rsidR="0014267E" w:rsidRDefault="0014267E" w:rsidP="0014267E">
            <w:pPr>
              <w:pStyle w:val="activitybullet"/>
            </w:pPr>
            <w:r>
              <w:t>Clear tape</w:t>
            </w:r>
          </w:p>
          <w:p w:rsidR="0014267E" w:rsidRDefault="0014267E" w:rsidP="0014267E">
            <w:pPr>
              <w:pStyle w:val="activitybullet"/>
            </w:pPr>
            <w:r>
              <w:t>Scissors</w:t>
            </w:r>
          </w:p>
          <w:p w:rsidR="0014267E" w:rsidRDefault="0014267E" w:rsidP="0014267E">
            <w:pPr>
              <w:pStyle w:val="activitybullet"/>
            </w:pPr>
            <w:r>
              <w:t>18 in. of string</w:t>
            </w:r>
          </w:p>
        </w:tc>
        <w:tc>
          <w:tcPr>
            <w:tcW w:w="4428" w:type="dxa"/>
          </w:tcPr>
          <w:p w:rsidR="0014267E" w:rsidRDefault="0014267E" w:rsidP="0014267E">
            <w:pPr>
              <w:pStyle w:val="activitybullet"/>
            </w:pPr>
            <w:r>
              <w:t>1 – washer</w:t>
            </w:r>
          </w:p>
          <w:p w:rsidR="0014267E" w:rsidRDefault="0014267E" w:rsidP="0014267E">
            <w:pPr>
              <w:pStyle w:val="activitybullet"/>
            </w:pPr>
            <w:r>
              <w:t>Thumb tack</w:t>
            </w:r>
          </w:p>
          <w:p w:rsidR="0014267E" w:rsidRDefault="0014267E" w:rsidP="0014267E">
            <w:pPr>
              <w:pStyle w:val="activitybullet"/>
            </w:pPr>
            <w:r>
              <w:t xml:space="preserve">Ruler </w:t>
            </w:r>
          </w:p>
          <w:p w:rsidR="0014267E" w:rsidRPr="000D6FF7" w:rsidRDefault="0014267E" w:rsidP="0014267E">
            <w:pPr>
              <w:pStyle w:val="activitybullet"/>
            </w:pPr>
            <w:r>
              <w:t>MDSolids</w:t>
            </w:r>
          </w:p>
          <w:p w:rsidR="0014267E" w:rsidRDefault="0014267E" w:rsidP="002C0570">
            <w:pPr>
              <w:pStyle w:val="activitysection0"/>
            </w:pPr>
          </w:p>
        </w:tc>
      </w:tr>
    </w:tbl>
    <w:p w:rsidR="00D0064A" w:rsidRDefault="00D0064A" w:rsidP="00D0064A">
      <w:pPr>
        <w:pStyle w:val="activitysection0"/>
      </w:pPr>
      <w:r w:rsidRPr="00806519">
        <w:rPr>
          <w:sz w:val="28"/>
        </w:rPr>
        <w:t>Procedure</w:t>
      </w:r>
    </w:p>
    <w:p w:rsidR="000C2720" w:rsidRDefault="00E057A2" w:rsidP="00E057A2">
      <w:pPr>
        <w:pStyle w:val="ActivityBody0"/>
      </w:pPr>
      <w:r>
        <w:t xml:space="preserve">In this activity </w:t>
      </w:r>
      <w:r w:rsidR="002C0570">
        <w:t xml:space="preserve">you will </w:t>
      </w:r>
      <w:r w:rsidR="008005C8">
        <w:t xml:space="preserve">identify the centroid location of </w:t>
      </w:r>
      <w:r w:rsidR="002C0570">
        <w:t xml:space="preserve">common </w:t>
      </w:r>
      <w:r w:rsidR="00566E38">
        <w:t xml:space="preserve">and complex </w:t>
      </w:r>
      <w:r w:rsidR="002C0570">
        <w:t>shapes</w:t>
      </w:r>
      <w:r w:rsidR="008005C8">
        <w:t xml:space="preserve"> using </w:t>
      </w:r>
      <w:r w:rsidR="00940924">
        <w:t xml:space="preserve">object </w:t>
      </w:r>
      <w:r w:rsidR="00B17C34">
        <w:t>symmetry</w:t>
      </w:r>
      <w:r w:rsidR="008005C8">
        <w:t xml:space="preserve">, </w:t>
      </w:r>
      <w:r w:rsidR="00B17C34">
        <w:t>mathematics</w:t>
      </w:r>
      <w:r w:rsidR="008005C8">
        <w:t>, and MDSolids software</w:t>
      </w:r>
      <w:r w:rsidR="00944877">
        <w:t>.</w:t>
      </w:r>
    </w:p>
    <w:p w:rsidR="00964945" w:rsidRDefault="00306BBB" w:rsidP="00964945">
      <w:pPr>
        <w:pStyle w:val="ActivitybodyBold1"/>
      </w:pPr>
      <w:r>
        <w:t>Calculate</w:t>
      </w:r>
      <w:r w:rsidR="00964945">
        <w:t xml:space="preserve"> </w:t>
      </w:r>
      <w:r w:rsidR="00566E38">
        <w:t xml:space="preserve">and Label </w:t>
      </w:r>
      <w:r w:rsidR="00964945">
        <w:t xml:space="preserve">the Centroid </w:t>
      </w:r>
      <w:r w:rsidR="00566E38">
        <w:t>Location</w:t>
      </w:r>
    </w:p>
    <w:p w:rsidR="00964945" w:rsidRDefault="005333B8" w:rsidP="008005C8">
      <w:pPr>
        <w:pStyle w:val="ActivityNumbers"/>
        <w:numPr>
          <w:ilvl w:val="0"/>
          <w:numId w:val="0"/>
        </w:numPr>
        <w:ind w:left="360"/>
      </w:pPr>
      <w:r>
        <w:t>C</w:t>
      </w:r>
      <w:r w:rsidR="00462417">
        <w:t xml:space="preserve">alculate, label, and dimension the </w:t>
      </w:r>
      <w:r w:rsidR="00725860" w:rsidRPr="00725860">
        <w:rPr>
          <w:position w:val="-4"/>
        </w:rPr>
        <w:object w:dxaOrig="200" w:dyaOrig="320">
          <v:shape id="_x0000_i1025" type="#_x0000_t75" style="width:9.6pt;height:15.6pt" o:ole="">
            <v:imagedata r:id="rId11" o:title=""/>
          </v:shape>
          <o:OLEObject Type="Embed" ProgID="Equation.DSMT4" ShapeID="_x0000_i1025" DrawAspect="Content" ObjectID="_1508138658" r:id="rId12"/>
        </w:object>
      </w:r>
      <w:r w:rsidR="00462417">
        <w:t xml:space="preserve"> and </w:t>
      </w:r>
      <w:r w:rsidR="00725860" w:rsidRPr="00725860">
        <w:rPr>
          <w:position w:val="-10"/>
        </w:rPr>
        <w:object w:dxaOrig="200" w:dyaOrig="380">
          <v:shape id="_x0000_i1026" type="#_x0000_t75" style="width:9.6pt;height:18.6pt" o:ole="">
            <v:imagedata r:id="rId13" o:title=""/>
          </v:shape>
          <o:OLEObject Type="Embed" ProgID="Equation.DSMT4" ShapeID="_x0000_i1026" DrawAspect="Content" ObjectID="_1508138659" r:id="rId14"/>
        </w:object>
      </w:r>
      <w:r w:rsidR="00725860">
        <w:t xml:space="preserve"> components</w:t>
      </w:r>
      <w:r w:rsidR="00585CA0">
        <w:t>.</w:t>
      </w:r>
      <w:r w:rsidR="00725860">
        <w:t xml:space="preserve"> </w:t>
      </w:r>
      <w:r w:rsidR="00585CA0">
        <w:t>I</w:t>
      </w:r>
      <w:r w:rsidR="00725860">
        <w:t>ndi</w:t>
      </w:r>
      <w:r w:rsidR="008005C8">
        <w:t xml:space="preserve">cate the location </w:t>
      </w:r>
      <w:r w:rsidR="00725860">
        <w:t xml:space="preserve">of the centroid using the </w:t>
      </w:r>
      <w:r w:rsidR="007058E7">
        <w:rPr>
          <w:noProof/>
        </w:rPr>
        <w:drawing>
          <wp:inline distT="0" distB="0" distL="0" distR="0">
            <wp:extent cx="204470" cy="211455"/>
            <wp:effectExtent l="0" t="0" r="0" b="0"/>
            <wp:docPr id="4" name="Picture 4" descr="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60">
        <w:t>symbol</w:t>
      </w:r>
      <w:r>
        <w:t>.</w:t>
      </w:r>
    </w:p>
    <w:p w:rsidR="004F7882" w:rsidRDefault="004F7882" w:rsidP="008005C8">
      <w:pPr>
        <w:pStyle w:val="ActivityNumbers"/>
        <w:numPr>
          <w:ilvl w:val="0"/>
          <w:numId w:val="0"/>
        </w:num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1194"/>
        <w:gridCol w:w="1705"/>
        <w:gridCol w:w="2160"/>
        <w:gridCol w:w="1980"/>
      </w:tblGrid>
      <w:tr w:rsidR="004F7882">
        <w:trPr>
          <w:trHeight w:val="1776"/>
        </w:trPr>
        <w:tc>
          <w:tcPr>
            <w:tcW w:w="2429" w:type="dxa"/>
          </w:tcPr>
          <w:p w:rsidR="004F7882" w:rsidRDefault="006D5623" w:rsidP="00940924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34290</wp:posOffset>
                      </wp:positionV>
                      <wp:extent cx="1832610" cy="1085850"/>
                      <wp:effectExtent l="38100" t="38100" r="0" b="0"/>
                      <wp:wrapNone/>
                      <wp:docPr id="1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610" cy="1085850"/>
                                <a:chOff x="1911" y="10120"/>
                                <a:chExt cx="2886" cy="1710"/>
                              </a:xfrm>
                            </wpg:grpSpPr>
                            <wps:wsp>
                              <wps:cNvPr id="1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1" y="10120"/>
                                  <a:ext cx="1558" cy="1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alpha val="5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9" y="10120"/>
                                  <a:ext cx="0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1" y="11410"/>
                                  <a:ext cx="15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1" y="10474"/>
                                  <a:ext cx="1226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7882" w:rsidRDefault="004B6F88">
                                    <w:r>
                                      <w:t>0</w:t>
                                    </w:r>
                                    <w:r w:rsidR="004F7882">
                                      <w:t>.50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7" y="11410"/>
                                  <a:ext cx="119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7882" w:rsidRDefault="004B6F88">
                                    <w:r>
                                      <w:t>0</w:t>
                                    </w:r>
                                    <w:r w:rsidR="004F7882">
                                      <w:t>.75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23.55pt;margin-top:2.7pt;width:144.3pt;height:85.5pt;z-index:251658240" coordorigin="1911,10120" coordsize="288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jodwQAAAoUAAAOAAAAZHJzL2Uyb0RvYy54bWzsWF1zozYUfe9M/4OGd8cICxuYkJ3EH5nO&#10;pO1ON/0BMsiGKUhUUmJnO/3vvZIA42zS9WTbZB/iBywhcbk69+jcK84/7OsK3TOpSsFTD5/5HmI8&#10;E3nJt6n3++1qFHlIacpzWgnOUu+BKe/DxY8/nO+ahAWiEFXOJAIjXCW7JvUKrZtkPFZZwWqqzkTD&#10;OAxuhKyphq7cjnNJd2C9rsaB70/HOyHzRoqMKQV3F27Qu7D2NxuW6V83G8U0qlIPfNP2Ku11ba7j&#10;i3OabCVtijJr3aAv8KKmJYeX9qYWVFN0J8svTNVlJoUSG32WiXosNpsyY3YNsBrsP1rNtRR3jV3L&#10;Ntltmx4mgPYRTi82m/1y/1GiMofYTTzEaQ0xsq9F08CAs2u2Ccy5ls2n5qN0K4Tmjcj+UDA8fjxu&#10;+ls3Ga13P4sc7NE7LSw4+42sjQlYNtrbGDz0MWB7jTK4iaNJMMUQqgzGsB+FUdhGKSsglOY5HGPs&#10;ITuMg35w2RoIomjaPj0DO8ZJmrg3W29b78zSgHLqgKr6NlQ/FbRhNljKINahSjpUfwMuUr6tGCKh&#10;Q9bO62BVDlPExbyAaexSSrErGM3BLWxXYfwFw+4B01EQka+C/BRYPdZhCNvTAo0D61QPFU0aqfQ1&#10;EzUyjdST4L4NIr2/Udqh2k0xMVWiKvNVWVW2I7freSXRPYVtR1YRvlq4Z6umoO5u6MOvjY5y022k&#10;juxUHO1SLw7BuX9/hzF2MDd0pS41CExV1qkX9ZNoYpBd8hzWQRNNy8q1YfkVt6x26DqSrEX+AEhL&#10;4dQD1A4ahZCfPbQD5Ug99ecdlcxD1U8cohVjQozU2A4JZ0BRJIcj6+EI5RmYSj3tIdecaydPd40s&#10;twW8Cdu1c3EJ22hTWuhN9J1XrbPA49cidNgR2vhjSY/IdEDoOXc6ke15qxM9p+3s24cGNOGI0u6R&#10;kyk9mc7ix/u/o3QnHF/ls9KSGnzngnOgtpAO5mfYzYWhtmXLf8BJkPWWei0NkbagaFlahQBepV7N&#10;cmAUg6xqWkOinjS7pTJNABnYsIbnBiObk/6K/XgZLSMyIsF0OSL+YjG6XM3JaLrCs3AxWcznC/y3&#10;oR0mSVHmOeNm+V1+xOQ0pWwztctsfYbsoRwfW7e7H1zs/q3ToNhf7kQjPub+K5IeMorLjQPSz16V&#10;9Acdx8SlNRdQmzN7He8Utcu0nUK3Iv5O+nfSP1FnPlO6zDrS3xrluBJ7RKIB500hgvQe7nc56v+q&#10;YSbhrCv4yIw4LTQuWe4HQVvuEVcLvryE6ZXJVQE06W98t2J6VC21ZZSrr1b2Z7AC5wfTnlXdo/yA&#10;A+JfBfFoNY1mI7Ii4Sie+dHIx/FVPPVJTBar4/xwU3L27fnhtau9Pr0Z97vE0/0/lYD0fr0HSA/1&#10;1xtXhaoxCWn19lUhnCNcgjxoRfwmWhHgCeiWORw+kSdxDNWrOe+8a8XwhPauFSecDF+kFe7LSrcR&#10;vouD5AmSYb+TwAcnq4TtxzHzRWvYh/bwE97FPwAAAP//AwBQSwMEFAAGAAgAAAAhAAaVEMrfAAAA&#10;CAEAAA8AAABkcnMvZG93bnJldi54bWxMj0Frg0AQhe+F/odlCr01q1VjsK4hhLanUGhSKLlNdKIS&#10;d1bcjZp/3+2pPQ7v471v8vWsOzHSYFvDCsJFAIK4NFXLtYKvw9vTCoR1yBV2hknBjSysi/u7HLPK&#10;TPxJ497VwpewzVBB41yfSWnLhjTahemJfXY2g0bnz6GW1YCTL9edfA6CpdTYsl9osKdtQ+Vlf9UK&#10;3iecNlH4Ou4u5+3teEg+vnchKfX4MG9eQDia3R8Mv/peHQrvdDJXrqzoFMRp6EkFSQzCx1GUpCBO&#10;nkuXMcgil/8fKH4AAAD//wMAUEsBAi0AFAAGAAgAAAAhALaDOJL+AAAA4QEAABMAAAAAAAAAAAAA&#10;AAAAAAAAAFtDb250ZW50X1R5cGVzXS54bWxQSwECLQAUAAYACAAAACEAOP0h/9YAAACUAQAACwAA&#10;AAAAAAAAAAAAAAAvAQAAX3JlbHMvLnJlbHNQSwECLQAUAAYACAAAACEArhuI6HcEAAAKFAAADgAA&#10;AAAAAAAAAAAAAAAuAgAAZHJzL2Uyb0RvYy54bWxQSwECLQAUAAYACAAAACEABpUQyt8AAAAIAQAA&#10;DwAAAAAAAAAAAAAAAADRBgAAZHJzL2Rvd25yZXYueG1sUEsFBgAAAAAEAAQA8wAAAN0HAAAAAA==&#10;">
                      <v:rect id="Rectangle 45" o:spid="_x0000_s1027" style="position:absolute;left:1911;top:10120;width:1558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eYsEA&#10;AADbAAAADwAAAGRycy9kb3ducmV2LnhtbERP3WrCMBS+H/gO4Qx2N9OJyKhGWR2jE9yFPw9wTI5N&#10;WXNSmli7t18Ewbvz8f2exWpwjeipC7VnBW/jDASx9qbmSsHx8PX6DiJEZIONZ1LwRwFWy9HTAnPj&#10;r7yjfh8rkUI45KjAxtjmUgZtyWEY+5Y4cWffOYwJdpU0HV5TuGvkJMtm0mHNqcFiS2tL+nd/cQo2&#10;hSyPk9K2Rfmpf4r+ZLf6vFPq5Xn4mIOINMSH+O7+Nmn+FG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XmLBAAAA2wAAAA8AAAAAAAAAAAAAAAAAmAIAAGRycy9kb3du&#10;cmV2LnhtbFBLBQYAAAAABAAEAPUAAACGAwAAAAA=&#10;" fillcolor="#4f81bd">
                        <v:fill opacity="32896f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6" o:spid="_x0000_s1028" type="#_x0000_t32" style="position:absolute;left:3679;top:10120;width:0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      <v:stroke startarrow="block" endarrow="block"/>
                      </v:shape>
                      <v:shape id="AutoShape 47" o:spid="_x0000_s1029" type="#_x0000_t32" style="position:absolute;left:1911;top:11410;width:1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      <v:stroke startarrow="block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0" type="#_x0000_t202" style="position:absolute;left:3571;top:10474;width:12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  <v:textbox style="mso-fit-shape-to-text:t">
                          <w:txbxContent>
                            <w:p w:rsidR="004F7882" w:rsidRDefault="004B6F88">
                              <w:r>
                                <w:t>0</w:t>
                              </w:r>
                              <w:r w:rsidR="004F7882">
                                <w:t>.50 in.</w:t>
                              </w:r>
                            </w:p>
                          </w:txbxContent>
                        </v:textbox>
                      </v:shape>
                      <v:shape id="Text Box 49" o:spid="_x0000_s1031" type="#_x0000_t202" style="position:absolute;left:2137;top:11410;width:11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<v:textbox style="mso-fit-shape-to-text:t">
                          <w:txbxContent>
                            <w:p w:rsidR="004F7882" w:rsidRDefault="004B6F88">
                              <w:r>
                                <w:t>0</w:t>
                              </w:r>
                              <w:r w:rsidR="004F7882">
                                <w:t>.75 in.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7882">
              <w:t xml:space="preserve">1. </w:t>
            </w:r>
          </w:p>
          <w:p w:rsidR="004F7882" w:rsidRDefault="004F7882" w:rsidP="00940924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94" w:type="dxa"/>
          </w:tcPr>
          <w:p w:rsidR="004F7882" w:rsidRDefault="004F7882" w:rsidP="00940924">
            <w:pPr>
              <w:jc w:val="right"/>
            </w:pPr>
          </w:p>
        </w:tc>
        <w:tc>
          <w:tcPr>
            <w:tcW w:w="1705" w:type="dxa"/>
          </w:tcPr>
          <w:p w:rsidR="004F7882" w:rsidRDefault="004F7882" w:rsidP="004F788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Formula(s)</w:t>
            </w:r>
          </w:p>
        </w:tc>
        <w:tc>
          <w:tcPr>
            <w:tcW w:w="2160" w:type="dxa"/>
          </w:tcPr>
          <w:p w:rsidR="004F7882" w:rsidRDefault="004F7882" w:rsidP="004F7882">
            <w:pPr>
              <w:jc w:val="center"/>
            </w:pPr>
            <w:r>
              <w:t>Substitute / Solve</w:t>
            </w:r>
          </w:p>
          <w:p w:rsidR="004F7882" w:rsidRDefault="004F7882" w:rsidP="004F7882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980" w:type="dxa"/>
          </w:tcPr>
          <w:p w:rsidR="004F7882" w:rsidRDefault="004F7882" w:rsidP="004F7882">
            <w:pPr>
              <w:jc w:val="center"/>
            </w:pPr>
            <w:r>
              <w:t>Final Answer</w:t>
            </w:r>
          </w:p>
          <w:p w:rsidR="004F7882" w:rsidRDefault="004F7882" w:rsidP="004F7882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627AF7" w:rsidRDefault="006D5623" w:rsidP="00940924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159385</wp:posOffset>
                </wp:positionV>
                <wp:extent cx="1418590" cy="1495425"/>
                <wp:effectExtent l="38100" t="38100" r="0" b="9525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1495425"/>
                          <a:chOff x="1816" y="12093"/>
                          <a:chExt cx="2234" cy="2355"/>
                        </a:xfrm>
                      </wpg:grpSpPr>
                      <wps:wsp>
                        <wps:cNvPr id="3" name="AutoShape 31"/>
                        <wps:cNvSpPr>
                          <a:spLocks noChangeArrowheads="1"/>
                        </wps:cNvSpPr>
                        <wps:spPr bwMode="auto">
                          <a:xfrm flipH="1">
                            <a:off x="1816" y="12093"/>
                            <a:ext cx="1326" cy="1905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816" y="14118"/>
                            <a:ext cx="13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334" y="12093"/>
                            <a:ext cx="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32" y="12888"/>
                            <a:ext cx="81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E" w:rsidRDefault="0014267E">
                              <w:r>
                                <w:t>1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4028"/>
                            <a:ext cx="115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E" w:rsidRDefault="004B6F88">
                              <w:r>
                                <w:t>0</w:t>
                              </w:r>
                              <w:r w:rsidR="0014267E">
                                <w:t>.5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2" style="position:absolute;left:0;text-align:left;margin-left:18.8pt;margin-top:12.55pt;width:111.7pt;height:117.75pt;z-index:251657216" coordorigin="1816,12093" coordsize="2234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/LkwQAABwUAAAOAAAAZHJzL2Uyb0RvYy54bWzsWF1z4yYUfe9M/wOjd8dCwo6kibOT+CPt&#10;TNruzKY/AEvI0lQCFUjstNP/3gtIsuw420x2m92H+EEGAVeXw+HcCxcfdnWFHphUpeAzD5/5HmI8&#10;FVnJNzPv97vVKPKQ0pRntBKczbxHprwPlz/+cLFtEhaIQlQZkwiMcJVsm5lXaN0k47FKC1ZTdSYa&#10;xqExF7KmGqpyM84k3YL1uhoHvj8db4XMGilSphS8XbhG79Laz3OW6t/yXDGNqpkHvmn7lPa5Ns/x&#10;5QVNNpI2RZm2btBXeFHTksNHe1MLqim6l+UTU3WZSqFErs9SUY9Fnpcps3OA2WD/aDY3Utw3di6b&#10;ZLtpepgA2iOcXm02/fXho0RlBmvnIU5rWCL7VTQNDTbbZpNAlxvZfGo+SjdBKN6K9A8FzePjdlPf&#10;uM5ovf1FZGCP3mthsdnlsjYmYNZoZ5fgsV8CttMohZeY4GgSw0ql0IZJPCHBxC1SWsBKmnE4wlMP&#10;mebAj62XNEmLZWsgCELiRgfhxA4d08R92XrbememBoxTe1DVl4H6qaANs2ulDGItqGEH6hWAYLug&#10;EDtgbbcOVeUgRVzMC8o37EpKsS0YzcAr2x98HwwwFQULchpjlFdl85MZOED7FGo96GEAiFrEY/8Q&#10;M5o0UukbJmpkCjNP6jtZgouVmSxN6MOt0oYJ+47mtRJVma3KqrIVuVnPK4keKGxCsorw9cKNrZqC&#10;urcTH34GF7CjXHdXHtqpONrOvHgCjPj8N4yxvbmhibrUIDdVWc+8qO9EE4P0kmfwfZpoWlauDL5U&#10;3JLcoe04sxbZIyAvhdMS0D4oFEL+5aEt6MjMU3/eU8k8VP3MYfViTIgRHlshk/MAKnLYsh62UJ6C&#10;qZmnPeSKc+3E6r6R5aaAL7lF5cIQKi8t9IYNzqvWWaD1G/EbaONEY8DveMDvOXeqke54qxo9xe1u&#10;uHtsQCEOGO6GfJ7hZp1aFdnzmmAcOal4yuuOW50EHZFaaUkNvHPBOYQMIR3Kz5CbC8NsS5avQEnQ&#10;+JZ5LQuRtqDobpsZ0tcsA0IxCLGmNOTpi3q3TKYJIAP71cBnMLIB6u/Yj5fRMiIjEkyXI+IvFqOr&#10;1ZyMpit8PlmEi/l8gf8xOw6TpCizjHEz/S5YYvIy3WzDtgtzfbjsoRwfWrebH1zs/q3TVgON7A03&#10;otEMQ5a34/z5U87DDgc/jBsg/f8/58PQxLjDCNhxvgud/ynk75x/5/yJnPN0HoP77PDOEO1a7BA5&#10;zmOQ3sH7LkJ91YxmoPdhEAYt96PoSO8jCAA2jSEQZY0wdJnfPjnpshhQeZeDnM5fel1yKQBN+hff&#10;rZQ+n3Kt7K8FZNDtWc09iA44IP51EI9W0+h8RFZkMorP/Wjk4/g6nvokJovVYXS4LTn78ujw1qle&#10;H9yM+13Y6f5PhR+9W+/swSnotP+7yAxVY1Kx1TfPDDHsUpca7hWjRwqipDn5vI1iBAGcaWy0JH5w&#10;pBgYwxnxXTKMvrbHLncee5eMF5wOXy8Z7d1Kd2z7xofJF0iGvTqBKygriO11mbnjGtahPLzUu/wX&#10;AAD//wMAUEsDBBQABgAIAAAAIQB+vaOD3wAAAAkBAAAPAAAAZHJzL2Rvd25yZXYueG1sTI9Ba8JA&#10;EIXvhf6HZQq91U0ipiVmIyJtT1KoFoq3MTsmwexuyK5J/PcdT/U2j/d48718NZlWDNT7xlkF8SwC&#10;QbZ0urGVgp/9x8sbCB/QamydJQVX8rAqHh9yzLQb7TcNu1AJLrE+QwV1CF0mpS9rMuhnriPL3sn1&#10;BgPLvpK6x5HLTSuTKEqlwcbyhxo72tRUnncXo+BzxHE9j9+H7fm0uR72i6/fbUxKPT9N6yWIQFP4&#10;D8MNn9GhYKaju1jtRatg/ppyUkGyiEGwn6QxbzvejigFWeTyfkHxBwAA//8DAFBLAQItABQABgAI&#10;AAAAIQC2gziS/gAAAOEBAAATAAAAAAAAAAAAAAAAAAAAAABbQ29udGVudF9UeXBlc10ueG1sUEsB&#10;Ai0AFAAGAAgAAAAhADj9If/WAAAAlAEAAAsAAAAAAAAAAAAAAAAALwEAAF9yZWxzLy5yZWxzUEsB&#10;Ai0AFAAGAAgAAAAhAHYQ78uTBAAAHBQAAA4AAAAAAAAAAAAAAAAALgIAAGRycy9lMm9Eb2MueG1s&#10;UEsBAi0AFAAGAAgAAAAhAH69o4PfAAAACQEAAA8AAAAAAAAAAAAAAAAA7QYAAGRycy9kb3ducmV2&#10;LnhtbFBLBQYAAAAABAAEAPMAAAD5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1" o:spid="_x0000_s1033" type="#_x0000_t6" style="position:absolute;left:1816;top:12093;width:1326;height:19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WhsIA&#10;AADaAAAADwAAAGRycy9kb3ducmV2LnhtbESPQUsDMRSE74L/ITyhN5toQXTbtMiqUBAEa0uvj81r&#10;snTzsiRpu+2vN4LQ4zAz3zCzxeA7caSY2sAaHsYKBHETTMtWw/rn4/4ZRMrIBrvApOFMCRbz25sZ&#10;Viac+JuOq2xFgXCqUIPLua+kTI0jj2kceuLi7UL0mIuMVpqIpwL3nXxU6kl6bLksOOypdtTsVwev&#10;4RKVDVvPX5f6bfNia6fM4fNd69Hd8DoFkWnI1/B/e2k0TODvSrk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BaGwgAAANoAAAAPAAAAAAAAAAAAAAAAAJgCAABkcnMvZG93&#10;bnJldi54bWxQSwUGAAAAAAQABAD1AAAAhwMAAAAA&#10;" fillcolor="#4f81bd">
                  <v:fill opacity="32896f"/>
                </v:shape>
                <v:shape id="AutoShape 39" o:spid="_x0000_s1034" type="#_x0000_t32" style="position:absolute;left:1816;top:14118;width:1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shape id="AutoShape 40" o:spid="_x0000_s1035" type="#_x0000_t32" style="position:absolute;left:3334;top:12093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Text Box 41" o:spid="_x0000_s1036" type="#_x0000_t202" style="position:absolute;left:3232;top:12888;width:81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14267E" w:rsidRDefault="0014267E">
                        <w:r>
                          <w:t>1 in.</w:t>
                        </w:r>
                      </w:p>
                    </w:txbxContent>
                  </v:textbox>
                </v:shape>
                <v:shape id="Text Box 42" o:spid="_x0000_s1037" type="#_x0000_t202" style="position:absolute;left:2205;top:14028;width:11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14267E" w:rsidRDefault="004B6F88">
                        <w:r>
                          <w:t>0</w:t>
                        </w:r>
                        <w:r w:rsidR="0014267E">
                          <w:t>.5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077"/>
        <w:gridCol w:w="2155"/>
        <w:gridCol w:w="365"/>
        <w:gridCol w:w="2430"/>
        <w:gridCol w:w="180"/>
        <w:gridCol w:w="1620"/>
      </w:tblGrid>
      <w:tr w:rsidR="008D6698">
        <w:trPr>
          <w:trHeight w:val="2050"/>
        </w:trPr>
        <w:tc>
          <w:tcPr>
            <w:tcW w:w="2538" w:type="dxa"/>
            <w:gridSpan w:val="2"/>
          </w:tcPr>
          <w:p w:rsidR="00525F5B" w:rsidRDefault="00525F5B" w:rsidP="004F7882">
            <w:r>
              <w:t xml:space="preserve">2. </w:t>
            </w:r>
          </w:p>
          <w:p w:rsidR="00525F5B" w:rsidRDefault="00525F5B" w:rsidP="004F7882">
            <w:pPr>
              <w:jc w:val="right"/>
            </w:pPr>
          </w:p>
        </w:tc>
        <w:tc>
          <w:tcPr>
            <w:tcW w:w="2520" w:type="dxa"/>
            <w:gridSpan w:val="2"/>
          </w:tcPr>
          <w:p w:rsidR="00525F5B" w:rsidRDefault="00525F5B" w:rsidP="004F7882">
            <w:pPr>
              <w:jc w:val="right"/>
            </w:pPr>
            <w:r>
              <w:t>Formula(s)</w:t>
            </w:r>
          </w:p>
          <w:p w:rsidR="00525F5B" w:rsidRDefault="00525F5B" w:rsidP="004F7882">
            <w:pPr>
              <w:jc w:val="right"/>
            </w:pPr>
          </w:p>
          <w:p w:rsidR="008D6698" w:rsidRDefault="008D6698" w:rsidP="004F7882">
            <w:pPr>
              <w:jc w:val="right"/>
            </w:pPr>
          </w:p>
          <w:p w:rsidR="008D6698" w:rsidRDefault="008D6698" w:rsidP="004F7882">
            <w:pPr>
              <w:jc w:val="right"/>
            </w:pPr>
          </w:p>
          <w:p w:rsidR="008D6698" w:rsidRDefault="008D6698" w:rsidP="004F7882">
            <w:pPr>
              <w:jc w:val="right"/>
            </w:pPr>
          </w:p>
        </w:tc>
        <w:tc>
          <w:tcPr>
            <w:tcW w:w="2430" w:type="dxa"/>
          </w:tcPr>
          <w:p w:rsidR="00525F5B" w:rsidRDefault="00525F5B" w:rsidP="004F7882">
            <w:pPr>
              <w:jc w:val="right"/>
            </w:pPr>
            <w:r>
              <w:t>Substitute / Solve</w:t>
            </w:r>
          </w:p>
          <w:p w:rsidR="00525F5B" w:rsidRDefault="00525F5B" w:rsidP="004F7882">
            <w:pPr>
              <w:jc w:val="right"/>
            </w:pPr>
          </w:p>
        </w:tc>
        <w:tc>
          <w:tcPr>
            <w:tcW w:w="1800" w:type="dxa"/>
            <w:gridSpan w:val="2"/>
          </w:tcPr>
          <w:p w:rsidR="00525F5B" w:rsidRDefault="00525F5B" w:rsidP="004F7882">
            <w:pPr>
              <w:jc w:val="right"/>
            </w:pPr>
            <w:r>
              <w:t>Final Answer</w:t>
            </w:r>
          </w:p>
          <w:p w:rsidR="00525F5B" w:rsidRDefault="00525F5B" w:rsidP="004F7882">
            <w:pPr>
              <w:jc w:val="right"/>
            </w:pPr>
          </w:p>
        </w:tc>
      </w:tr>
      <w:tr w:rsidR="008D6698">
        <w:tc>
          <w:tcPr>
            <w:tcW w:w="5058" w:type="dxa"/>
            <w:gridSpan w:val="4"/>
          </w:tcPr>
          <w:p w:rsidR="00B104E7" w:rsidRDefault="00B42F7F" w:rsidP="004F7882">
            <w:r>
              <w:t>3</w:t>
            </w:r>
            <w:r w:rsidR="00B104E7">
              <w:t>.</w:t>
            </w:r>
          </w:p>
          <w:p w:rsidR="00627AF7" w:rsidRDefault="004F7882" w:rsidP="004F7882">
            <w:r>
              <w:t xml:space="preserve"> </w:t>
            </w:r>
            <w:r w:rsidR="007058E7">
              <w:rPr>
                <w:noProof/>
              </w:rPr>
              <w:lastRenderedPageBreak/>
              <w:drawing>
                <wp:inline distT="0" distB="0" distL="0" distR="0" wp14:anchorId="3DEBA0F3" wp14:editId="138A5535">
                  <wp:extent cx="3063875" cy="3152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882" w:rsidRDefault="004F7882" w:rsidP="004F7882"/>
        </w:tc>
        <w:tc>
          <w:tcPr>
            <w:tcW w:w="4230" w:type="dxa"/>
            <w:gridSpan w:val="3"/>
          </w:tcPr>
          <w:p w:rsidR="00B104E7" w:rsidRDefault="00B104E7" w:rsidP="004F7882"/>
          <w:p w:rsidR="008D6698" w:rsidRDefault="008D6698" w:rsidP="004F7882"/>
          <w:p w:rsidR="008D6698" w:rsidRDefault="008D6698" w:rsidP="004F7882"/>
          <w:p w:rsidR="0014267E" w:rsidRDefault="0014267E" w:rsidP="004F7882"/>
          <w:p w:rsidR="0014267E" w:rsidRDefault="0014267E" w:rsidP="004F7882"/>
          <w:p w:rsidR="008D6698" w:rsidRDefault="008D6698" w:rsidP="004F7882"/>
          <w:p w:rsidR="008D6698" w:rsidRDefault="008D6698" w:rsidP="004F7882"/>
          <w:p w:rsidR="00B104E7" w:rsidRDefault="00B104E7" w:rsidP="00C669DE">
            <w:r>
              <w:t xml:space="preserve"> </w:t>
            </w:r>
          </w:p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937E23" w:rsidP="004F7882"/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CA460B" w:rsidP="004F7882">
            <w:pPr>
              <w:rPr>
                <w:vertAlign w:val="subscript"/>
              </w:rPr>
            </w:pPr>
            <w:r w:rsidRPr="00937E23">
              <w:t>y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CA460B" w:rsidP="004F7882">
            <w:r w:rsidRPr="00937E23">
              <w:t>A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937E23" w:rsidP="004F7882">
            <w:r w:rsidRPr="00937E23">
              <w:t>y</w:t>
            </w:r>
            <w:r w:rsidRPr="00937E23">
              <w:rPr>
                <w:vertAlign w:val="subscript"/>
              </w:rPr>
              <w:t>i</w:t>
            </w:r>
            <w:r w:rsidRPr="00937E23">
              <w:t xml:space="preserve"> A</w:t>
            </w:r>
            <w:r w:rsidRPr="00937E23">
              <w:rPr>
                <w:vertAlign w:val="subscript"/>
              </w:rPr>
              <w:t>i</w:t>
            </w:r>
          </w:p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Pr="00937E23" w:rsidRDefault="00937E23" w:rsidP="004F7882">
            <w:r w:rsidRPr="00937E23">
              <w:t>1.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Pr="00937E23" w:rsidRDefault="00937E23" w:rsidP="004F7882">
            <w:r w:rsidRPr="00937E23">
              <w:t>2.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Default="00937E23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Default="00937E23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E23" w:rsidRDefault="00937E23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Pr="00937E23" w:rsidRDefault="00937E23" w:rsidP="004F7882">
            <w:r w:rsidRPr="00937E23">
              <w:t>3.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E23" w:rsidRDefault="00937E23" w:rsidP="004F7882"/>
        </w:tc>
      </w:tr>
      <w:tr w:rsidR="004771B8" w:rsidTr="001C3E14">
        <w:trPr>
          <w:gridAfter w:val="1"/>
          <w:wAfter w:w="1620" w:type="dxa"/>
        </w:trPr>
        <w:tc>
          <w:tcPr>
            <w:tcW w:w="2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771B8">
            <w:pPr>
              <w:jc w:val="center"/>
            </w:pPr>
            <w:r>
              <w:t>Total: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980319" w:rsidP="004F7882"/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CA460B" w:rsidP="004F7882">
            <w:pPr>
              <w:rPr>
                <w:vertAlign w:val="subscript"/>
              </w:rPr>
            </w:pPr>
            <w:r>
              <w:t>x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CA460B" w:rsidP="004F7882">
            <w:r w:rsidRPr="00937E23">
              <w:t>A</w:t>
            </w:r>
            <w:r w:rsidRPr="00937E23">
              <w:rPr>
                <w:vertAlign w:val="subscript"/>
              </w:rPr>
              <w:t>i</w:t>
            </w:r>
          </w:p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904917" w:rsidP="004F7882">
            <w:r>
              <w:t>x</w:t>
            </w:r>
            <w:r w:rsidR="00980319" w:rsidRPr="00937E23">
              <w:rPr>
                <w:vertAlign w:val="subscript"/>
              </w:rPr>
              <w:t>i</w:t>
            </w:r>
            <w:r w:rsidR="00980319" w:rsidRPr="00937E23">
              <w:t xml:space="preserve"> A</w:t>
            </w:r>
            <w:r w:rsidR="00980319" w:rsidRPr="00937E23">
              <w:rPr>
                <w:vertAlign w:val="subscript"/>
              </w:rPr>
              <w:t>i</w:t>
            </w:r>
          </w:p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Pr="00937E23" w:rsidRDefault="00980319" w:rsidP="004F7882">
            <w:r w:rsidRPr="00937E23">
              <w:t>1.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Pr="00937E23" w:rsidRDefault="00980319" w:rsidP="004F7882">
            <w:r w:rsidRPr="00937E23">
              <w:t>2.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Default="00980319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Default="00980319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0319" w:rsidRDefault="00980319" w:rsidP="004F7882"/>
        </w:tc>
      </w:tr>
      <w:tr w:rsidR="008D6698">
        <w:trPr>
          <w:gridAfter w:val="1"/>
          <w:wAfter w:w="1620" w:type="dxa"/>
        </w:trPr>
        <w:tc>
          <w:tcPr>
            <w:tcW w:w="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Pr="00937E23" w:rsidRDefault="00980319" w:rsidP="004F7882">
            <w:r w:rsidRPr="00937E23">
              <w:t>3.</w:t>
            </w:r>
          </w:p>
        </w:tc>
        <w:tc>
          <w:tcPr>
            <w:tcW w:w="2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319" w:rsidRDefault="00980319" w:rsidP="004F7882"/>
        </w:tc>
      </w:tr>
      <w:tr w:rsidR="004771B8" w:rsidTr="007F7E4F">
        <w:trPr>
          <w:gridAfter w:val="1"/>
          <w:wAfter w:w="1620" w:type="dxa"/>
        </w:trPr>
        <w:tc>
          <w:tcPr>
            <w:tcW w:w="2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771B8">
            <w:pPr>
              <w:jc w:val="center"/>
            </w:pPr>
            <w:r>
              <w:t>Total:</w:t>
            </w:r>
          </w:p>
        </w:tc>
        <w:tc>
          <w:tcPr>
            <w:tcW w:w="2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  <w:tc>
          <w:tcPr>
            <w:tcW w:w="29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71B8" w:rsidRDefault="004771B8" w:rsidP="004F7882"/>
        </w:tc>
      </w:tr>
    </w:tbl>
    <w:p w:rsidR="00FA4963" w:rsidRDefault="00FA4963" w:rsidP="008005C8">
      <w:pPr>
        <w:pStyle w:val="ActivityNumbers"/>
        <w:numPr>
          <w:ilvl w:val="0"/>
          <w:numId w:val="0"/>
        </w:numPr>
        <w:rPr>
          <w:position w:val="-32"/>
        </w:rPr>
      </w:pPr>
      <w:r w:rsidRPr="00B104E7">
        <w:rPr>
          <w:position w:val="-32"/>
        </w:rPr>
        <w:object w:dxaOrig="1300" w:dyaOrig="740">
          <v:shape id="_x0000_i1027" type="#_x0000_t75" style="width:96.6pt;height:54pt" o:ole="">
            <v:imagedata r:id="rId17" o:title=""/>
          </v:shape>
          <o:OLEObject Type="Embed" ProgID="Equation.DSMT4" ShapeID="_x0000_i1027" DrawAspect="Content" ObjectID="_1508138660" r:id="rId18"/>
        </w:object>
      </w:r>
    </w:p>
    <w:p w:rsidR="00980319" w:rsidRDefault="00C669DE" w:rsidP="008005C8">
      <w:pPr>
        <w:pStyle w:val="ActivityNumbers"/>
        <w:numPr>
          <w:ilvl w:val="0"/>
          <w:numId w:val="0"/>
        </w:numPr>
      </w:pPr>
      <w:r w:rsidRPr="000F3DFB">
        <w:rPr>
          <w:position w:val="-32"/>
        </w:rPr>
        <w:object w:dxaOrig="1320" w:dyaOrig="740">
          <v:shape id="_x0000_i1028" type="#_x0000_t75" style="width:96.6pt;height:54pt" o:ole="">
            <v:imagedata r:id="rId19" o:title=""/>
          </v:shape>
          <o:OLEObject Type="Embed" ProgID="Equation.DSMT4" ShapeID="_x0000_i1028" DrawAspect="Content" ObjectID="_1508138661" r:id="rId20"/>
        </w:object>
      </w:r>
    </w:p>
    <w:p w:rsidR="008005C8" w:rsidRDefault="008005C8" w:rsidP="008005C8">
      <w:pPr>
        <w:pStyle w:val="ActivityNumbers"/>
        <w:numPr>
          <w:ilvl w:val="0"/>
          <w:numId w:val="0"/>
        </w:numPr>
      </w:pPr>
    </w:p>
    <w:p w:rsidR="0080138A" w:rsidRPr="0080138A" w:rsidRDefault="0080138A" w:rsidP="0080138A"/>
    <w:p w:rsidR="003A434A" w:rsidRDefault="003A434A" w:rsidP="003A434A">
      <w:pPr>
        <w:pStyle w:val="ActivityNumbers"/>
        <w:numPr>
          <w:ilvl w:val="0"/>
          <w:numId w:val="0"/>
        </w:numPr>
        <w:ind w:left="720" w:hanging="360"/>
      </w:pPr>
    </w:p>
    <w:p w:rsidR="00306BBB" w:rsidRDefault="00306BBB" w:rsidP="00C669DE">
      <w:pPr>
        <w:pStyle w:val="ActivitybodyBold1"/>
        <w:ind w:left="0"/>
      </w:pPr>
      <w:r>
        <w:t xml:space="preserve">Find the Centroid of </w:t>
      </w:r>
      <w:r w:rsidR="003F38C2">
        <w:t>a Beam Cross Section</w:t>
      </w:r>
    </w:p>
    <w:p w:rsidR="003F38C2" w:rsidRDefault="003F38C2" w:rsidP="003F38C2">
      <w:pPr>
        <w:pStyle w:val="ActivityNumbers"/>
      </w:pPr>
      <w:r>
        <w:t>Determine the overall dimensions of the poster board or card stock available to you.</w:t>
      </w:r>
    </w:p>
    <w:p w:rsidR="003F38C2" w:rsidRDefault="003F38C2" w:rsidP="003F38C2">
      <w:pPr>
        <w:pStyle w:val="ActivityNumbers"/>
      </w:pPr>
      <w:r>
        <w:t xml:space="preserve">Choose a composite shape from below and </w:t>
      </w:r>
      <w:r w:rsidR="0075312F">
        <w:t>determine the</w:t>
      </w:r>
      <w:r>
        <w:t xml:space="preserve"> dimension</w:t>
      </w:r>
      <w:r w:rsidR="0075312F">
        <w:t>s</w:t>
      </w:r>
      <w:r w:rsidR="00D15FA6">
        <w:t xml:space="preserve"> to be made out of one continuous piece of material</w:t>
      </w:r>
      <w:r w:rsidR="005333B8">
        <w:t>.</w:t>
      </w:r>
      <w:r>
        <w:t xml:space="preserve"> </w:t>
      </w:r>
      <w:r w:rsidR="005333B8">
        <w:t xml:space="preserve">Make </w:t>
      </w:r>
      <w:r>
        <w:t xml:space="preserve">sure that </w:t>
      </w:r>
      <w:r w:rsidR="005333B8">
        <w:t xml:space="preserve">the </w:t>
      </w:r>
      <w:r>
        <w:t xml:space="preserve">dimensions </w:t>
      </w:r>
      <w:r w:rsidR="005333B8">
        <w:t xml:space="preserve">you choose </w:t>
      </w:r>
      <w:r>
        <w:t xml:space="preserve">are not larger </w:t>
      </w:r>
      <w:r w:rsidR="005333B8">
        <w:t xml:space="preserve">than your </w:t>
      </w:r>
      <w:r>
        <w:t xml:space="preserve">piece </w:t>
      </w:r>
      <w:r w:rsidR="005333B8">
        <w:t>of material</w:t>
      </w:r>
      <w:r>
        <w:t>.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3360"/>
        <w:gridCol w:w="3573"/>
      </w:tblGrid>
      <w:tr w:rsidR="005E2103" w:rsidTr="00B42F7F">
        <w:trPr>
          <w:trHeight w:val="3048"/>
        </w:trPr>
        <w:tc>
          <w:tcPr>
            <w:tcW w:w="2559" w:type="dxa"/>
            <w:vAlign w:val="center"/>
          </w:tcPr>
          <w:p w:rsidR="005E2103" w:rsidRDefault="007058E7" w:rsidP="00DC0D3B">
            <w:pPr>
              <w:pStyle w:val="PictureCentered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96670" cy="2115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vAlign w:val="center"/>
          </w:tcPr>
          <w:p w:rsidR="005E2103" w:rsidRDefault="007058E7" w:rsidP="00DC0D3B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1972310" cy="19653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vAlign w:val="center"/>
          </w:tcPr>
          <w:p w:rsidR="005E2103" w:rsidRDefault="007058E7" w:rsidP="00DC0D3B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101850" cy="20675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8C2" w:rsidRDefault="003F38C2" w:rsidP="003F38C2"/>
    <w:p w:rsidR="00E52957" w:rsidRDefault="009212BE" w:rsidP="00E52957">
      <w:pPr>
        <w:pStyle w:val="ActivityNumbers"/>
      </w:pPr>
      <w:r>
        <w:t>Cut out the shape and identify three points on the perimeter of the shape.</w:t>
      </w:r>
    </w:p>
    <w:p w:rsidR="009212BE" w:rsidRDefault="009212BE" w:rsidP="00E52957">
      <w:pPr>
        <w:pStyle w:val="ActivityNumbers"/>
      </w:pPr>
      <w:r>
        <w:t>Tie the washer to one end of the string</w:t>
      </w:r>
      <w:r w:rsidR="005333B8">
        <w:t>.</w:t>
      </w:r>
      <w:r>
        <w:t xml:space="preserve"> </w:t>
      </w:r>
      <w:r w:rsidR="005333B8">
        <w:t>T</w:t>
      </w:r>
      <w:r>
        <w:t>ie a loop in the other end of the string</w:t>
      </w:r>
      <w:r w:rsidR="004156E7">
        <w:t xml:space="preserve"> to create a plumb bob</w:t>
      </w:r>
      <w:r>
        <w:t xml:space="preserve">. </w:t>
      </w:r>
    </w:p>
    <w:p w:rsidR="009212BE" w:rsidRDefault="004156E7" w:rsidP="00E52957">
      <w:pPr>
        <w:pStyle w:val="ActivityNumbers"/>
      </w:pPr>
      <w:r>
        <w:t xml:space="preserve">Attach the shape to a bulletin board with the thumb tack through one of the </w:t>
      </w:r>
      <w:r w:rsidR="006D5623">
        <w:t>previously identified points</w:t>
      </w:r>
      <w:r>
        <w:t xml:space="preserve"> </w:t>
      </w:r>
      <w:r w:rsidR="00925006">
        <w:t>located on the perimeter of the shape.</w:t>
      </w:r>
    </w:p>
    <w:p w:rsidR="004156E7" w:rsidRDefault="004156E7" w:rsidP="00E52957">
      <w:pPr>
        <w:pStyle w:val="ActivityNumbers"/>
      </w:pPr>
      <w:r>
        <w:t>Hang the plumb bob from the thumb tack.</w:t>
      </w:r>
    </w:p>
    <w:p w:rsidR="004156E7" w:rsidRDefault="00925006" w:rsidP="00E52957">
      <w:pPr>
        <w:pStyle w:val="ActivityNumbers"/>
      </w:pPr>
      <w:r>
        <w:t>Once the plumb bob stops swaying</w:t>
      </w:r>
      <w:r w:rsidR="005333B8">
        <w:t>,</w:t>
      </w:r>
      <w:r>
        <w:t xml:space="preserve"> mark</w:t>
      </w:r>
      <w:r w:rsidR="006D5623">
        <w:t xml:space="preserve"> a line on</w:t>
      </w:r>
      <w:r>
        <w:t xml:space="preserve"> the shape along the path of the string.</w:t>
      </w:r>
    </w:p>
    <w:p w:rsidR="00925006" w:rsidRDefault="00925006" w:rsidP="00E52957">
      <w:pPr>
        <w:pStyle w:val="ActivityNumbers"/>
      </w:pPr>
      <w:r>
        <w:t>Repeat the previous three steps using the two remaining points</w:t>
      </w:r>
      <w:r w:rsidR="006D5623">
        <w:t xml:space="preserve"> on the perimeter of the shape</w:t>
      </w:r>
      <w:r>
        <w:t>.</w:t>
      </w:r>
    </w:p>
    <w:p w:rsidR="00925006" w:rsidRDefault="005333B8" w:rsidP="00E52957">
      <w:pPr>
        <w:pStyle w:val="ActivityNumbers"/>
      </w:pPr>
      <w:r>
        <w:t>T</w:t>
      </w:r>
      <w:r w:rsidR="00925006">
        <w:t>he centroid of the shape</w:t>
      </w:r>
      <w:r>
        <w:t xml:space="preserve"> exists where the three lines intersect</w:t>
      </w:r>
      <w:r w:rsidR="00925006">
        <w:t xml:space="preserve">. </w:t>
      </w:r>
      <w:r>
        <w:t>Determine whether the shape</w:t>
      </w:r>
      <w:r w:rsidR="00925006">
        <w:t xml:space="preserve"> will balance on your finger at the intersection.</w:t>
      </w:r>
      <w:r>
        <w:t xml:space="preserve"> If it does, you have verified the centroid of the shape.</w:t>
      </w:r>
    </w:p>
    <w:p w:rsidR="002F76AE" w:rsidRDefault="00ED6A11" w:rsidP="00095C1A">
      <w:pPr>
        <w:pStyle w:val="ActivityNumbers"/>
      </w:pPr>
      <w:r>
        <w:t>M</w:t>
      </w:r>
      <w:r w:rsidR="002F76AE">
        <w:t xml:space="preserve">easure the distance from the bottom </w:t>
      </w:r>
      <w:r>
        <w:t xml:space="preserve">of the shape to the centroid and then from the </w:t>
      </w:r>
      <w:r w:rsidR="001F4D76">
        <w:t>left edge of the shape to the centroid. Record those values below.</w:t>
      </w:r>
    </w:p>
    <w:p w:rsidR="0014267E" w:rsidRDefault="0014267E" w:rsidP="0014267E">
      <w:pPr>
        <w:pStyle w:val="ActivityNumbers"/>
        <w:numPr>
          <w:ilvl w:val="0"/>
          <w:numId w:val="0"/>
        </w:numPr>
        <w:ind w:left="720" w:hanging="360"/>
      </w:pPr>
      <w:r>
        <w:br w:type="page"/>
      </w:r>
    </w:p>
    <w:p w:rsidR="003F38C2" w:rsidRDefault="003F38C2" w:rsidP="0014267E">
      <w:pPr>
        <w:pStyle w:val="ActivitybodyBold1"/>
        <w:ind w:left="0"/>
      </w:pPr>
      <w:r>
        <w:lastRenderedPageBreak/>
        <w:t xml:space="preserve">Use </w:t>
      </w:r>
      <w:r w:rsidR="00CC4130">
        <w:t>MDSolids</w:t>
      </w:r>
      <w:r>
        <w:t xml:space="preserve"> to Find the Centroid of Beam Cross Sections</w:t>
      </w:r>
    </w:p>
    <w:p w:rsidR="001F4D76" w:rsidRDefault="003F4FAE" w:rsidP="003F1521">
      <w:pPr>
        <w:pStyle w:val="ActivityNumbers"/>
        <w:numPr>
          <w:ilvl w:val="0"/>
          <w:numId w:val="40"/>
        </w:numPr>
      </w:pPr>
      <w:r>
        <w:t xml:space="preserve">Open </w:t>
      </w:r>
      <w:r w:rsidR="00CC4130">
        <w:t>MDSolids</w:t>
      </w:r>
      <w:r>
        <w:t xml:space="preserve"> and choose Section Properties.</w:t>
      </w:r>
    </w:p>
    <w:p w:rsidR="003F4FAE" w:rsidRDefault="003F4FAE" w:rsidP="001F4D76">
      <w:pPr>
        <w:pStyle w:val="ActivityNumbers"/>
      </w:pPr>
      <w:r>
        <w:t xml:space="preserve">From the </w:t>
      </w:r>
      <w:r w:rsidR="00FB7AA7">
        <w:t xml:space="preserve">menu click on Flanged and choose the beam shape that you created. </w:t>
      </w:r>
    </w:p>
    <w:p w:rsidR="00FB7AA7" w:rsidRDefault="00FB7AA7" w:rsidP="001F4D76">
      <w:pPr>
        <w:pStyle w:val="ActivityNumbers"/>
      </w:pPr>
      <w:r>
        <w:t>Choose either mm or in. and enter the dimensions of your shape</w:t>
      </w:r>
      <w:r w:rsidR="00746642">
        <w:t>.</w:t>
      </w:r>
      <w:r>
        <w:t xml:space="preserve"> </w:t>
      </w:r>
      <w:r w:rsidR="00746642">
        <w:t>C</w:t>
      </w:r>
      <w:r>
        <w:t>lick Compute.</w:t>
      </w:r>
    </w:p>
    <w:p w:rsidR="00FB7AA7" w:rsidRDefault="00FB7AA7" w:rsidP="001F4D76">
      <w:pPr>
        <w:pStyle w:val="ActivityNumbers"/>
      </w:pPr>
      <w:r>
        <w:t>In the Cross Section Properties box</w:t>
      </w:r>
      <w:r w:rsidR="00746642">
        <w:t>,</w:t>
      </w:r>
      <w:r>
        <w:t xml:space="preserve"> record the distance from the bottom</w:t>
      </w:r>
      <w:r w:rsidR="00746642">
        <w:t>.</w:t>
      </w:r>
      <w:r>
        <w:t xml:space="preserve"> </w:t>
      </w:r>
      <w:r w:rsidR="00746642">
        <w:t>C</w:t>
      </w:r>
      <w:r>
        <w:t xml:space="preserve">hoose Y axis Properties </w:t>
      </w:r>
      <w:r w:rsidR="00C9575A">
        <w:t>and record the distance from the left.</w:t>
      </w: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C9575A" w:rsidP="00C9575A">
      <w:pPr>
        <w:pStyle w:val="ActivityNumbers"/>
      </w:pPr>
      <w:r>
        <w:t xml:space="preserve">How closely did the measurements </w:t>
      </w:r>
      <w:r w:rsidR="00746642">
        <w:t xml:space="preserve">that </w:t>
      </w:r>
      <w:r>
        <w:t xml:space="preserve">you collected using the plumb bob match the measurements </w:t>
      </w:r>
      <w:r w:rsidR="00746642">
        <w:t>provided by</w:t>
      </w:r>
      <w:r>
        <w:t xml:space="preserve"> </w:t>
      </w:r>
      <w:r w:rsidR="00CC4130">
        <w:t>MDSolids</w:t>
      </w:r>
      <w:r>
        <w:t>? What might cause error between the two?</w:t>
      </w: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C9575A" w:rsidP="00C9575A">
      <w:pPr>
        <w:pStyle w:val="ActivityNumbers"/>
        <w:numPr>
          <w:ilvl w:val="0"/>
          <w:numId w:val="0"/>
        </w:numPr>
        <w:ind w:left="720" w:hanging="360"/>
      </w:pPr>
    </w:p>
    <w:p w:rsidR="00C9575A" w:rsidRDefault="00D05BE8" w:rsidP="00C9575A">
      <w:pPr>
        <w:pStyle w:val="ActivityNumbers"/>
      </w:pPr>
      <w:r>
        <w:t>Sketch</w:t>
      </w:r>
      <w:r w:rsidR="008A0578">
        <w:t xml:space="preserve"> and dimension</w:t>
      </w:r>
      <w:r>
        <w:t xml:space="preserve"> two </w:t>
      </w:r>
      <w:r w:rsidR="009740D7">
        <w:t>new</w:t>
      </w:r>
      <w:r>
        <w:t xml:space="preserve"> </w:t>
      </w:r>
      <w:r w:rsidR="008A0578">
        <w:t xml:space="preserve">flanged </w:t>
      </w:r>
      <w:r>
        <w:t xml:space="preserve">shapes below, </w:t>
      </w:r>
      <w:r w:rsidR="008A0578">
        <w:t xml:space="preserve">then use </w:t>
      </w:r>
      <w:r w:rsidR="00CC4130">
        <w:t>MDSolids</w:t>
      </w:r>
      <w:r w:rsidR="008A0578">
        <w:t xml:space="preserve"> to locate the centroid</w:t>
      </w:r>
      <w:r w:rsidR="009740D7">
        <w:t xml:space="preserve"> on each shape</w:t>
      </w:r>
      <w:r w:rsidR="008A0578">
        <w:t xml:space="preserve">. </w:t>
      </w:r>
      <w:r w:rsidR="003F1521">
        <w:t xml:space="preserve">Label and </w:t>
      </w:r>
      <w:r w:rsidR="00354F80">
        <w:t>dimension</w:t>
      </w:r>
      <w:r w:rsidR="003F1521">
        <w:t xml:space="preserve"> the centroid location on the drawn shapes.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4267E">
        <w:tc>
          <w:tcPr>
            <w:tcW w:w="4788" w:type="dxa"/>
          </w:tcPr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:rsidR="0014267E" w:rsidRDefault="0014267E" w:rsidP="0014267E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06519" w:rsidRDefault="00806519" w:rsidP="008A0578">
      <w:pPr>
        <w:pStyle w:val="activitysection0"/>
        <w:rPr>
          <w:sz w:val="28"/>
        </w:rPr>
      </w:pPr>
    </w:p>
    <w:p w:rsidR="003F4FAE" w:rsidRDefault="00D0064A" w:rsidP="008A0578">
      <w:pPr>
        <w:pStyle w:val="activitysection0"/>
      </w:pPr>
      <w:r w:rsidRPr="00806519">
        <w:rPr>
          <w:sz w:val="28"/>
        </w:rPr>
        <w:t>Conclusion</w:t>
      </w:r>
    </w:p>
    <w:p w:rsidR="001247F9" w:rsidRDefault="00A01C5D" w:rsidP="00B42F7F">
      <w:pPr>
        <w:pStyle w:val="ActivityNumbers"/>
        <w:numPr>
          <w:ilvl w:val="0"/>
          <w:numId w:val="41"/>
        </w:numPr>
      </w:pPr>
      <w:r>
        <w:t xml:space="preserve">How does a crane operator’s knowledge of where the centroid is generally located for most uniform objects help them </w:t>
      </w:r>
      <w:r w:rsidR="00871328">
        <w:t>perform</w:t>
      </w:r>
      <w:r>
        <w:t xml:space="preserve"> their job more safely</w:t>
      </w:r>
      <w:r w:rsidR="001247F9" w:rsidRPr="001D4774">
        <w:t>?</w:t>
      </w:r>
      <w:r w:rsidR="00FA1992">
        <w:t xml:space="preserve">  </w:t>
      </w:r>
    </w:p>
    <w:p w:rsidR="001247F9" w:rsidRDefault="001247F9" w:rsidP="001247F9">
      <w:pPr>
        <w:pStyle w:val="ActivityNumbers"/>
        <w:numPr>
          <w:ilvl w:val="0"/>
          <w:numId w:val="0"/>
        </w:numPr>
        <w:ind w:left="720" w:hanging="360"/>
      </w:pPr>
    </w:p>
    <w:p w:rsidR="001247F9" w:rsidRDefault="001247F9" w:rsidP="001247F9">
      <w:pPr>
        <w:pStyle w:val="ActivityNumbers"/>
        <w:numPr>
          <w:ilvl w:val="0"/>
          <w:numId w:val="0"/>
        </w:numPr>
        <w:ind w:left="720" w:hanging="360"/>
      </w:pPr>
    </w:p>
    <w:p w:rsidR="001247F9" w:rsidRDefault="00871328" w:rsidP="001247F9">
      <w:pPr>
        <w:pStyle w:val="ActivityNumbers"/>
        <w:numPr>
          <w:ilvl w:val="0"/>
          <w:numId w:val="36"/>
        </w:numPr>
      </w:pPr>
      <w:r>
        <w:t>I</w:t>
      </w:r>
      <w:r w:rsidR="00A01C5D">
        <w:t xml:space="preserve">n </w:t>
      </w:r>
      <w:r>
        <w:t xml:space="preserve">the </w:t>
      </w:r>
      <w:r w:rsidR="00A01C5D">
        <w:t>construction</w:t>
      </w:r>
      <w:r>
        <w:t xml:space="preserve"> industry</w:t>
      </w:r>
      <w:r w:rsidR="00A01C5D">
        <w:t xml:space="preserve">, </w:t>
      </w:r>
      <w:r>
        <w:t xml:space="preserve">why </w:t>
      </w:r>
      <w:r w:rsidR="00A01C5D">
        <w:t>are I beams generally used as support as opposed to solid rectangular beams?</w:t>
      </w:r>
      <w:r w:rsidR="00E60353">
        <w:t xml:space="preserve"> What might be an advantage of using a rectangular beam?</w:t>
      </w:r>
    </w:p>
    <w:sectPr w:rsidR="001247F9" w:rsidSect="00887151">
      <w:footerReference w:type="default" r:id="rId2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E9" w:rsidRDefault="003E7AE9">
      <w:r>
        <w:separator/>
      </w:r>
    </w:p>
  </w:endnote>
  <w:endnote w:type="continuationSeparator" w:id="0">
    <w:p w:rsidR="003E7AE9" w:rsidRDefault="003E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3" w:rsidRDefault="00B26D8B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0236C7" w:rsidP="004523DC">
    <w:pPr>
      <w:pStyle w:val="Footer"/>
    </w:pPr>
    <w:r>
      <w:rPr>
        <w:rFonts w:cs="Arial"/>
        <w:szCs w:val="20"/>
      </w:rPr>
      <w:t>Principles o</w:t>
    </w:r>
    <w:r w:rsidR="00806519">
      <w:rPr>
        <w:rFonts w:cs="Arial"/>
        <w:szCs w:val="20"/>
      </w:rPr>
      <w:t>f Engineering</w:t>
    </w:r>
    <w:r w:rsidR="00571768">
      <w:rPr>
        <w:rFonts w:cs="Arial"/>
        <w:szCs w:val="20"/>
      </w:rPr>
      <w:t xml:space="preserve"> </w:t>
    </w:r>
    <w:r w:rsidR="008A4124">
      <w:rPr>
        <w:rFonts w:cs="Arial"/>
        <w:szCs w:val="20"/>
      </w:rPr>
      <w:t xml:space="preserve">Activity </w:t>
    </w:r>
    <w:r w:rsidR="00647146">
      <w:rPr>
        <w:rFonts w:cs="Arial"/>
        <w:szCs w:val="20"/>
      </w:rPr>
      <w:t>2</w:t>
    </w:r>
    <w:r w:rsidR="0080138A">
      <w:rPr>
        <w:rFonts w:cs="Arial"/>
        <w:szCs w:val="20"/>
      </w:rPr>
      <w:t>.1.</w:t>
    </w:r>
    <w:r w:rsidR="00AA3D8F">
      <w:rPr>
        <w:rFonts w:cs="Arial"/>
        <w:szCs w:val="20"/>
      </w:rPr>
      <w:t>1</w:t>
    </w:r>
    <w:r w:rsidR="00B26D8B">
      <w:rPr>
        <w:rFonts w:cs="Arial"/>
        <w:szCs w:val="20"/>
      </w:rPr>
      <w:t xml:space="preserve"> </w:t>
    </w:r>
    <w:r w:rsidR="0080138A">
      <w:rPr>
        <w:rFonts w:cs="Arial"/>
        <w:szCs w:val="20"/>
      </w:rPr>
      <w:t>Centroids</w:t>
    </w:r>
    <w:r w:rsidR="00585CA0">
      <w:rPr>
        <w:rFonts w:cs="Arial"/>
        <w:szCs w:val="20"/>
      </w:rPr>
      <w:t xml:space="preserve"> 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EC29DF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EC29DF">
      <w:rPr>
        <w:rStyle w:val="PageNumber"/>
      </w:rPr>
      <w:fldChar w:fldCharType="separate"/>
    </w:r>
    <w:r w:rsidR="00FE75D1">
      <w:rPr>
        <w:rStyle w:val="PageNumber"/>
        <w:noProof/>
      </w:rPr>
      <w:t>3</w:t>
    </w:r>
    <w:r w:rsidR="00EC29D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E9" w:rsidRDefault="003E7AE9">
      <w:r>
        <w:separator/>
      </w:r>
    </w:p>
  </w:footnote>
  <w:footnote w:type="continuationSeparator" w:id="0">
    <w:p w:rsidR="003E7AE9" w:rsidRDefault="003E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EB8"/>
    <w:multiLevelType w:val="hybridMultilevel"/>
    <w:tmpl w:val="3592B30A"/>
    <w:styleLink w:val="StyleNumbered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4E48"/>
    <w:multiLevelType w:val="hybridMultilevel"/>
    <w:tmpl w:val="48C63F6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8"/>
  </w:num>
  <w:num w:numId="5">
    <w:abstractNumId w:val="36"/>
  </w:num>
  <w:num w:numId="6">
    <w:abstractNumId w:val="6"/>
  </w:num>
  <w:num w:numId="7">
    <w:abstractNumId w:val="22"/>
  </w:num>
  <w:num w:numId="8">
    <w:abstractNumId w:val="21"/>
  </w:num>
  <w:num w:numId="9">
    <w:abstractNumId w:val="28"/>
  </w:num>
  <w:num w:numId="10">
    <w:abstractNumId w:val="33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26"/>
  </w:num>
  <w:num w:numId="18">
    <w:abstractNumId w:val="9"/>
  </w:num>
  <w:num w:numId="19">
    <w:abstractNumId w:val="27"/>
  </w:num>
  <w:num w:numId="20">
    <w:abstractNumId w:val="17"/>
  </w:num>
  <w:num w:numId="21">
    <w:abstractNumId w:val="34"/>
  </w:num>
  <w:num w:numId="22">
    <w:abstractNumId w:val="11"/>
  </w:num>
  <w:num w:numId="23">
    <w:abstractNumId w:val="32"/>
  </w:num>
  <w:num w:numId="24">
    <w:abstractNumId w:val="8"/>
  </w:num>
  <w:num w:numId="25">
    <w:abstractNumId w:val="29"/>
  </w:num>
  <w:num w:numId="26">
    <w:abstractNumId w:val="35"/>
  </w:num>
  <w:num w:numId="27">
    <w:abstractNumId w:val="23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3"/>
  </w:num>
  <w:num w:numId="33">
    <w:abstractNumId w:val="19"/>
  </w:num>
  <w:num w:numId="34">
    <w:abstractNumId w:val="13"/>
  </w:num>
  <w:num w:numId="35">
    <w:abstractNumId w:val="2"/>
  </w:num>
  <w:num w:numId="36">
    <w:abstractNumId w:val="31"/>
  </w:num>
  <w:num w:numId="37">
    <w:abstractNumId w:val="31"/>
  </w:num>
  <w:num w:numId="38">
    <w:abstractNumId w:val="15"/>
  </w:num>
  <w:num w:numId="39">
    <w:abstractNumId w:val="31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8"/>
    <w:rsid w:val="0000156C"/>
    <w:rsid w:val="00004509"/>
    <w:rsid w:val="00016501"/>
    <w:rsid w:val="000177F3"/>
    <w:rsid w:val="000220E1"/>
    <w:rsid w:val="000236C7"/>
    <w:rsid w:val="00027F3E"/>
    <w:rsid w:val="00040FE4"/>
    <w:rsid w:val="00051C09"/>
    <w:rsid w:val="0005404F"/>
    <w:rsid w:val="00061ED6"/>
    <w:rsid w:val="00080BD0"/>
    <w:rsid w:val="00085AD5"/>
    <w:rsid w:val="00093FF6"/>
    <w:rsid w:val="00095C1A"/>
    <w:rsid w:val="0009636D"/>
    <w:rsid w:val="000B46FA"/>
    <w:rsid w:val="000B51B5"/>
    <w:rsid w:val="000C2720"/>
    <w:rsid w:val="000D15F2"/>
    <w:rsid w:val="000D5883"/>
    <w:rsid w:val="000D6FF7"/>
    <w:rsid w:val="000F73F7"/>
    <w:rsid w:val="000F78E0"/>
    <w:rsid w:val="00102905"/>
    <w:rsid w:val="00105DAD"/>
    <w:rsid w:val="001133CC"/>
    <w:rsid w:val="001155EA"/>
    <w:rsid w:val="00120CDA"/>
    <w:rsid w:val="001229F6"/>
    <w:rsid w:val="00122F36"/>
    <w:rsid w:val="001247F9"/>
    <w:rsid w:val="00125D36"/>
    <w:rsid w:val="00136881"/>
    <w:rsid w:val="00136C50"/>
    <w:rsid w:val="0014267E"/>
    <w:rsid w:val="00161DAA"/>
    <w:rsid w:val="00163F14"/>
    <w:rsid w:val="001776E2"/>
    <w:rsid w:val="001807AD"/>
    <w:rsid w:val="00190877"/>
    <w:rsid w:val="00191263"/>
    <w:rsid w:val="001966C5"/>
    <w:rsid w:val="001969B0"/>
    <w:rsid w:val="001A2FF5"/>
    <w:rsid w:val="001A4AEB"/>
    <w:rsid w:val="001A4E3F"/>
    <w:rsid w:val="001B5CBA"/>
    <w:rsid w:val="001B7777"/>
    <w:rsid w:val="001C33CD"/>
    <w:rsid w:val="001C40AB"/>
    <w:rsid w:val="001C541D"/>
    <w:rsid w:val="001D613E"/>
    <w:rsid w:val="001D7CFB"/>
    <w:rsid w:val="001E3AFE"/>
    <w:rsid w:val="001F4D76"/>
    <w:rsid w:val="00203818"/>
    <w:rsid w:val="00206BF2"/>
    <w:rsid w:val="00211CFA"/>
    <w:rsid w:val="0021374A"/>
    <w:rsid w:val="0024268B"/>
    <w:rsid w:val="00245227"/>
    <w:rsid w:val="00245A98"/>
    <w:rsid w:val="002477DC"/>
    <w:rsid w:val="00254E18"/>
    <w:rsid w:val="00257A76"/>
    <w:rsid w:val="00261E5C"/>
    <w:rsid w:val="00267A32"/>
    <w:rsid w:val="00281EA7"/>
    <w:rsid w:val="0028749F"/>
    <w:rsid w:val="00292ECC"/>
    <w:rsid w:val="00293DEB"/>
    <w:rsid w:val="00295A8B"/>
    <w:rsid w:val="002A1901"/>
    <w:rsid w:val="002B1CD7"/>
    <w:rsid w:val="002C01E9"/>
    <w:rsid w:val="002C0570"/>
    <w:rsid w:val="002C36BC"/>
    <w:rsid w:val="002C5393"/>
    <w:rsid w:val="002D210D"/>
    <w:rsid w:val="002E14C7"/>
    <w:rsid w:val="002E1953"/>
    <w:rsid w:val="002E1E81"/>
    <w:rsid w:val="002E343F"/>
    <w:rsid w:val="002F29BA"/>
    <w:rsid w:val="002F30D2"/>
    <w:rsid w:val="002F76AE"/>
    <w:rsid w:val="00306BBB"/>
    <w:rsid w:val="00307B98"/>
    <w:rsid w:val="00314E46"/>
    <w:rsid w:val="00326532"/>
    <w:rsid w:val="00335770"/>
    <w:rsid w:val="00337789"/>
    <w:rsid w:val="00342401"/>
    <w:rsid w:val="0034435E"/>
    <w:rsid w:val="00354F80"/>
    <w:rsid w:val="00360809"/>
    <w:rsid w:val="0038115C"/>
    <w:rsid w:val="0038766C"/>
    <w:rsid w:val="003A434A"/>
    <w:rsid w:val="003A72FF"/>
    <w:rsid w:val="003A7A17"/>
    <w:rsid w:val="003B5B30"/>
    <w:rsid w:val="003E00AC"/>
    <w:rsid w:val="003E7AE9"/>
    <w:rsid w:val="003F00FA"/>
    <w:rsid w:val="003F1521"/>
    <w:rsid w:val="003F38C2"/>
    <w:rsid w:val="003F4FAE"/>
    <w:rsid w:val="00400AEC"/>
    <w:rsid w:val="00400DF8"/>
    <w:rsid w:val="00402587"/>
    <w:rsid w:val="004040D1"/>
    <w:rsid w:val="004041A6"/>
    <w:rsid w:val="004156E7"/>
    <w:rsid w:val="0042200E"/>
    <w:rsid w:val="004226C4"/>
    <w:rsid w:val="004255C0"/>
    <w:rsid w:val="00433612"/>
    <w:rsid w:val="004523DC"/>
    <w:rsid w:val="00452B18"/>
    <w:rsid w:val="00452F87"/>
    <w:rsid w:val="00453FBF"/>
    <w:rsid w:val="0045606B"/>
    <w:rsid w:val="00462417"/>
    <w:rsid w:val="004771B8"/>
    <w:rsid w:val="004831AD"/>
    <w:rsid w:val="00483D7C"/>
    <w:rsid w:val="004A2532"/>
    <w:rsid w:val="004A5191"/>
    <w:rsid w:val="004B09FB"/>
    <w:rsid w:val="004B0E13"/>
    <w:rsid w:val="004B6F88"/>
    <w:rsid w:val="004C0B50"/>
    <w:rsid w:val="004D098E"/>
    <w:rsid w:val="004D1C60"/>
    <w:rsid w:val="004F0CAF"/>
    <w:rsid w:val="004F7882"/>
    <w:rsid w:val="00505A6B"/>
    <w:rsid w:val="00516D02"/>
    <w:rsid w:val="00525F5B"/>
    <w:rsid w:val="00530600"/>
    <w:rsid w:val="005333B8"/>
    <w:rsid w:val="0053530A"/>
    <w:rsid w:val="005424F1"/>
    <w:rsid w:val="00562F92"/>
    <w:rsid w:val="00564FC4"/>
    <w:rsid w:val="00566E38"/>
    <w:rsid w:val="00571768"/>
    <w:rsid w:val="00575682"/>
    <w:rsid w:val="0058320C"/>
    <w:rsid w:val="00584A4A"/>
    <w:rsid w:val="00585CA0"/>
    <w:rsid w:val="005A5F0C"/>
    <w:rsid w:val="005A75AA"/>
    <w:rsid w:val="005C602E"/>
    <w:rsid w:val="005C76AF"/>
    <w:rsid w:val="005D5751"/>
    <w:rsid w:val="005D5DDD"/>
    <w:rsid w:val="005E08A3"/>
    <w:rsid w:val="005E2103"/>
    <w:rsid w:val="005E4F7B"/>
    <w:rsid w:val="005F6E09"/>
    <w:rsid w:val="00613396"/>
    <w:rsid w:val="006147DF"/>
    <w:rsid w:val="00620159"/>
    <w:rsid w:val="00627AF7"/>
    <w:rsid w:val="00631E11"/>
    <w:rsid w:val="00632A66"/>
    <w:rsid w:val="006377E3"/>
    <w:rsid w:val="00647146"/>
    <w:rsid w:val="00656BB0"/>
    <w:rsid w:val="00676474"/>
    <w:rsid w:val="00692FA1"/>
    <w:rsid w:val="006A2586"/>
    <w:rsid w:val="006B66B8"/>
    <w:rsid w:val="006C02BE"/>
    <w:rsid w:val="006C0DAF"/>
    <w:rsid w:val="006C2B3B"/>
    <w:rsid w:val="006D1C78"/>
    <w:rsid w:val="006D38CE"/>
    <w:rsid w:val="006D5623"/>
    <w:rsid w:val="006E419B"/>
    <w:rsid w:val="006E724B"/>
    <w:rsid w:val="006F6952"/>
    <w:rsid w:val="007058E7"/>
    <w:rsid w:val="007253CE"/>
    <w:rsid w:val="00725860"/>
    <w:rsid w:val="00726B1F"/>
    <w:rsid w:val="0073593A"/>
    <w:rsid w:val="007445F9"/>
    <w:rsid w:val="00745305"/>
    <w:rsid w:val="00746642"/>
    <w:rsid w:val="00750879"/>
    <w:rsid w:val="00752475"/>
    <w:rsid w:val="0075312F"/>
    <w:rsid w:val="0075599C"/>
    <w:rsid w:val="00765D5A"/>
    <w:rsid w:val="007666F0"/>
    <w:rsid w:val="00771EB8"/>
    <w:rsid w:val="00775326"/>
    <w:rsid w:val="0078061F"/>
    <w:rsid w:val="007814CE"/>
    <w:rsid w:val="007820CC"/>
    <w:rsid w:val="007822B2"/>
    <w:rsid w:val="0078699A"/>
    <w:rsid w:val="00787010"/>
    <w:rsid w:val="007932FB"/>
    <w:rsid w:val="007A1DAC"/>
    <w:rsid w:val="007B1081"/>
    <w:rsid w:val="007B5BAD"/>
    <w:rsid w:val="007C5611"/>
    <w:rsid w:val="007C78B9"/>
    <w:rsid w:val="007D645C"/>
    <w:rsid w:val="007E5BBA"/>
    <w:rsid w:val="007F23F2"/>
    <w:rsid w:val="007F2CFD"/>
    <w:rsid w:val="008005C8"/>
    <w:rsid w:val="0080138A"/>
    <w:rsid w:val="00806519"/>
    <w:rsid w:val="008208EE"/>
    <w:rsid w:val="008249DB"/>
    <w:rsid w:val="00861DAB"/>
    <w:rsid w:val="00864AD2"/>
    <w:rsid w:val="00871328"/>
    <w:rsid w:val="00882CB3"/>
    <w:rsid w:val="0088495D"/>
    <w:rsid w:val="00887151"/>
    <w:rsid w:val="00895564"/>
    <w:rsid w:val="008A0578"/>
    <w:rsid w:val="008A2720"/>
    <w:rsid w:val="008A27F6"/>
    <w:rsid w:val="008A4124"/>
    <w:rsid w:val="008C208C"/>
    <w:rsid w:val="008C5E17"/>
    <w:rsid w:val="008D6698"/>
    <w:rsid w:val="008E4B21"/>
    <w:rsid w:val="008E5FA9"/>
    <w:rsid w:val="008E63F1"/>
    <w:rsid w:val="008F3D79"/>
    <w:rsid w:val="008F49AE"/>
    <w:rsid w:val="009000BF"/>
    <w:rsid w:val="00901F7C"/>
    <w:rsid w:val="009042D1"/>
    <w:rsid w:val="00904917"/>
    <w:rsid w:val="00907DD0"/>
    <w:rsid w:val="00912BA1"/>
    <w:rsid w:val="00915DD2"/>
    <w:rsid w:val="009212BE"/>
    <w:rsid w:val="00925006"/>
    <w:rsid w:val="0093135A"/>
    <w:rsid w:val="0093517F"/>
    <w:rsid w:val="00937E23"/>
    <w:rsid w:val="00940924"/>
    <w:rsid w:val="0094129B"/>
    <w:rsid w:val="00944877"/>
    <w:rsid w:val="00953BB5"/>
    <w:rsid w:val="00961855"/>
    <w:rsid w:val="00963549"/>
    <w:rsid w:val="00963BF7"/>
    <w:rsid w:val="00964945"/>
    <w:rsid w:val="00966C0E"/>
    <w:rsid w:val="009740D7"/>
    <w:rsid w:val="009741D7"/>
    <w:rsid w:val="0097553D"/>
    <w:rsid w:val="00976260"/>
    <w:rsid w:val="00980319"/>
    <w:rsid w:val="009806B1"/>
    <w:rsid w:val="0098409B"/>
    <w:rsid w:val="009A4451"/>
    <w:rsid w:val="009A5644"/>
    <w:rsid w:val="009A7E17"/>
    <w:rsid w:val="009B1CAB"/>
    <w:rsid w:val="009B4B25"/>
    <w:rsid w:val="009B52E0"/>
    <w:rsid w:val="009C3A8C"/>
    <w:rsid w:val="009D17B9"/>
    <w:rsid w:val="009D2CCF"/>
    <w:rsid w:val="009D6A81"/>
    <w:rsid w:val="009D7988"/>
    <w:rsid w:val="009E284B"/>
    <w:rsid w:val="009E3621"/>
    <w:rsid w:val="009F00F9"/>
    <w:rsid w:val="00A01C5D"/>
    <w:rsid w:val="00A21B5E"/>
    <w:rsid w:val="00A36513"/>
    <w:rsid w:val="00A37FF8"/>
    <w:rsid w:val="00A52E62"/>
    <w:rsid w:val="00A55937"/>
    <w:rsid w:val="00A61E06"/>
    <w:rsid w:val="00A72D55"/>
    <w:rsid w:val="00A84023"/>
    <w:rsid w:val="00A910C2"/>
    <w:rsid w:val="00AA3D8F"/>
    <w:rsid w:val="00AB305A"/>
    <w:rsid w:val="00AB3B75"/>
    <w:rsid w:val="00AC18F8"/>
    <w:rsid w:val="00AD24A9"/>
    <w:rsid w:val="00AD356A"/>
    <w:rsid w:val="00AD5A21"/>
    <w:rsid w:val="00AE6803"/>
    <w:rsid w:val="00AF3242"/>
    <w:rsid w:val="00AF5DDE"/>
    <w:rsid w:val="00B0021F"/>
    <w:rsid w:val="00B042C4"/>
    <w:rsid w:val="00B104E7"/>
    <w:rsid w:val="00B10835"/>
    <w:rsid w:val="00B15FAC"/>
    <w:rsid w:val="00B17C34"/>
    <w:rsid w:val="00B25E91"/>
    <w:rsid w:val="00B26D8B"/>
    <w:rsid w:val="00B34DA4"/>
    <w:rsid w:val="00B42F7F"/>
    <w:rsid w:val="00B4693C"/>
    <w:rsid w:val="00B55372"/>
    <w:rsid w:val="00B6253F"/>
    <w:rsid w:val="00B65739"/>
    <w:rsid w:val="00B715CE"/>
    <w:rsid w:val="00B80404"/>
    <w:rsid w:val="00B90F83"/>
    <w:rsid w:val="00BA2E08"/>
    <w:rsid w:val="00BA6CB9"/>
    <w:rsid w:val="00BB0A55"/>
    <w:rsid w:val="00BC033A"/>
    <w:rsid w:val="00BC193F"/>
    <w:rsid w:val="00BD4E7C"/>
    <w:rsid w:val="00BD552F"/>
    <w:rsid w:val="00BF6AF3"/>
    <w:rsid w:val="00BF6CC3"/>
    <w:rsid w:val="00C00DFF"/>
    <w:rsid w:val="00C03EC9"/>
    <w:rsid w:val="00C04B08"/>
    <w:rsid w:val="00C06D60"/>
    <w:rsid w:val="00C133A6"/>
    <w:rsid w:val="00C13731"/>
    <w:rsid w:val="00C235CE"/>
    <w:rsid w:val="00C256FB"/>
    <w:rsid w:val="00C3758B"/>
    <w:rsid w:val="00C655D2"/>
    <w:rsid w:val="00C669DE"/>
    <w:rsid w:val="00C86DF2"/>
    <w:rsid w:val="00C87517"/>
    <w:rsid w:val="00C9575A"/>
    <w:rsid w:val="00CA010C"/>
    <w:rsid w:val="00CA1843"/>
    <w:rsid w:val="00CA460B"/>
    <w:rsid w:val="00CA6EB5"/>
    <w:rsid w:val="00CB6E1F"/>
    <w:rsid w:val="00CB7319"/>
    <w:rsid w:val="00CB7917"/>
    <w:rsid w:val="00CB7D50"/>
    <w:rsid w:val="00CC4130"/>
    <w:rsid w:val="00CD4875"/>
    <w:rsid w:val="00CE42EB"/>
    <w:rsid w:val="00CE4914"/>
    <w:rsid w:val="00CF326C"/>
    <w:rsid w:val="00D0064A"/>
    <w:rsid w:val="00D009DA"/>
    <w:rsid w:val="00D0583C"/>
    <w:rsid w:val="00D059AB"/>
    <w:rsid w:val="00D05BE8"/>
    <w:rsid w:val="00D15FA6"/>
    <w:rsid w:val="00D1665C"/>
    <w:rsid w:val="00D273E7"/>
    <w:rsid w:val="00D30235"/>
    <w:rsid w:val="00D371CF"/>
    <w:rsid w:val="00D42DE1"/>
    <w:rsid w:val="00D42F22"/>
    <w:rsid w:val="00D44070"/>
    <w:rsid w:val="00D46F18"/>
    <w:rsid w:val="00D475E9"/>
    <w:rsid w:val="00D66354"/>
    <w:rsid w:val="00D732AF"/>
    <w:rsid w:val="00D82090"/>
    <w:rsid w:val="00D92259"/>
    <w:rsid w:val="00D930D0"/>
    <w:rsid w:val="00D937EC"/>
    <w:rsid w:val="00DA6B66"/>
    <w:rsid w:val="00DB2646"/>
    <w:rsid w:val="00DB2740"/>
    <w:rsid w:val="00DB3F1C"/>
    <w:rsid w:val="00DB451E"/>
    <w:rsid w:val="00DB65E9"/>
    <w:rsid w:val="00DC0D3B"/>
    <w:rsid w:val="00DC482D"/>
    <w:rsid w:val="00DC630A"/>
    <w:rsid w:val="00DD0AAD"/>
    <w:rsid w:val="00DD6E04"/>
    <w:rsid w:val="00DE1A96"/>
    <w:rsid w:val="00DE426B"/>
    <w:rsid w:val="00DF28B7"/>
    <w:rsid w:val="00E0555D"/>
    <w:rsid w:val="00E057A2"/>
    <w:rsid w:val="00E1716F"/>
    <w:rsid w:val="00E2285B"/>
    <w:rsid w:val="00E2634D"/>
    <w:rsid w:val="00E329DA"/>
    <w:rsid w:val="00E501D1"/>
    <w:rsid w:val="00E52957"/>
    <w:rsid w:val="00E60353"/>
    <w:rsid w:val="00E7008D"/>
    <w:rsid w:val="00E750B3"/>
    <w:rsid w:val="00E82440"/>
    <w:rsid w:val="00EA1507"/>
    <w:rsid w:val="00EA3EFD"/>
    <w:rsid w:val="00EC29DF"/>
    <w:rsid w:val="00ED497F"/>
    <w:rsid w:val="00ED5A5B"/>
    <w:rsid w:val="00ED6A11"/>
    <w:rsid w:val="00EE1BDF"/>
    <w:rsid w:val="00EE4509"/>
    <w:rsid w:val="00F0452B"/>
    <w:rsid w:val="00F101C1"/>
    <w:rsid w:val="00F220DA"/>
    <w:rsid w:val="00F22748"/>
    <w:rsid w:val="00F34D22"/>
    <w:rsid w:val="00F354F5"/>
    <w:rsid w:val="00F4135A"/>
    <w:rsid w:val="00F46F54"/>
    <w:rsid w:val="00F5021A"/>
    <w:rsid w:val="00F5052B"/>
    <w:rsid w:val="00F5190C"/>
    <w:rsid w:val="00F70B30"/>
    <w:rsid w:val="00F77413"/>
    <w:rsid w:val="00F82B41"/>
    <w:rsid w:val="00F846D8"/>
    <w:rsid w:val="00F878E6"/>
    <w:rsid w:val="00F94114"/>
    <w:rsid w:val="00FA1992"/>
    <w:rsid w:val="00FA4963"/>
    <w:rsid w:val="00FB197D"/>
    <w:rsid w:val="00FB7AA7"/>
    <w:rsid w:val="00FC37C5"/>
    <w:rsid w:val="00FD7CC4"/>
    <w:rsid w:val="00FE13C7"/>
    <w:rsid w:val="00FE39DB"/>
    <w:rsid w:val="00FE6AB7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3DE3F6-5AD0-4D69-9AEF-0BB752E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0D3B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C0D3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C0D3B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DC0D3B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DC0D3B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DC0D3B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C0D3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DC0D3B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DC0D3B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C0D3B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DC0D3B"/>
    <w:pPr>
      <w:jc w:val="right"/>
    </w:pPr>
    <w:rPr>
      <w:sz w:val="20"/>
    </w:rPr>
  </w:style>
  <w:style w:type="character" w:styleId="CommentReference">
    <w:name w:val="annotation reference"/>
    <w:semiHidden/>
    <w:rsid w:val="00DC0D3B"/>
    <w:rPr>
      <w:sz w:val="16"/>
      <w:szCs w:val="16"/>
    </w:rPr>
  </w:style>
  <w:style w:type="paragraph" w:styleId="CommentText">
    <w:name w:val="annotation text"/>
    <w:basedOn w:val="Normal"/>
    <w:semiHidden/>
    <w:rsid w:val="00DC0D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D3B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DC0D3B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DC0D3B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DC0D3B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DC0D3B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DC0D3B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DC0D3B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DC0D3B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DC0D3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DC0D3B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DC0D3B"/>
    <w:pPr>
      <w:numPr>
        <w:numId w:val="3"/>
      </w:numPr>
    </w:pPr>
  </w:style>
  <w:style w:type="numbering" w:customStyle="1" w:styleId="ProcedureBullet">
    <w:name w:val="Procedure Bullet"/>
    <w:basedOn w:val="NoList"/>
    <w:rsid w:val="00DC0D3B"/>
    <w:pPr>
      <w:numPr>
        <w:numId w:val="2"/>
      </w:numPr>
    </w:pPr>
  </w:style>
  <w:style w:type="paragraph" w:customStyle="1" w:styleId="NoteBold">
    <w:name w:val="Note Bold"/>
    <w:basedOn w:val="Normal"/>
    <w:rsid w:val="00DC0D3B"/>
    <w:rPr>
      <w:b/>
      <w:bCs/>
      <w:iCs/>
      <w:sz w:val="20"/>
    </w:rPr>
  </w:style>
  <w:style w:type="paragraph" w:customStyle="1" w:styleId="ListNOBullet">
    <w:name w:val="List NO Bullet"/>
    <w:basedOn w:val="Normal"/>
    <w:rsid w:val="00DC0D3B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DC0D3B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DC0D3B"/>
    <w:pPr>
      <w:jc w:val="center"/>
    </w:pPr>
  </w:style>
  <w:style w:type="paragraph" w:customStyle="1" w:styleId="PictureCaption">
    <w:name w:val="Picture Caption"/>
    <w:basedOn w:val="Normal"/>
    <w:rsid w:val="00DC0D3B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DC0D3B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DC0D3B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DC0D3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DC0D3B"/>
  </w:style>
  <w:style w:type="numbering" w:customStyle="1" w:styleId="ArrowBullet">
    <w:name w:val="Arrow Bullet"/>
    <w:basedOn w:val="NoList"/>
    <w:rsid w:val="00DC0D3B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DC0D3B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DC0D3B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DC0D3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DC0D3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DC0D3B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DC0D3B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DC0D3B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DC0D3B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DC0D3B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DC0D3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DC0D3B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DC0D3B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DC0D3B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DC0D3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DC0D3B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DC0D3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DC0D3B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DC0D3B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rsid w:val="00DC0D3B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DC0D3B"/>
    <w:pPr>
      <w:numPr>
        <w:numId w:val="30"/>
      </w:numPr>
    </w:pPr>
  </w:style>
  <w:style w:type="numbering" w:customStyle="1" w:styleId="TopicalOutlineNumbers">
    <w:name w:val="Topical Outline Numbers"/>
    <w:rsid w:val="00DC0D3B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D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DC0D3B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DC0D3B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DC0D3B"/>
    <w:rPr>
      <w:i/>
      <w:iCs/>
    </w:rPr>
  </w:style>
  <w:style w:type="paragraph" w:customStyle="1" w:styleId="ActivityBodyItalicandBold0">
    <w:name w:val="Activity Body + Italic and Bold"/>
    <w:basedOn w:val="Normal"/>
    <w:rsid w:val="00DC0D3B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DC0D3B"/>
    <w:pPr>
      <w:jc w:val="center"/>
    </w:pPr>
    <w:rPr>
      <w:szCs w:val="20"/>
    </w:rPr>
  </w:style>
  <w:style w:type="character" w:customStyle="1" w:styleId="AnsKey16pt">
    <w:name w:val="Ans Key + 16 pt"/>
    <w:rsid w:val="00DC0D3B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DC0D3B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C0D3B"/>
    <w:rPr>
      <w:sz w:val="20"/>
    </w:rPr>
  </w:style>
  <w:style w:type="paragraph" w:customStyle="1" w:styleId="AlphaLowerCaseSub">
    <w:name w:val="AlphaLowerCaseSub"/>
    <w:basedOn w:val="Normal"/>
    <w:rsid w:val="00DC0D3B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DC0D3B"/>
    <w:pPr>
      <w:tabs>
        <w:tab w:val="num" w:pos="907"/>
      </w:tabs>
      <w:ind w:left="907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DC0D3B"/>
    <w:pPr>
      <w:numPr>
        <w:numId w:val="34"/>
      </w:numPr>
    </w:pPr>
    <w:rPr>
      <w:i/>
      <w:iCs/>
    </w:rPr>
  </w:style>
  <w:style w:type="table" w:customStyle="1" w:styleId="LightGrid-Accent11">
    <w:name w:val="Light Grid - Accent 11"/>
    <w:basedOn w:val="TableNormal"/>
    <w:uiPriority w:val="62"/>
    <w:rsid w:val="00937E2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35FAAB3A6C45B68E209888EDCD6D" ma:contentTypeVersion="1" ma:contentTypeDescription="Create a new document." ma:contentTypeScope="" ma:versionID="a2e51b4465781ee61c1be13b06600764">
  <xsd:schema xmlns:xsd="http://www.w3.org/2001/XMLSchema" xmlns:xs="http://www.w3.org/2001/XMLSchema" xmlns:p="http://schemas.microsoft.com/office/2006/metadata/properties" xmlns:ns3="7ceb0ffb-2088-4669-913c-61eab4515a9c" targetNamespace="http://schemas.microsoft.com/office/2006/metadata/properties" ma:root="true" ma:fieldsID="5953469f158cc4a2b9daa4bb352e0bea" ns3:_="">
    <xsd:import namespace="7ceb0ffb-2088-4669-913c-61eab4515a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0ffb-2088-4669-913c-61eab451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06256-7B6C-449F-BC43-44BFBB2B0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B0102-2564-4FD2-A6A0-AD2D79EC3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071BF-46B2-48F5-B1C4-9377ACE3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0ffb-2088-4669-913c-61eab451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2.1.1 Centroids</vt:lpstr>
    </vt:vector>
  </TitlesOfParts>
  <Company>Project Lead The Way, Inc.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2.1.1 Centroids</dc:title>
  <dc:subject>PoE - Lesson 2.1</dc:subject>
  <dc:creator>PLTW</dc:creator>
  <cp:lastModifiedBy>User</cp:lastModifiedBy>
  <cp:revision>2</cp:revision>
  <cp:lastPrinted>2010-05-19T14:14:00Z</cp:lastPrinted>
  <dcterms:created xsi:type="dcterms:W3CDTF">2015-11-04T18:38:00Z</dcterms:created>
  <dcterms:modified xsi:type="dcterms:W3CDTF">2015-11-04T18:38:00Z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0x010100889235FAAB3A6C45B68E209888EDCD6D</vt:lpwstr>
  </property>
  <property fmtid="{D5CDD505-2E9C-101B-9397-08002B2CF9AE}" pid="4" name="IsMyDocuments">
    <vt:bool>true</vt:bool>
  </property>
</Properties>
</file>