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33" w:rsidRDefault="003317B2" w:rsidP="005D4433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185A79C1" wp14:editId="61FD98DC">
            <wp:extent cx="2638425" cy="457200"/>
            <wp:effectExtent l="0" t="0" r="9525" b="0"/>
            <wp:docPr id="3" name="Picture 3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D8A" w:rsidRDefault="003317B2" w:rsidP="00EB6D8A">
      <w:pPr>
        <w:pStyle w:val="ActivitySection"/>
        <w:spacing w:before="0"/>
        <w:rPr>
          <w:color w:val="002B52"/>
          <w:sz w:val="40"/>
          <w:szCs w:val="48"/>
        </w:rPr>
      </w:pPr>
      <w:r w:rsidRPr="003317B2">
        <w:rPr>
          <w:color w:val="002B52"/>
          <w:sz w:val="40"/>
          <w:szCs w:val="48"/>
        </w:rPr>
        <w:t>Project 1.1.6 Compound Machine Design</w:t>
      </w:r>
      <w:r w:rsidRPr="003317B2">
        <w:rPr>
          <w:color w:val="002B52"/>
          <w:sz w:val="40"/>
          <w:szCs w:val="48"/>
        </w:rPr>
        <w:t xml:space="preserve"> – </w:t>
      </w:r>
      <w:r w:rsidRPr="003317B2">
        <w:rPr>
          <w:color w:val="002B52"/>
          <w:sz w:val="40"/>
          <w:szCs w:val="48"/>
        </w:rPr>
        <w:t>VEX</w:t>
      </w:r>
    </w:p>
    <w:p w:rsidR="003317B2" w:rsidRDefault="003317B2" w:rsidP="00EB6D8A">
      <w:pPr>
        <w:pStyle w:val="ActivitySection"/>
        <w:spacing w:before="0"/>
        <w:rPr>
          <w:b w:val="0"/>
          <w:sz w:val="24"/>
          <w:szCs w:val="24"/>
        </w:rPr>
      </w:pPr>
    </w:p>
    <w:p w:rsidR="00E11A05" w:rsidRPr="003317B2" w:rsidRDefault="007E4864" w:rsidP="000E4F47">
      <w:pPr>
        <w:pStyle w:val="ActivitySection"/>
        <w:rPr>
          <w:sz w:val="28"/>
        </w:rPr>
      </w:pPr>
      <w:r w:rsidRPr="003317B2">
        <w:rPr>
          <w:sz w:val="28"/>
        </w:rPr>
        <w:t>Introduction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138"/>
        <w:gridCol w:w="3438"/>
      </w:tblGrid>
      <w:tr w:rsidR="005910D7" w:rsidRPr="00C71A5C" w:rsidTr="00C71A5C">
        <w:trPr>
          <w:trHeight w:val="2565"/>
          <w:jc w:val="center"/>
        </w:trPr>
        <w:tc>
          <w:tcPr>
            <w:tcW w:w="6138" w:type="dxa"/>
          </w:tcPr>
          <w:p w:rsidR="005910D7" w:rsidRPr="00D41F91" w:rsidRDefault="000749A5" w:rsidP="00D41F91">
            <w:pPr>
              <w:pStyle w:val="ActivityBody"/>
            </w:pPr>
            <w:r w:rsidRPr="00D41F91">
              <w:t>M</w:t>
            </w:r>
            <w:r w:rsidR="005910D7" w:rsidRPr="00D41F91">
              <w:t xml:space="preserve">echanical systems </w:t>
            </w:r>
            <w:r w:rsidR="007D6409" w:rsidRPr="00D41F91">
              <w:t xml:space="preserve">often </w:t>
            </w:r>
            <w:r w:rsidR="005910D7" w:rsidRPr="00D41F91">
              <w:t>require a combination of mechanisms to complete a given task. Any</w:t>
            </w:r>
            <w:r w:rsidRPr="00D41F91">
              <w:t xml:space="preserve"> </w:t>
            </w:r>
            <w:r w:rsidR="005910D7" w:rsidRPr="00D41F91">
              <w:t>time two or more machines are combined</w:t>
            </w:r>
            <w:r w:rsidRPr="00D41F91">
              <w:t>,</w:t>
            </w:r>
            <w:r w:rsidR="005910D7" w:rsidRPr="00D41F91">
              <w:t xml:space="preserve"> the result is a compound machine. If many mechanisms are combined</w:t>
            </w:r>
            <w:r w:rsidRPr="00D41F91">
              <w:t>,</w:t>
            </w:r>
            <w:r w:rsidR="005910D7" w:rsidRPr="00D41F91">
              <w:t xml:space="preserve"> </w:t>
            </w:r>
            <w:r w:rsidRPr="00D41F91">
              <w:t>the machine</w:t>
            </w:r>
            <w:r w:rsidR="005910D7" w:rsidRPr="00D41F91">
              <w:t xml:space="preserve"> may </w:t>
            </w:r>
            <w:r w:rsidR="007D6409" w:rsidRPr="00D41F91">
              <w:t xml:space="preserve">even </w:t>
            </w:r>
            <w:r w:rsidR="005910D7" w:rsidRPr="00D41F91">
              <w:t xml:space="preserve">be </w:t>
            </w:r>
            <w:r w:rsidR="007D6409" w:rsidRPr="00D41F91">
              <w:t>referred</w:t>
            </w:r>
            <w:r w:rsidR="005910D7" w:rsidRPr="00D41F91">
              <w:t xml:space="preserve"> to as a complex machine</w:t>
            </w:r>
            <w:r w:rsidR="009850A2" w:rsidRPr="00D41F91">
              <w:t>.</w:t>
            </w:r>
            <w:r w:rsidR="005910D7" w:rsidRPr="00D41F91">
              <w:t xml:space="preserve"> Compound machines can </w:t>
            </w:r>
            <w:r w:rsidR="00526713">
              <w:t xml:space="preserve">range in complexity from </w:t>
            </w:r>
            <w:r w:rsidR="005910D7" w:rsidRPr="00D41F91">
              <w:t xml:space="preserve">a crane or automobile </w:t>
            </w:r>
            <w:r w:rsidR="00526713">
              <w:t xml:space="preserve">to </w:t>
            </w:r>
            <w:r w:rsidR="00067B73">
              <w:t>a</w:t>
            </w:r>
            <w:r w:rsidR="00067B73" w:rsidRPr="00D41F91">
              <w:t xml:space="preserve"> </w:t>
            </w:r>
            <w:r w:rsidR="005910D7" w:rsidRPr="00D41F91">
              <w:t xml:space="preserve">simple </w:t>
            </w:r>
            <w:r w:rsidR="00F77957" w:rsidRPr="00D41F91">
              <w:t xml:space="preserve">manual </w:t>
            </w:r>
            <w:r w:rsidR="005910D7" w:rsidRPr="00D41F91">
              <w:t>can opener.</w:t>
            </w:r>
            <w:r w:rsidR="009850A2" w:rsidRPr="00D41F91">
              <w:t xml:space="preserve"> </w:t>
            </w:r>
            <w:r w:rsidR="0066731A" w:rsidRPr="00D41F91">
              <w:t xml:space="preserve">A bicycle is an example of a compound machine. </w:t>
            </w:r>
            <w:r w:rsidR="005B6853" w:rsidRPr="00D41F91">
              <w:t>The pedals, brakes, handle bars, and sprocket systems are just some of the mechanisms on most bicycles.</w:t>
            </w:r>
            <w:r w:rsidR="009850A2" w:rsidRPr="00D41F91">
              <w:t xml:space="preserve"> </w:t>
            </w:r>
            <w:r w:rsidR="001A2ED8">
              <w:t>In this activity you will work in teams to design and build a compound machine to accomplish an instructor</w:t>
            </w:r>
            <w:r w:rsidR="00251A6E">
              <w:t>-</w:t>
            </w:r>
            <w:r w:rsidR="001A2ED8">
              <w:t xml:space="preserve">specified task. </w:t>
            </w:r>
          </w:p>
        </w:tc>
        <w:tc>
          <w:tcPr>
            <w:tcW w:w="3438" w:type="dxa"/>
            <w:vAlign w:val="center"/>
          </w:tcPr>
          <w:p w:rsidR="005910D7" w:rsidRPr="003535EA" w:rsidRDefault="007F5DA4" w:rsidP="00D41F91">
            <w:pPr>
              <w:pStyle w:val="PictureCentered"/>
            </w:pPr>
            <w:r>
              <w:rPr>
                <w:noProof/>
              </w:rPr>
              <w:drawing>
                <wp:inline distT="0" distB="0" distL="0" distR="0" wp14:anchorId="151F2215" wp14:editId="666B4EAD">
                  <wp:extent cx="1838325" cy="1266825"/>
                  <wp:effectExtent l="0" t="0" r="0" b="0"/>
                  <wp:docPr id="2" name="Picture 2" descr="j03205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3205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CA2" w:rsidRDefault="005701D0">
      <w:pPr>
        <w:pStyle w:val="ActivitySection"/>
      </w:pPr>
      <w:r w:rsidRPr="003317B2">
        <w:rPr>
          <w:sz w:val="28"/>
        </w:rPr>
        <w:t>Equipment</w:t>
      </w:r>
    </w:p>
    <w:p w:rsidR="00337849" w:rsidRPr="009D7716" w:rsidRDefault="00176949" w:rsidP="009D7716">
      <w:pPr>
        <w:pStyle w:val="activitybullet"/>
      </w:pPr>
      <w:r>
        <w:t>VEX</w:t>
      </w:r>
      <w:bookmarkStart w:id="0" w:name="_GoBack"/>
      <w:r w:rsidR="001D4011" w:rsidRPr="00005227">
        <w:rPr>
          <w:rFonts w:cs="Arial"/>
          <w:vertAlign w:val="superscript"/>
        </w:rPr>
        <w:t>®</w:t>
      </w:r>
      <w:bookmarkEnd w:id="0"/>
      <w:r>
        <w:t xml:space="preserve"> Po</w:t>
      </w:r>
      <w:r w:rsidR="008F68E7">
        <w:t>E kit</w:t>
      </w:r>
      <w:r w:rsidR="00251A6E">
        <w:t>,</w:t>
      </w:r>
      <w:r w:rsidR="004704F6" w:rsidRPr="009D7716">
        <w:t xml:space="preserve"> including gears</w:t>
      </w:r>
      <w:r w:rsidR="00883FD9" w:rsidRPr="009D7716">
        <w:t xml:space="preserve"> (sprockets)</w:t>
      </w:r>
      <w:r w:rsidR="004426A3">
        <w:t>, chains, belts</w:t>
      </w:r>
      <w:r w:rsidR="004704F6" w:rsidRPr="009D7716">
        <w:t>, axles, and support pieces</w:t>
      </w:r>
    </w:p>
    <w:p w:rsidR="0016551D" w:rsidRDefault="0016551D" w:rsidP="00B855CA">
      <w:pPr>
        <w:pStyle w:val="activitybullet"/>
      </w:pPr>
      <w:r>
        <w:t>Rope for pulley systems (masonry line works well)</w:t>
      </w:r>
    </w:p>
    <w:p w:rsidR="00F06243" w:rsidRDefault="001A2ED8" w:rsidP="001A2ED8">
      <w:pPr>
        <w:pStyle w:val="ActivitySection"/>
      </w:pPr>
      <w:r w:rsidRPr="003317B2">
        <w:rPr>
          <w:sz w:val="28"/>
        </w:rPr>
        <w:t xml:space="preserve">Design </w:t>
      </w:r>
      <w:r w:rsidR="004426A3" w:rsidRPr="003317B2">
        <w:rPr>
          <w:sz w:val="28"/>
        </w:rPr>
        <w:t>C</w:t>
      </w:r>
      <w:r w:rsidR="00F06243" w:rsidRPr="003317B2">
        <w:rPr>
          <w:sz w:val="28"/>
        </w:rPr>
        <w:t>onstraints</w:t>
      </w:r>
    </w:p>
    <w:p w:rsidR="00F06243" w:rsidRDefault="000749A5" w:rsidP="00F06243">
      <w:pPr>
        <w:pStyle w:val="activitybullet"/>
      </w:pPr>
      <w:r>
        <w:t>The</w:t>
      </w:r>
      <w:r w:rsidR="00D02F4E">
        <w:t xml:space="preserve"> applied</w:t>
      </w:r>
      <w:r>
        <w:t xml:space="preserve"> e</w:t>
      </w:r>
      <w:r w:rsidR="00BD0E3C">
        <w:t xml:space="preserve">ffort </w:t>
      </w:r>
      <w:r w:rsidR="001A2ED8">
        <w:t>force may only be</w:t>
      </w:r>
      <w:r w:rsidR="00BD0E3C">
        <w:t xml:space="preserve"> provided </w:t>
      </w:r>
      <w:r w:rsidR="00147A8F">
        <w:t xml:space="preserve">by </w:t>
      </w:r>
      <w:r w:rsidR="001A2ED8">
        <w:t xml:space="preserve">a single </w:t>
      </w:r>
      <w:r w:rsidR="00147A8F">
        <w:t>human input</w:t>
      </w:r>
      <w:r w:rsidR="008E7FD9">
        <w:t>.</w:t>
      </w:r>
    </w:p>
    <w:p w:rsidR="00147A8F" w:rsidRDefault="00147A8F" w:rsidP="00F06243">
      <w:pPr>
        <w:pStyle w:val="activitybullet"/>
      </w:pPr>
      <w:r>
        <w:t xml:space="preserve">The final design must include a minimum of </w:t>
      </w:r>
      <w:r w:rsidR="004426A3">
        <w:t>three</w:t>
      </w:r>
      <w:r>
        <w:t xml:space="preserve"> mechanisms including any of the simple mach</w:t>
      </w:r>
      <w:r w:rsidR="0016551D">
        <w:t>ines</w:t>
      </w:r>
      <w:r w:rsidR="000749A5">
        <w:t>:</w:t>
      </w:r>
      <w:r w:rsidR="0016551D">
        <w:t xml:space="preserve"> a gear system; </w:t>
      </w:r>
      <w:r w:rsidR="001D4011">
        <w:t xml:space="preserve">a belt </w:t>
      </w:r>
      <w:r w:rsidR="0016551D">
        <w:t>a</w:t>
      </w:r>
      <w:r w:rsidR="001D4011">
        <w:t>nd</w:t>
      </w:r>
      <w:r w:rsidR="0016551D">
        <w:t xml:space="preserve"> pulley system; and/or a sprocket and chain system.</w:t>
      </w:r>
    </w:p>
    <w:p w:rsidR="00D4184D" w:rsidRDefault="00D4184D" w:rsidP="00F06243">
      <w:pPr>
        <w:pStyle w:val="activitybullet"/>
      </w:pPr>
      <w:r>
        <w:t xml:space="preserve">The </w:t>
      </w:r>
      <w:r w:rsidR="005034A8">
        <w:t>compound machine</w:t>
      </w:r>
      <w:r>
        <w:t xml:space="preserve"> </w:t>
      </w:r>
      <w:r w:rsidR="000749A5">
        <w:t xml:space="preserve">must </w:t>
      </w:r>
      <w:r w:rsidR="007E4864">
        <w:t xml:space="preserve">have a mechanical advantage greater </w:t>
      </w:r>
      <w:r w:rsidR="00067B73">
        <w:t xml:space="preserve">than </w:t>
      </w:r>
      <w:r w:rsidR="007E4864">
        <w:t>1</w:t>
      </w:r>
      <w:r>
        <w:t>.</w:t>
      </w:r>
    </w:p>
    <w:p w:rsidR="001A2ED8" w:rsidRPr="003317B2" w:rsidRDefault="001A2ED8" w:rsidP="001A2ED8">
      <w:pPr>
        <w:pStyle w:val="ActivitySection"/>
        <w:tabs>
          <w:tab w:val="left" w:pos="6488"/>
        </w:tabs>
        <w:rPr>
          <w:sz w:val="28"/>
        </w:rPr>
      </w:pPr>
      <w:r w:rsidRPr="003317B2">
        <w:rPr>
          <w:sz w:val="28"/>
        </w:rPr>
        <w:t>Procedure</w:t>
      </w:r>
    </w:p>
    <w:p w:rsidR="001A2ED8" w:rsidRDefault="00251A6E" w:rsidP="0041187D">
      <w:pPr>
        <w:pStyle w:val="ActivityNumbers"/>
      </w:pPr>
      <w:r>
        <w:t xml:space="preserve">Determine </w:t>
      </w:r>
      <w:r w:rsidR="001A2ED8">
        <w:t>the instructor</w:t>
      </w:r>
      <w:r>
        <w:t>-</w:t>
      </w:r>
      <w:r w:rsidR="001A2ED8">
        <w:t>assigned task in detail</w:t>
      </w:r>
      <w:r>
        <w:t>,</w:t>
      </w:r>
      <w:r w:rsidR="001A2ED8">
        <w:t xml:space="preserve"> including all required operations and time constraints. </w:t>
      </w:r>
    </w:p>
    <w:p w:rsidR="001A2ED8" w:rsidRDefault="001A2ED8" w:rsidP="0041187D">
      <w:pPr>
        <w:pStyle w:val="ActivityNumbers"/>
      </w:pPr>
      <w:r>
        <w:t>Investigate available equipment components and possible configurations.</w:t>
      </w:r>
    </w:p>
    <w:p w:rsidR="00C74C78" w:rsidRDefault="00D02F4E" w:rsidP="0041187D">
      <w:pPr>
        <w:pStyle w:val="ActivityNumbers"/>
      </w:pPr>
      <w:r>
        <w:t xml:space="preserve">Brainstorm ideas for </w:t>
      </w:r>
      <w:r w:rsidR="00AA51C8">
        <w:t>accomplish</w:t>
      </w:r>
      <w:r>
        <w:t>ing</w:t>
      </w:r>
      <w:r w:rsidR="00AA51C8">
        <w:t xml:space="preserve"> the</w:t>
      </w:r>
      <w:r w:rsidR="001A2ED8">
        <w:t xml:space="preserve"> assigned</w:t>
      </w:r>
      <w:r w:rsidR="00AA51C8">
        <w:t xml:space="preserve"> task</w:t>
      </w:r>
      <w:r w:rsidR="00604AB3">
        <w:t>, and record</w:t>
      </w:r>
      <w:r w:rsidR="009D62C4">
        <w:t xml:space="preserve"> at least </w:t>
      </w:r>
      <w:r w:rsidR="0005213C">
        <w:t>three</w:t>
      </w:r>
      <w:r w:rsidR="009D62C4">
        <w:t xml:space="preserve"> </w:t>
      </w:r>
      <w:r w:rsidR="001A2ED8">
        <w:t>ideas</w:t>
      </w:r>
      <w:r w:rsidR="009D62C4">
        <w:t xml:space="preserve"> i</w:t>
      </w:r>
      <w:r w:rsidR="00604AB3">
        <w:t>n your engineering notebook</w:t>
      </w:r>
      <w:r w:rsidR="00C74C78">
        <w:t>.</w:t>
      </w:r>
    </w:p>
    <w:p w:rsidR="00A82BFD" w:rsidRDefault="00D02F4E" w:rsidP="0041187D">
      <w:pPr>
        <w:pStyle w:val="ActivityNumbers"/>
      </w:pPr>
      <w:r>
        <w:t>Using</w:t>
      </w:r>
      <w:r w:rsidR="004D1984">
        <w:t xml:space="preserve"> isometric grid paper </w:t>
      </w:r>
      <w:r w:rsidR="002925FB">
        <w:t xml:space="preserve">or 3D </w:t>
      </w:r>
      <w:r w:rsidR="00067B73">
        <w:t>m</w:t>
      </w:r>
      <w:r w:rsidR="002925FB">
        <w:t>odeling software</w:t>
      </w:r>
      <w:r w:rsidR="00251A6E">
        <w:t>,</w:t>
      </w:r>
      <w:r w:rsidR="002925FB">
        <w:t xml:space="preserve"> </w:t>
      </w:r>
      <w:r w:rsidR="00077BE0">
        <w:t xml:space="preserve">sketch </w:t>
      </w:r>
      <w:r w:rsidR="00AD78EC">
        <w:t xml:space="preserve">and annotate </w:t>
      </w:r>
      <w:r w:rsidR="00A82BFD">
        <w:t xml:space="preserve">a </w:t>
      </w:r>
      <w:r w:rsidR="001A2ED8">
        <w:t xml:space="preserve">preliminary </w:t>
      </w:r>
      <w:r w:rsidR="00A82BFD">
        <w:t xml:space="preserve">design </w:t>
      </w:r>
      <w:r w:rsidR="001A2ED8">
        <w:t>solution</w:t>
      </w:r>
      <w:r w:rsidR="00AD78EC">
        <w:t xml:space="preserve"> </w:t>
      </w:r>
      <w:r w:rsidR="007E4864">
        <w:t>including</w:t>
      </w:r>
      <w:r w:rsidR="009D6159">
        <w:t xml:space="preserve"> the</w:t>
      </w:r>
      <w:r w:rsidR="00AD78EC">
        <w:t xml:space="preserve"> individual mechanism</w:t>
      </w:r>
      <w:r w:rsidR="009D6159">
        <w:t>’s</w:t>
      </w:r>
      <w:r w:rsidR="002A1EFF">
        <w:t xml:space="preserve"> mechanical advantage and </w:t>
      </w:r>
      <w:r w:rsidR="009D6159">
        <w:t xml:space="preserve">the </w:t>
      </w:r>
      <w:r w:rsidR="007E4864">
        <w:t xml:space="preserve">drive </w:t>
      </w:r>
      <w:r w:rsidR="002A1EFF">
        <w:t xml:space="preserve">ratios. </w:t>
      </w:r>
    </w:p>
    <w:p w:rsidR="00F06243" w:rsidRDefault="00B85664" w:rsidP="00F06243">
      <w:pPr>
        <w:pStyle w:val="ActivityNumbers"/>
      </w:pPr>
      <w:r>
        <w:t>Build</w:t>
      </w:r>
      <w:r w:rsidR="001A2ED8">
        <w:t xml:space="preserve">, </w:t>
      </w:r>
      <w:r w:rsidR="0005213C">
        <w:t>test</w:t>
      </w:r>
      <w:r w:rsidR="001A2ED8">
        <w:t>, and modify</w:t>
      </w:r>
      <w:r w:rsidR="0005213C">
        <w:t xml:space="preserve"> </w:t>
      </w:r>
      <w:r w:rsidR="007E4864">
        <w:t>your compound machine design</w:t>
      </w:r>
      <w:r>
        <w:t>.</w:t>
      </w:r>
    </w:p>
    <w:p w:rsidR="001A2ED8" w:rsidRDefault="00D02F4E" w:rsidP="001A2ED8">
      <w:pPr>
        <w:pStyle w:val="ActivityNumbers"/>
      </w:pPr>
      <w:r>
        <w:t>Using</w:t>
      </w:r>
      <w:r w:rsidR="001A2ED8">
        <w:t xml:space="preserve"> isometric grid paper or 3D modeling software</w:t>
      </w:r>
      <w:r w:rsidR="00251A6E">
        <w:t>,</w:t>
      </w:r>
      <w:r w:rsidR="001A2ED8">
        <w:t xml:space="preserve"> sketch </w:t>
      </w:r>
      <w:r w:rsidR="00AD78EC">
        <w:t xml:space="preserve">and annotate </w:t>
      </w:r>
      <w:r w:rsidR="001A2ED8">
        <w:t xml:space="preserve">your final design solution </w:t>
      </w:r>
      <w:r w:rsidR="00AD78EC">
        <w:t xml:space="preserve">including </w:t>
      </w:r>
      <w:r w:rsidR="009D6159">
        <w:t xml:space="preserve">the </w:t>
      </w:r>
      <w:r w:rsidR="00AD78EC">
        <w:t>individual mechanism</w:t>
      </w:r>
      <w:r w:rsidR="009D6159">
        <w:t>’s</w:t>
      </w:r>
      <w:r w:rsidR="00AD78EC">
        <w:t xml:space="preserve"> </w:t>
      </w:r>
      <w:r w:rsidR="001A2ED8">
        <w:t xml:space="preserve">mechanical advantage and </w:t>
      </w:r>
      <w:r w:rsidR="009D6159">
        <w:t xml:space="preserve">the </w:t>
      </w:r>
      <w:r w:rsidR="001A2ED8">
        <w:t xml:space="preserve">drive ratios. </w:t>
      </w:r>
    </w:p>
    <w:p w:rsidR="0005213C" w:rsidRDefault="00D02F4E" w:rsidP="00F06243">
      <w:pPr>
        <w:pStyle w:val="ActivityNumbers"/>
      </w:pPr>
      <w:r>
        <w:lastRenderedPageBreak/>
        <w:t>Use the tables below to d</w:t>
      </w:r>
      <w:r w:rsidR="00AD78EC">
        <w:t xml:space="preserve">ocument </w:t>
      </w:r>
      <w:r w:rsidR="005A0E17">
        <w:t xml:space="preserve">and illustrate the mechanical advantage and drive ratios of the individual mechanisms utilized within your final compound machine solution. </w:t>
      </w:r>
      <w:r w:rsidR="002E3B0E">
        <w:t>Show work and units throughout.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04"/>
        <w:gridCol w:w="4116"/>
        <w:gridCol w:w="2268"/>
      </w:tblGrid>
      <w:tr w:rsidR="002E3B0E" w:rsidTr="00C71A5C">
        <w:tc>
          <w:tcPr>
            <w:tcW w:w="3192" w:type="dxa"/>
            <w:gridSpan w:val="2"/>
            <w:vAlign w:val="center"/>
          </w:tcPr>
          <w:p w:rsidR="002E3B0E" w:rsidRPr="00C71A5C" w:rsidRDefault="002E3B0E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Mechanism 1 Type</w:t>
            </w:r>
          </w:p>
        </w:tc>
        <w:tc>
          <w:tcPr>
            <w:tcW w:w="6384" w:type="dxa"/>
            <w:gridSpan w:val="2"/>
            <w:vAlign w:val="center"/>
          </w:tcPr>
          <w:p w:rsidR="002E3B0E" w:rsidRPr="00886375" w:rsidRDefault="002E3B0E" w:rsidP="00886375"/>
          <w:p w:rsidR="00E02214" w:rsidRPr="00C71A5C" w:rsidRDefault="00E02214" w:rsidP="00C71A5C">
            <w:pPr>
              <w:jc w:val="center"/>
              <w:rPr>
                <w:b/>
              </w:rPr>
            </w:pPr>
          </w:p>
        </w:tc>
      </w:tr>
      <w:tr w:rsidR="002E3B0E" w:rsidTr="00C71A5C">
        <w:tc>
          <w:tcPr>
            <w:tcW w:w="9576" w:type="dxa"/>
            <w:gridSpan w:val="4"/>
            <w:vAlign w:val="center"/>
          </w:tcPr>
          <w:p w:rsidR="002E3B0E" w:rsidRPr="00C71A5C" w:rsidRDefault="007E4864" w:rsidP="007E4864">
            <w:pPr>
              <w:rPr>
                <w:b/>
                <w:i/>
              </w:rPr>
            </w:pPr>
            <w:r w:rsidRPr="00C71A5C">
              <w:rPr>
                <w:b/>
              </w:rPr>
              <w:t xml:space="preserve">Illustration: </w:t>
            </w:r>
            <w:r w:rsidRPr="00C71A5C">
              <w:rPr>
                <w:b/>
                <w:i/>
                <w:sz w:val="20"/>
                <w:szCs w:val="20"/>
              </w:rPr>
              <w:t>Include proper documentation such as force, distance, direction, and key mechanism features.</w:t>
            </w:r>
          </w:p>
          <w:p w:rsidR="00E02214" w:rsidRPr="00886375" w:rsidRDefault="00E02214" w:rsidP="00886375"/>
          <w:p w:rsidR="00E02214" w:rsidRPr="00886375" w:rsidRDefault="00E02214" w:rsidP="00886375"/>
          <w:p w:rsidR="00E02214" w:rsidRPr="00886375" w:rsidRDefault="00E02214" w:rsidP="00886375"/>
          <w:p w:rsidR="00E02214" w:rsidRPr="00886375" w:rsidRDefault="00E02214" w:rsidP="00886375"/>
          <w:p w:rsidR="00E02214" w:rsidRPr="00C71A5C" w:rsidRDefault="00E02214" w:rsidP="00C71A5C">
            <w:pPr>
              <w:jc w:val="center"/>
              <w:rPr>
                <w:b/>
              </w:rPr>
            </w:pPr>
          </w:p>
        </w:tc>
      </w:tr>
      <w:tr w:rsidR="002E3B0E" w:rsidTr="00C71A5C">
        <w:tc>
          <w:tcPr>
            <w:tcW w:w="9576" w:type="dxa"/>
            <w:gridSpan w:val="4"/>
            <w:vAlign w:val="center"/>
          </w:tcPr>
          <w:p w:rsidR="002E3B0E" w:rsidRPr="00C71A5C" w:rsidRDefault="002E3B0E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Mechanical Advantage / Ratio Calculations</w:t>
            </w:r>
          </w:p>
        </w:tc>
      </w:tr>
      <w:tr w:rsidR="002E3B0E" w:rsidTr="00C71A5C">
        <w:tc>
          <w:tcPr>
            <w:tcW w:w="2088" w:type="dxa"/>
            <w:vAlign w:val="center"/>
          </w:tcPr>
          <w:p w:rsidR="002E3B0E" w:rsidRPr="00C71A5C" w:rsidRDefault="002E3B0E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Formula</w:t>
            </w:r>
          </w:p>
        </w:tc>
        <w:tc>
          <w:tcPr>
            <w:tcW w:w="5220" w:type="dxa"/>
            <w:gridSpan w:val="2"/>
            <w:vAlign w:val="center"/>
          </w:tcPr>
          <w:p w:rsidR="002E3B0E" w:rsidRPr="00C71A5C" w:rsidRDefault="002E3B0E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Substitute / Solve</w:t>
            </w:r>
          </w:p>
        </w:tc>
        <w:tc>
          <w:tcPr>
            <w:tcW w:w="2268" w:type="dxa"/>
            <w:vAlign w:val="center"/>
          </w:tcPr>
          <w:p w:rsidR="002E3B0E" w:rsidRPr="00C71A5C" w:rsidRDefault="002E3B0E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Final Answer</w:t>
            </w:r>
          </w:p>
        </w:tc>
      </w:tr>
      <w:tr w:rsidR="002E3B0E" w:rsidTr="00C71A5C">
        <w:tc>
          <w:tcPr>
            <w:tcW w:w="2088" w:type="dxa"/>
          </w:tcPr>
          <w:p w:rsidR="002E3B0E" w:rsidRDefault="002E3B0E" w:rsidP="002E3B0E"/>
          <w:p w:rsidR="00E02214" w:rsidRDefault="00E02214" w:rsidP="002E3B0E"/>
          <w:p w:rsidR="00E02214" w:rsidRDefault="00E02214" w:rsidP="002E3B0E"/>
          <w:p w:rsidR="00E02214" w:rsidRDefault="00E02214" w:rsidP="002E3B0E"/>
          <w:p w:rsidR="00E02214" w:rsidRDefault="00E02214" w:rsidP="002E3B0E"/>
          <w:p w:rsidR="00E02214" w:rsidRDefault="00E02214" w:rsidP="002E3B0E"/>
        </w:tc>
        <w:tc>
          <w:tcPr>
            <w:tcW w:w="5220" w:type="dxa"/>
            <w:gridSpan w:val="2"/>
          </w:tcPr>
          <w:p w:rsidR="002E3B0E" w:rsidRDefault="002E3B0E" w:rsidP="002E3B0E"/>
        </w:tc>
        <w:tc>
          <w:tcPr>
            <w:tcW w:w="2268" w:type="dxa"/>
          </w:tcPr>
          <w:p w:rsidR="002E3B0E" w:rsidRDefault="002E3B0E" w:rsidP="002E3B0E"/>
        </w:tc>
      </w:tr>
    </w:tbl>
    <w:p w:rsidR="002E3B0E" w:rsidRPr="002E3B0E" w:rsidRDefault="002E3B0E" w:rsidP="002E3B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04"/>
        <w:gridCol w:w="4116"/>
        <w:gridCol w:w="2268"/>
      </w:tblGrid>
      <w:tr w:rsidR="00CD78B6" w:rsidTr="00C71A5C">
        <w:tc>
          <w:tcPr>
            <w:tcW w:w="3192" w:type="dxa"/>
            <w:gridSpan w:val="2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Mechanism 2 Type</w:t>
            </w:r>
          </w:p>
        </w:tc>
        <w:tc>
          <w:tcPr>
            <w:tcW w:w="6384" w:type="dxa"/>
            <w:gridSpan w:val="2"/>
            <w:vAlign w:val="center"/>
          </w:tcPr>
          <w:p w:rsidR="00CD78B6" w:rsidRPr="00886375" w:rsidRDefault="00CD78B6" w:rsidP="00886375"/>
          <w:p w:rsidR="00CD78B6" w:rsidRPr="00C71A5C" w:rsidRDefault="00CD78B6" w:rsidP="00C71A5C">
            <w:pPr>
              <w:jc w:val="center"/>
              <w:rPr>
                <w:b/>
              </w:rPr>
            </w:pPr>
          </w:p>
        </w:tc>
      </w:tr>
      <w:tr w:rsidR="00CD78B6" w:rsidTr="00C71A5C">
        <w:tc>
          <w:tcPr>
            <w:tcW w:w="9576" w:type="dxa"/>
            <w:gridSpan w:val="4"/>
            <w:vAlign w:val="center"/>
          </w:tcPr>
          <w:p w:rsidR="007E4864" w:rsidRPr="00C71A5C" w:rsidRDefault="007E4864" w:rsidP="007E4864">
            <w:pPr>
              <w:rPr>
                <w:b/>
                <w:i/>
              </w:rPr>
            </w:pPr>
            <w:r w:rsidRPr="00C71A5C">
              <w:rPr>
                <w:b/>
              </w:rPr>
              <w:t xml:space="preserve">Illustration: </w:t>
            </w:r>
            <w:r w:rsidRPr="00C71A5C">
              <w:rPr>
                <w:b/>
                <w:i/>
                <w:sz w:val="20"/>
                <w:szCs w:val="20"/>
              </w:rPr>
              <w:t>Include proper documentation such as force, distance, direction, and key mechanism features.</w:t>
            </w:r>
          </w:p>
          <w:p w:rsidR="00CD78B6" w:rsidRPr="00886375" w:rsidRDefault="00CD78B6" w:rsidP="00886375"/>
          <w:p w:rsidR="00CD78B6" w:rsidRPr="00886375" w:rsidRDefault="00CD78B6" w:rsidP="00886375"/>
          <w:p w:rsidR="00CD78B6" w:rsidRPr="00886375" w:rsidRDefault="00CD78B6" w:rsidP="00886375"/>
          <w:p w:rsidR="00CD78B6" w:rsidRPr="00886375" w:rsidRDefault="00CD78B6" w:rsidP="00886375"/>
          <w:p w:rsidR="00CD78B6" w:rsidRPr="00886375" w:rsidRDefault="00CD78B6" w:rsidP="00886375"/>
          <w:p w:rsidR="00CD78B6" w:rsidRPr="00C71A5C" w:rsidRDefault="00CD78B6" w:rsidP="00C71A5C">
            <w:pPr>
              <w:jc w:val="center"/>
              <w:rPr>
                <w:b/>
              </w:rPr>
            </w:pPr>
          </w:p>
        </w:tc>
      </w:tr>
      <w:tr w:rsidR="00CD78B6" w:rsidTr="00C71A5C">
        <w:tc>
          <w:tcPr>
            <w:tcW w:w="9576" w:type="dxa"/>
            <w:gridSpan w:val="4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Mechanical Advantage / Ratio Calculations</w:t>
            </w:r>
          </w:p>
        </w:tc>
      </w:tr>
      <w:tr w:rsidR="00CD78B6" w:rsidTr="00C71A5C">
        <w:tc>
          <w:tcPr>
            <w:tcW w:w="2088" w:type="dxa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Formula</w:t>
            </w:r>
          </w:p>
        </w:tc>
        <w:tc>
          <w:tcPr>
            <w:tcW w:w="5220" w:type="dxa"/>
            <w:gridSpan w:val="2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Substitute / Solve</w:t>
            </w:r>
          </w:p>
        </w:tc>
        <w:tc>
          <w:tcPr>
            <w:tcW w:w="2268" w:type="dxa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Final Answer</w:t>
            </w:r>
          </w:p>
        </w:tc>
      </w:tr>
      <w:tr w:rsidR="00CD78B6" w:rsidTr="00C71A5C">
        <w:tc>
          <w:tcPr>
            <w:tcW w:w="2088" w:type="dxa"/>
          </w:tcPr>
          <w:p w:rsidR="00CD78B6" w:rsidRDefault="00CD78B6" w:rsidP="00E66732"/>
          <w:p w:rsidR="00CD78B6" w:rsidRDefault="00CD78B6" w:rsidP="00E66732"/>
          <w:p w:rsidR="00CD78B6" w:rsidRDefault="00CD78B6" w:rsidP="00E66732"/>
          <w:p w:rsidR="00CD78B6" w:rsidRDefault="00CD78B6" w:rsidP="00E66732"/>
          <w:p w:rsidR="00CD78B6" w:rsidRDefault="00CD78B6" w:rsidP="00E66732"/>
          <w:p w:rsidR="00CD78B6" w:rsidRDefault="00CD78B6" w:rsidP="00E66732"/>
        </w:tc>
        <w:tc>
          <w:tcPr>
            <w:tcW w:w="5220" w:type="dxa"/>
            <w:gridSpan w:val="2"/>
          </w:tcPr>
          <w:p w:rsidR="00CD78B6" w:rsidRDefault="00CD78B6" w:rsidP="00E66732"/>
        </w:tc>
        <w:tc>
          <w:tcPr>
            <w:tcW w:w="2268" w:type="dxa"/>
          </w:tcPr>
          <w:p w:rsidR="00CD78B6" w:rsidRDefault="00CD78B6" w:rsidP="00E66732"/>
        </w:tc>
      </w:tr>
    </w:tbl>
    <w:p w:rsidR="00F06243" w:rsidRDefault="00F06243" w:rsidP="000158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04"/>
        <w:gridCol w:w="4116"/>
        <w:gridCol w:w="2268"/>
      </w:tblGrid>
      <w:tr w:rsidR="00CD78B6" w:rsidTr="00C71A5C">
        <w:tc>
          <w:tcPr>
            <w:tcW w:w="3192" w:type="dxa"/>
            <w:gridSpan w:val="2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Mechanism 3 Type</w:t>
            </w:r>
          </w:p>
        </w:tc>
        <w:tc>
          <w:tcPr>
            <w:tcW w:w="6384" w:type="dxa"/>
            <w:gridSpan w:val="2"/>
            <w:vAlign w:val="center"/>
          </w:tcPr>
          <w:p w:rsidR="00CD78B6" w:rsidRPr="00886375" w:rsidRDefault="00CD78B6" w:rsidP="00886375"/>
          <w:p w:rsidR="00CD78B6" w:rsidRPr="00C71A5C" w:rsidRDefault="00CD78B6" w:rsidP="00C71A5C">
            <w:pPr>
              <w:jc w:val="center"/>
              <w:rPr>
                <w:b/>
              </w:rPr>
            </w:pPr>
          </w:p>
        </w:tc>
      </w:tr>
      <w:tr w:rsidR="00CD78B6" w:rsidTr="00C71A5C">
        <w:tc>
          <w:tcPr>
            <w:tcW w:w="9576" w:type="dxa"/>
            <w:gridSpan w:val="4"/>
            <w:vAlign w:val="center"/>
          </w:tcPr>
          <w:p w:rsidR="007E4864" w:rsidRPr="00C71A5C" w:rsidRDefault="007E4864" w:rsidP="007E4864">
            <w:pPr>
              <w:rPr>
                <w:b/>
                <w:i/>
              </w:rPr>
            </w:pPr>
            <w:r w:rsidRPr="00C71A5C">
              <w:rPr>
                <w:b/>
              </w:rPr>
              <w:t xml:space="preserve">Illustration: </w:t>
            </w:r>
            <w:r w:rsidRPr="00C71A5C">
              <w:rPr>
                <w:b/>
                <w:i/>
                <w:sz w:val="20"/>
                <w:szCs w:val="20"/>
              </w:rPr>
              <w:t>Include proper documentation such as force, distance, direction, and key mechanism features.</w:t>
            </w:r>
          </w:p>
          <w:p w:rsidR="00CD78B6" w:rsidRPr="00886375" w:rsidRDefault="00CD78B6" w:rsidP="00886375"/>
          <w:p w:rsidR="00CD78B6" w:rsidRPr="00886375" w:rsidRDefault="00CD78B6" w:rsidP="00886375"/>
          <w:p w:rsidR="00CD78B6" w:rsidRPr="00886375" w:rsidRDefault="00CD78B6" w:rsidP="00886375"/>
          <w:p w:rsidR="00CD78B6" w:rsidRPr="00886375" w:rsidRDefault="00CD78B6" w:rsidP="00886375"/>
          <w:p w:rsidR="00CD78B6" w:rsidRPr="00C71A5C" w:rsidRDefault="00CD78B6" w:rsidP="00C71A5C">
            <w:pPr>
              <w:jc w:val="center"/>
              <w:rPr>
                <w:b/>
              </w:rPr>
            </w:pPr>
          </w:p>
        </w:tc>
      </w:tr>
      <w:tr w:rsidR="00CD78B6" w:rsidTr="00C71A5C">
        <w:tc>
          <w:tcPr>
            <w:tcW w:w="9576" w:type="dxa"/>
            <w:gridSpan w:val="4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lastRenderedPageBreak/>
              <w:t>Mechanical Advantage / Ratio Calculations</w:t>
            </w:r>
          </w:p>
        </w:tc>
      </w:tr>
      <w:tr w:rsidR="00CD78B6" w:rsidTr="00C71A5C">
        <w:tc>
          <w:tcPr>
            <w:tcW w:w="2088" w:type="dxa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Formula</w:t>
            </w:r>
          </w:p>
        </w:tc>
        <w:tc>
          <w:tcPr>
            <w:tcW w:w="5220" w:type="dxa"/>
            <w:gridSpan w:val="2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Substitute / Solve</w:t>
            </w:r>
          </w:p>
        </w:tc>
        <w:tc>
          <w:tcPr>
            <w:tcW w:w="2268" w:type="dxa"/>
            <w:vAlign w:val="center"/>
          </w:tcPr>
          <w:p w:rsidR="00CD78B6" w:rsidRPr="00C71A5C" w:rsidRDefault="00CD78B6" w:rsidP="00C71A5C">
            <w:pPr>
              <w:jc w:val="center"/>
              <w:rPr>
                <w:b/>
              </w:rPr>
            </w:pPr>
            <w:r w:rsidRPr="00C71A5C">
              <w:rPr>
                <w:b/>
              </w:rPr>
              <w:t>Final Answer</w:t>
            </w:r>
          </w:p>
        </w:tc>
      </w:tr>
      <w:tr w:rsidR="00CD78B6" w:rsidTr="00C71A5C">
        <w:tc>
          <w:tcPr>
            <w:tcW w:w="2088" w:type="dxa"/>
          </w:tcPr>
          <w:p w:rsidR="00CD78B6" w:rsidRDefault="00CD78B6" w:rsidP="00E66732"/>
          <w:p w:rsidR="00CD78B6" w:rsidRDefault="00CD78B6" w:rsidP="00E66732"/>
          <w:p w:rsidR="00CD78B6" w:rsidRDefault="00CD78B6" w:rsidP="00E66732"/>
          <w:p w:rsidR="00CD78B6" w:rsidRDefault="00CD78B6" w:rsidP="00E66732"/>
          <w:p w:rsidR="00CD78B6" w:rsidRDefault="00CD78B6" w:rsidP="00E66732"/>
          <w:p w:rsidR="00CD78B6" w:rsidRDefault="00CD78B6" w:rsidP="00E66732"/>
        </w:tc>
        <w:tc>
          <w:tcPr>
            <w:tcW w:w="5220" w:type="dxa"/>
            <w:gridSpan w:val="2"/>
          </w:tcPr>
          <w:p w:rsidR="00CD78B6" w:rsidRDefault="00CD78B6" w:rsidP="00E66732"/>
        </w:tc>
        <w:tc>
          <w:tcPr>
            <w:tcW w:w="2268" w:type="dxa"/>
          </w:tcPr>
          <w:p w:rsidR="00CD78B6" w:rsidRDefault="00CD78B6" w:rsidP="00E66732"/>
        </w:tc>
      </w:tr>
    </w:tbl>
    <w:p w:rsidR="00CD78B6" w:rsidRDefault="00CD78B6" w:rsidP="000158C0"/>
    <w:p w:rsidR="00CD78B6" w:rsidRDefault="00AD78EC" w:rsidP="00AD78EC">
      <w:pPr>
        <w:pStyle w:val="ActivityNumbers"/>
      </w:pPr>
      <w:r>
        <w:t xml:space="preserve">Calculate </w:t>
      </w:r>
      <w:r w:rsidR="005A0E17">
        <w:t>total</w:t>
      </w:r>
      <w:r w:rsidR="002D3F52">
        <w:t>/overall</w:t>
      </w:r>
      <w:r w:rsidR="005A0E17">
        <w:t xml:space="preserve"> system mechanical advantage.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220"/>
        <w:gridCol w:w="2268"/>
      </w:tblGrid>
      <w:tr w:rsidR="005A0E17" w:rsidRPr="00C71A5C" w:rsidTr="00BC560E">
        <w:tc>
          <w:tcPr>
            <w:tcW w:w="2088" w:type="dxa"/>
            <w:vAlign w:val="center"/>
          </w:tcPr>
          <w:p w:rsidR="005A0E17" w:rsidRPr="00C71A5C" w:rsidRDefault="005A0E17" w:rsidP="00BC560E">
            <w:pPr>
              <w:jc w:val="center"/>
              <w:rPr>
                <w:b/>
              </w:rPr>
            </w:pPr>
            <w:r w:rsidRPr="00C71A5C">
              <w:rPr>
                <w:b/>
              </w:rPr>
              <w:t>Formula</w:t>
            </w:r>
          </w:p>
        </w:tc>
        <w:tc>
          <w:tcPr>
            <w:tcW w:w="5220" w:type="dxa"/>
            <w:vAlign w:val="center"/>
          </w:tcPr>
          <w:p w:rsidR="005A0E17" w:rsidRPr="00C71A5C" w:rsidRDefault="005A0E17" w:rsidP="00BC560E">
            <w:pPr>
              <w:jc w:val="center"/>
              <w:rPr>
                <w:b/>
              </w:rPr>
            </w:pPr>
            <w:r w:rsidRPr="00C71A5C">
              <w:rPr>
                <w:b/>
              </w:rPr>
              <w:t>Substitute / Solve</w:t>
            </w:r>
          </w:p>
        </w:tc>
        <w:tc>
          <w:tcPr>
            <w:tcW w:w="2268" w:type="dxa"/>
            <w:vAlign w:val="center"/>
          </w:tcPr>
          <w:p w:rsidR="005A0E17" w:rsidRPr="00C71A5C" w:rsidRDefault="005A0E17" w:rsidP="00BC560E">
            <w:pPr>
              <w:jc w:val="center"/>
              <w:rPr>
                <w:b/>
              </w:rPr>
            </w:pPr>
            <w:r w:rsidRPr="00C71A5C">
              <w:rPr>
                <w:b/>
              </w:rPr>
              <w:t>Final Answer</w:t>
            </w:r>
          </w:p>
        </w:tc>
      </w:tr>
      <w:tr w:rsidR="005A0E17" w:rsidTr="00BC560E">
        <w:tc>
          <w:tcPr>
            <w:tcW w:w="2088" w:type="dxa"/>
          </w:tcPr>
          <w:p w:rsidR="005A0E17" w:rsidRDefault="005A0E17" w:rsidP="00BC560E"/>
          <w:p w:rsidR="005A0E17" w:rsidRDefault="005A0E17" w:rsidP="00BC560E"/>
          <w:p w:rsidR="005A0E17" w:rsidRDefault="005A0E17" w:rsidP="00BC560E"/>
          <w:p w:rsidR="005A0E17" w:rsidRDefault="005A0E17" w:rsidP="00BC560E"/>
          <w:p w:rsidR="005A0E17" w:rsidRDefault="005A0E17" w:rsidP="00BC560E"/>
          <w:p w:rsidR="005A0E17" w:rsidRDefault="005A0E17" w:rsidP="00BC560E"/>
        </w:tc>
        <w:tc>
          <w:tcPr>
            <w:tcW w:w="5220" w:type="dxa"/>
          </w:tcPr>
          <w:p w:rsidR="005A0E17" w:rsidRDefault="005A0E17" w:rsidP="00BC560E"/>
        </w:tc>
        <w:tc>
          <w:tcPr>
            <w:tcW w:w="2268" w:type="dxa"/>
          </w:tcPr>
          <w:p w:rsidR="005A0E17" w:rsidRDefault="005A0E17" w:rsidP="00BC560E"/>
        </w:tc>
      </w:tr>
    </w:tbl>
    <w:p w:rsidR="00F06243" w:rsidRPr="003317B2" w:rsidRDefault="00F06243" w:rsidP="00F06243">
      <w:pPr>
        <w:pStyle w:val="ActivitySection"/>
        <w:tabs>
          <w:tab w:val="left" w:pos="6488"/>
        </w:tabs>
        <w:rPr>
          <w:sz w:val="28"/>
        </w:rPr>
      </w:pPr>
      <w:r w:rsidRPr="003317B2">
        <w:rPr>
          <w:sz w:val="28"/>
        </w:rPr>
        <w:t>Conclusion</w:t>
      </w:r>
      <w:r w:rsidR="003529DD">
        <w:rPr>
          <w:sz w:val="28"/>
        </w:rPr>
        <w:t xml:space="preserve"> Questions</w:t>
      </w:r>
    </w:p>
    <w:p w:rsidR="000158C0" w:rsidRPr="000158C0" w:rsidRDefault="000158C0" w:rsidP="000158C0"/>
    <w:p w:rsidR="000749A5" w:rsidRDefault="000749A5" w:rsidP="000749A5">
      <w:pPr>
        <w:pStyle w:val="ActivityNumbers"/>
        <w:numPr>
          <w:ilvl w:val="0"/>
          <w:numId w:val="20"/>
        </w:numPr>
      </w:pPr>
      <w:r>
        <w:t>For which mechanism was it the easiest to determine the mechanical advantage or drive ratio? Why was it the easiest?</w:t>
      </w:r>
    </w:p>
    <w:p w:rsidR="003B5582" w:rsidRDefault="003B5582" w:rsidP="003B5582">
      <w:pPr>
        <w:pStyle w:val="ActivityNumbers"/>
        <w:numPr>
          <w:ilvl w:val="0"/>
          <w:numId w:val="0"/>
        </w:numPr>
        <w:ind w:left="480" w:hanging="360"/>
      </w:pPr>
    </w:p>
    <w:p w:rsidR="003B5582" w:rsidRDefault="003B5582" w:rsidP="003B5582">
      <w:pPr>
        <w:pStyle w:val="ActivityNumbers"/>
        <w:numPr>
          <w:ilvl w:val="0"/>
          <w:numId w:val="0"/>
        </w:numPr>
        <w:ind w:left="480" w:hanging="360"/>
      </w:pPr>
    </w:p>
    <w:p w:rsidR="003B5582" w:rsidRDefault="000749A5" w:rsidP="003B5582">
      <w:pPr>
        <w:pStyle w:val="ActivityNumbers"/>
        <w:numPr>
          <w:ilvl w:val="0"/>
          <w:numId w:val="20"/>
        </w:numPr>
      </w:pPr>
      <w:r>
        <w:t xml:space="preserve">For </w:t>
      </w:r>
      <w:r w:rsidR="003B5582">
        <w:t>which mechanism was</w:t>
      </w:r>
      <w:r>
        <w:t xml:space="preserve"> it</w:t>
      </w:r>
      <w:r w:rsidR="003B5582">
        <w:t xml:space="preserve"> the most difficult to determine the mechanical advantage or drive ratio</w:t>
      </w:r>
      <w:r>
        <w:t>?</w:t>
      </w:r>
      <w:r w:rsidR="003B5582">
        <w:t xml:space="preserve"> Why was it the most difficult?</w:t>
      </w:r>
    </w:p>
    <w:p w:rsidR="00F15B6E" w:rsidRDefault="00F15B6E" w:rsidP="00F15B6E">
      <w:pPr>
        <w:pStyle w:val="ActivityNumbers"/>
        <w:numPr>
          <w:ilvl w:val="0"/>
          <w:numId w:val="0"/>
        </w:numPr>
        <w:ind w:left="480" w:hanging="360"/>
      </w:pPr>
    </w:p>
    <w:p w:rsidR="00F15B6E" w:rsidRDefault="00F15B6E" w:rsidP="00F15B6E">
      <w:pPr>
        <w:pStyle w:val="ActivityNumbers"/>
        <w:numPr>
          <w:ilvl w:val="0"/>
          <w:numId w:val="0"/>
        </w:numPr>
        <w:ind w:left="480" w:hanging="360"/>
      </w:pPr>
    </w:p>
    <w:p w:rsidR="000F6C7A" w:rsidRDefault="000749A5" w:rsidP="000F6C7A">
      <w:pPr>
        <w:pStyle w:val="ActivityNumbers"/>
      </w:pPr>
      <w:r>
        <w:t>At w</w:t>
      </w:r>
      <w:r w:rsidR="00F15B6E">
        <w:t>hat</w:t>
      </w:r>
      <w:r>
        <w:t xml:space="preserve"> value</w:t>
      </w:r>
      <w:r w:rsidR="00F15B6E">
        <w:t xml:space="preserve"> would you estimate the input and output forces of your compound machine</w:t>
      </w:r>
      <w:r w:rsidR="009022FA">
        <w:t>? How did you arrive at your estimated values?</w:t>
      </w:r>
    </w:p>
    <w:p w:rsidR="000F6C7A" w:rsidRDefault="000F6C7A" w:rsidP="000F6C7A">
      <w:pPr>
        <w:pStyle w:val="ActivityNumbers"/>
        <w:numPr>
          <w:ilvl w:val="0"/>
          <w:numId w:val="0"/>
        </w:numPr>
        <w:ind w:left="480" w:hanging="360"/>
      </w:pPr>
    </w:p>
    <w:p w:rsidR="000F6C7A" w:rsidRDefault="000F6C7A" w:rsidP="000F6C7A">
      <w:pPr>
        <w:pStyle w:val="ActivityNumbers"/>
        <w:numPr>
          <w:ilvl w:val="0"/>
          <w:numId w:val="0"/>
        </w:numPr>
        <w:ind w:left="480" w:hanging="360"/>
      </w:pPr>
    </w:p>
    <w:p w:rsidR="00C13F2B" w:rsidRDefault="000F6C7A" w:rsidP="004426A3">
      <w:pPr>
        <w:pStyle w:val="ActivityNumbers"/>
      </w:pPr>
      <w:r>
        <w:t xml:space="preserve">What modifications could you make to your compound machine to make it more </w:t>
      </w:r>
      <w:r w:rsidR="009022FA">
        <w:t>mechanically efficient?</w:t>
      </w:r>
    </w:p>
    <w:p w:rsidR="00F06243" w:rsidRPr="00F06243" w:rsidRDefault="00F06243" w:rsidP="00F06243"/>
    <w:sectPr w:rsidR="00F06243" w:rsidRPr="00F06243" w:rsidSect="005910D7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C4" w:rsidRDefault="00857AC4">
      <w:r>
        <w:separator/>
      </w:r>
    </w:p>
    <w:p w:rsidR="00857AC4" w:rsidRDefault="00857AC4"/>
    <w:p w:rsidR="00857AC4" w:rsidRDefault="00857AC4"/>
  </w:endnote>
  <w:endnote w:type="continuationSeparator" w:id="0">
    <w:p w:rsidR="00857AC4" w:rsidRDefault="00857AC4">
      <w:r>
        <w:continuationSeparator/>
      </w:r>
    </w:p>
    <w:p w:rsidR="00857AC4" w:rsidRDefault="00857AC4"/>
    <w:p w:rsidR="00857AC4" w:rsidRDefault="00857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C1" w:rsidRDefault="00596423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6F0CC1">
      <w:rPr>
        <w:rFonts w:cs="Arial"/>
        <w:szCs w:val="20"/>
      </w:rPr>
      <w:t>Project Lead The Way,</w:t>
    </w:r>
    <w:r w:rsidR="006F0CC1">
      <w:rPr>
        <w:rFonts w:cs="Arial"/>
        <w:szCs w:val="20"/>
        <w:vertAlign w:val="superscript"/>
      </w:rPr>
      <w:t xml:space="preserve"> </w:t>
    </w:r>
    <w:r w:rsidR="006F0CC1">
      <w:rPr>
        <w:rFonts w:cs="Arial"/>
        <w:szCs w:val="20"/>
      </w:rPr>
      <w:t>Inc.</w:t>
    </w:r>
  </w:p>
  <w:p w:rsidR="006F0CC1" w:rsidRPr="00067B73" w:rsidRDefault="003317B2" w:rsidP="00067B73">
    <w:pPr>
      <w:pStyle w:val="Footer"/>
      <w:rPr>
        <w:rFonts w:cs="Arial"/>
        <w:szCs w:val="20"/>
      </w:rPr>
    </w:pPr>
    <w:r>
      <w:t xml:space="preserve">Principles </w:t>
    </w:r>
    <w:r w:rsidR="00DD4BBC">
      <w:t>o</w:t>
    </w:r>
    <w:r>
      <w:t>f Engineering</w:t>
    </w:r>
    <w:r w:rsidR="006F0CC1">
      <w:t xml:space="preserve"> </w:t>
    </w:r>
    <w:r w:rsidR="0046343C">
      <w:rPr>
        <w:rFonts w:cs="Arial"/>
        <w:szCs w:val="20"/>
      </w:rPr>
      <w:t>Project</w:t>
    </w:r>
    <w:r w:rsidR="004F4785">
      <w:rPr>
        <w:rFonts w:cs="Arial"/>
        <w:szCs w:val="20"/>
      </w:rPr>
      <w:t xml:space="preserve"> </w:t>
    </w:r>
    <w:r w:rsidR="003725BA">
      <w:rPr>
        <w:rFonts w:cs="Arial"/>
        <w:szCs w:val="20"/>
      </w:rPr>
      <w:t>1</w:t>
    </w:r>
    <w:r w:rsidR="004F4785">
      <w:rPr>
        <w:rFonts w:cs="Arial"/>
        <w:szCs w:val="20"/>
      </w:rPr>
      <w:t>.1.</w:t>
    </w:r>
    <w:r w:rsidR="00D02C24">
      <w:rPr>
        <w:rFonts w:cs="Arial"/>
        <w:szCs w:val="20"/>
      </w:rPr>
      <w:t>6</w:t>
    </w:r>
    <w:r w:rsidR="00596423">
      <w:rPr>
        <w:rFonts w:cs="Arial"/>
        <w:szCs w:val="20"/>
      </w:rPr>
      <w:t xml:space="preserve"> </w:t>
    </w:r>
    <w:r w:rsidR="005034A8">
      <w:rPr>
        <w:rFonts w:cs="Arial"/>
        <w:szCs w:val="20"/>
      </w:rPr>
      <w:t>Compound Machine Design</w:t>
    </w:r>
    <w:r w:rsidR="00596423">
      <w:rPr>
        <w:rFonts w:cs="Arial"/>
        <w:szCs w:val="20"/>
      </w:rPr>
      <w:t xml:space="preserve"> </w:t>
    </w:r>
    <w:r w:rsidR="00752500">
      <w:rPr>
        <w:rFonts w:cs="Arial"/>
        <w:szCs w:val="20"/>
      </w:rPr>
      <w:t>VEX</w:t>
    </w:r>
    <w:r w:rsidR="00752500">
      <w:rPr>
        <w:rFonts w:cs="Arial"/>
        <w:szCs w:val="20"/>
      </w:rPr>
      <w:t xml:space="preserve"> </w:t>
    </w:r>
    <w:r w:rsidR="006F0CC1">
      <w:rPr>
        <w:rFonts w:cs="Arial"/>
        <w:szCs w:val="20"/>
      </w:rPr>
      <w:t>–</w:t>
    </w:r>
    <w:r w:rsidR="006F0CC1">
      <w:t xml:space="preserve"> </w:t>
    </w:r>
    <w:r w:rsidR="006F0CC1">
      <w:t>Pa</w:t>
    </w:r>
    <w:r w:rsidR="006F0CC1" w:rsidRPr="00DA546C">
      <w:t xml:space="preserve">ge </w:t>
    </w:r>
    <w:r w:rsidR="00F71AA9">
      <w:fldChar w:fldCharType="begin"/>
    </w:r>
    <w:r w:rsidR="006F0CC1" w:rsidRPr="00DA546C">
      <w:instrText xml:space="preserve"> PAGE </w:instrText>
    </w:r>
    <w:r w:rsidR="00F71AA9">
      <w:fldChar w:fldCharType="separate"/>
    </w:r>
    <w:r w:rsidR="00005227">
      <w:rPr>
        <w:noProof/>
      </w:rPr>
      <w:t>3</w:t>
    </w:r>
    <w:r w:rsidR="00F71AA9">
      <w:fldChar w:fldCharType="end"/>
    </w:r>
  </w:p>
  <w:p w:rsidR="006F0CC1" w:rsidRDefault="006F0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C4" w:rsidRDefault="00857AC4">
      <w:r>
        <w:separator/>
      </w:r>
    </w:p>
    <w:p w:rsidR="00857AC4" w:rsidRDefault="00857AC4"/>
    <w:p w:rsidR="00857AC4" w:rsidRDefault="00857AC4"/>
  </w:footnote>
  <w:footnote w:type="continuationSeparator" w:id="0">
    <w:p w:rsidR="00857AC4" w:rsidRDefault="00857AC4">
      <w:r>
        <w:continuationSeparator/>
      </w:r>
    </w:p>
    <w:p w:rsidR="00857AC4" w:rsidRDefault="00857AC4"/>
    <w:p w:rsidR="00857AC4" w:rsidRDefault="00857A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C1" w:rsidRDefault="006F0CC1"/>
  <w:p w:rsidR="006F0CC1" w:rsidRDefault="006F0CC1"/>
  <w:p w:rsidR="006F0CC1" w:rsidRDefault="006F0C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F94E48"/>
    <w:multiLevelType w:val="hybridMultilevel"/>
    <w:tmpl w:val="9D2AC6E2"/>
    <w:lvl w:ilvl="0" w:tplc="CF600FFE">
      <w:start w:val="1"/>
      <w:numFmt w:val="decimal"/>
      <w:pStyle w:val="ActivityNumbers"/>
      <w:lvlText w:val="%1."/>
      <w:lvlJc w:val="left"/>
      <w:pPr>
        <w:tabs>
          <w:tab w:val="num" w:pos="12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7"/>
  </w:num>
  <w:num w:numId="5">
    <w:abstractNumId w:val="10"/>
  </w:num>
  <w:num w:numId="6">
    <w:abstractNumId w:val="12"/>
  </w:num>
  <w:num w:numId="7">
    <w:abstractNumId w:val="12"/>
  </w:num>
  <w:num w:numId="8">
    <w:abstractNumId w:val="13"/>
  </w:num>
  <w:num w:numId="9">
    <w:abstractNumId w:val="3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6"/>
  </w:num>
  <w:num w:numId="15">
    <w:abstractNumId w:val="1"/>
  </w:num>
  <w:num w:numId="16">
    <w:abstractNumId w:val="8"/>
  </w:num>
  <w:num w:numId="17">
    <w:abstractNumId w:val="4"/>
  </w:num>
  <w:num w:numId="18">
    <w:abstractNumId w:val="0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F6"/>
    <w:rsid w:val="00000789"/>
    <w:rsid w:val="0000092C"/>
    <w:rsid w:val="00004E21"/>
    <w:rsid w:val="00005227"/>
    <w:rsid w:val="00005AC5"/>
    <w:rsid w:val="0000623E"/>
    <w:rsid w:val="0001126E"/>
    <w:rsid w:val="00013B00"/>
    <w:rsid w:val="000158C0"/>
    <w:rsid w:val="00016C43"/>
    <w:rsid w:val="00020D6C"/>
    <w:rsid w:val="00033B85"/>
    <w:rsid w:val="00033C79"/>
    <w:rsid w:val="0003526D"/>
    <w:rsid w:val="000378EC"/>
    <w:rsid w:val="00040B8A"/>
    <w:rsid w:val="00041584"/>
    <w:rsid w:val="0005138D"/>
    <w:rsid w:val="000520C0"/>
    <w:rsid w:val="0005213C"/>
    <w:rsid w:val="00057A66"/>
    <w:rsid w:val="00061B7A"/>
    <w:rsid w:val="000628AB"/>
    <w:rsid w:val="000628C9"/>
    <w:rsid w:val="00063594"/>
    <w:rsid w:val="0006606B"/>
    <w:rsid w:val="000663A8"/>
    <w:rsid w:val="00067B73"/>
    <w:rsid w:val="00070603"/>
    <w:rsid w:val="00070F7C"/>
    <w:rsid w:val="000728F6"/>
    <w:rsid w:val="000749A5"/>
    <w:rsid w:val="00076DE6"/>
    <w:rsid w:val="00077302"/>
    <w:rsid w:val="00077BE0"/>
    <w:rsid w:val="00081CA4"/>
    <w:rsid w:val="0008482A"/>
    <w:rsid w:val="00085987"/>
    <w:rsid w:val="00086307"/>
    <w:rsid w:val="00086311"/>
    <w:rsid w:val="00092D2E"/>
    <w:rsid w:val="00093E87"/>
    <w:rsid w:val="0009751C"/>
    <w:rsid w:val="000A6A1F"/>
    <w:rsid w:val="000A7558"/>
    <w:rsid w:val="000B394E"/>
    <w:rsid w:val="000B5F78"/>
    <w:rsid w:val="000B6392"/>
    <w:rsid w:val="000C04BC"/>
    <w:rsid w:val="000C2D0C"/>
    <w:rsid w:val="000C4F19"/>
    <w:rsid w:val="000D0819"/>
    <w:rsid w:val="000D664D"/>
    <w:rsid w:val="000E3AF0"/>
    <w:rsid w:val="000E4903"/>
    <w:rsid w:val="000E4F47"/>
    <w:rsid w:val="000E7D0C"/>
    <w:rsid w:val="000F56D6"/>
    <w:rsid w:val="000F6C7A"/>
    <w:rsid w:val="00100EE1"/>
    <w:rsid w:val="00102C57"/>
    <w:rsid w:val="001059F1"/>
    <w:rsid w:val="00114CE5"/>
    <w:rsid w:val="00115D40"/>
    <w:rsid w:val="0012438D"/>
    <w:rsid w:val="0013198A"/>
    <w:rsid w:val="00141C43"/>
    <w:rsid w:val="0014471F"/>
    <w:rsid w:val="00144B72"/>
    <w:rsid w:val="0014501D"/>
    <w:rsid w:val="0014765B"/>
    <w:rsid w:val="00147A8F"/>
    <w:rsid w:val="001530AD"/>
    <w:rsid w:val="0016551D"/>
    <w:rsid w:val="0016715E"/>
    <w:rsid w:val="00173174"/>
    <w:rsid w:val="001733D9"/>
    <w:rsid w:val="0017508D"/>
    <w:rsid w:val="0017545E"/>
    <w:rsid w:val="00175EB9"/>
    <w:rsid w:val="00176949"/>
    <w:rsid w:val="0017783C"/>
    <w:rsid w:val="00181D65"/>
    <w:rsid w:val="00185279"/>
    <w:rsid w:val="00186354"/>
    <w:rsid w:val="0018671C"/>
    <w:rsid w:val="00186DD5"/>
    <w:rsid w:val="00190E73"/>
    <w:rsid w:val="0019344C"/>
    <w:rsid w:val="00193E61"/>
    <w:rsid w:val="00196FD5"/>
    <w:rsid w:val="00197928"/>
    <w:rsid w:val="001A0800"/>
    <w:rsid w:val="001A280B"/>
    <w:rsid w:val="001A2ED8"/>
    <w:rsid w:val="001A48D2"/>
    <w:rsid w:val="001A4D6A"/>
    <w:rsid w:val="001A6573"/>
    <w:rsid w:val="001A6BBC"/>
    <w:rsid w:val="001C0049"/>
    <w:rsid w:val="001C0CBF"/>
    <w:rsid w:val="001C564D"/>
    <w:rsid w:val="001C6033"/>
    <w:rsid w:val="001D4011"/>
    <w:rsid w:val="001D409D"/>
    <w:rsid w:val="001D4156"/>
    <w:rsid w:val="001D73CA"/>
    <w:rsid w:val="001E20D8"/>
    <w:rsid w:val="001F0D85"/>
    <w:rsid w:val="001F3C17"/>
    <w:rsid w:val="001F58C5"/>
    <w:rsid w:val="002033F3"/>
    <w:rsid w:val="002052AD"/>
    <w:rsid w:val="0021148B"/>
    <w:rsid w:val="002116CA"/>
    <w:rsid w:val="002143D1"/>
    <w:rsid w:val="002156F7"/>
    <w:rsid w:val="00217F09"/>
    <w:rsid w:val="00222456"/>
    <w:rsid w:val="00225368"/>
    <w:rsid w:val="00230889"/>
    <w:rsid w:val="00231889"/>
    <w:rsid w:val="00234CF8"/>
    <w:rsid w:val="00235482"/>
    <w:rsid w:val="00241359"/>
    <w:rsid w:val="00245CA9"/>
    <w:rsid w:val="00247237"/>
    <w:rsid w:val="00250BAA"/>
    <w:rsid w:val="00251A6E"/>
    <w:rsid w:val="00266517"/>
    <w:rsid w:val="00267838"/>
    <w:rsid w:val="00271A3E"/>
    <w:rsid w:val="00274511"/>
    <w:rsid w:val="00274F45"/>
    <w:rsid w:val="0027539B"/>
    <w:rsid w:val="00277856"/>
    <w:rsid w:val="00280633"/>
    <w:rsid w:val="002810CE"/>
    <w:rsid w:val="00283F6E"/>
    <w:rsid w:val="002856A1"/>
    <w:rsid w:val="0028630E"/>
    <w:rsid w:val="0028640E"/>
    <w:rsid w:val="00287D7C"/>
    <w:rsid w:val="00290F43"/>
    <w:rsid w:val="002925FB"/>
    <w:rsid w:val="002936B0"/>
    <w:rsid w:val="00293A1A"/>
    <w:rsid w:val="00297EF3"/>
    <w:rsid w:val="002A1EFF"/>
    <w:rsid w:val="002A2E81"/>
    <w:rsid w:val="002B0DB9"/>
    <w:rsid w:val="002B65F0"/>
    <w:rsid w:val="002B7C7A"/>
    <w:rsid w:val="002C35D6"/>
    <w:rsid w:val="002C6852"/>
    <w:rsid w:val="002D2896"/>
    <w:rsid w:val="002D290F"/>
    <w:rsid w:val="002D3A71"/>
    <w:rsid w:val="002D3F52"/>
    <w:rsid w:val="002D67C9"/>
    <w:rsid w:val="002D7EC0"/>
    <w:rsid w:val="002E0B1B"/>
    <w:rsid w:val="002E1258"/>
    <w:rsid w:val="002E23F9"/>
    <w:rsid w:val="002E3B0E"/>
    <w:rsid w:val="002E424C"/>
    <w:rsid w:val="002E4C90"/>
    <w:rsid w:val="002E73F5"/>
    <w:rsid w:val="002F7626"/>
    <w:rsid w:val="0030038E"/>
    <w:rsid w:val="003003A5"/>
    <w:rsid w:val="00300D83"/>
    <w:rsid w:val="003012B4"/>
    <w:rsid w:val="00302FFE"/>
    <w:rsid w:val="0030681A"/>
    <w:rsid w:val="00312F13"/>
    <w:rsid w:val="0031338D"/>
    <w:rsid w:val="003139D9"/>
    <w:rsid w:val="00317B79"/>
    <w:rsid w:val="003225FA"/>
    <w:rsid w:val="003262E5"/>
    <w:rsid w:val="003317B2"/>
    <w:rsid w:val="00332079"/>
    <w:rsid w:val="0033240E"/>
    <w:rsid w:val="0033278B"/>
    <w:rsid w:val="0033382D"/>
    <w:rsid w:val="0033450A"/>
    <w:rsid w:val="003357AD"/>
    <w:rsid w:val="00337849"/>
    <w:rsid w:val="00340CE7"/>
    <w:rsid w:val="00347BAB"/>
    <w:rsid w:val="00350437"/>
    <w:rsid w:val="00351688"/>
    <w:rsid w:val="0035223B"/>
    <w:rsid w:val="003529DD"/>
    <w:rsid w:val="003535EA"/>
    <w:rsid w:val="00353C05"/>
    <w:rsid w:val="00366EFC"/>
    <w:rsid w:val="00367388"/>
    <w:rsid w:val="0037006C"/>
    <w:rsid w:val="003713F8"/>
    <w:rsid w:val="003723E7"/>
    <w:rsid w:val="003725BA"/>
    <w:rsid w:val="003727CA"/>
    <w:rsid w:val="003742ED"/>
    <w:rsid w:val="00375492"/>
    <w:rsid w:val="003824B3"/>
    <w:rsid w:val="0038662D"/>
    <w:rsid w:val="003937FC"/>
    <w:rsid w:val="003961F1"/>
    <w:rsid w:val="00396200"/>
    <w:rsid w:val="0039755C"/>
    <w:rsid w:val="0039771C"/>
    <w:rsid w:val="003A01B7"/>
    <w:rsid w:val="003A1697"/>
    <w:rsid w:val="003A1A3B"/>
    <w:rsid w:val="003B3002"/>
    <w:rsid w:val="003B5582"/>
    <w:rsid w:val="003B5780"/>
    <w:rsid w:val="003C1870"/>
    <w:rsid w:val="003C4373"/>
    <w:rsid w:val="003C4E94"/>
    <w:rsid w:val="003C5430"/>
    <w:rsid w:val="003C58F3"/>
    <w:rsid w:val="003C6C52"/>
    <w:rsid w:val="003D3038"/>
    <w:rsid w:val="003D3115"/>
    <w:rsid w:val="003D341C"/>
    <w:rsid w:val="003E547F"/>
    <w:rsid w:val="003E54C3"/>
    <w:rsid w:val="003E6954"/>
    <w:rsid w:val="003F6724"/>
    <w:rsid w:val="004049A7"/>
    <w:rsid w:val="0040671D"/>
    <w:rsid w:val="00406B60"/>
    <w:rsid w:val="00410356"/>
    <w:rsid w:val="0041187D"/>
    <w:rsid w:val="004127BD"/>
    <w:rsid w:val="0042127F"/>
    <w:rsid w:val="0042562A"/>
    <w:rsid w:val="0042586D"/>
    <w:rsid w:val="00426F0D"/>
    <w:rsid w:val="004275D4"/>
    <w:rsid w:val="004350F8"/>
    <w:rsid w:val="0043524D"/>
    <w:rsid w:val="004361A1"/>
    <w:rsid w:val="004414F7"/>
    <w:rsid w:val="004426A3"/>
    <w:rsid w:val="00442C2D"/>
    <w:rsid w:val="00443593"/>
    <w:rsid w:val="00443867"/>
    <w:rsid w:val="004464EA"/>
    <w:rsid w:val="0045050B"/>
    <w:rsid w:val="0046239E"/>
    <w:rsid w:val="0046254E"/>
    <w:rsid w:val="0046306B"/>
    <w:rsid w:val="0046343C"/>
    <w:rsid w:val="00464875"/>
    <w:rsid w:val="00464BEF"/>
    <w:rsid w:val="00467E25"/>
    <w:rsid w:val="004704F6"/>
    <w:rsid w:val="00470E75"/>
    <w:rsid w:val="004734D9"/>
    <w:rsid w:val="00487448"/>
    <w:rsid w:val="004914B0"/>
    <w:rsid w:val="00494A57"/>
    <w:rsid w:val="004957AD"/>
    <w:rsid w:val="004A009F"/>
    <w:rsid w:val="004A34F1"/>
    <w:rsid w:val="004A4262"/>
    <w:rsid w:val="004B115B"/>
    <w:rsid w:val="004B4CA1"/>
    <w:rsid w:val="004C17D6"/>
    <w:rsid w:val="004C5FC6"/>
    <w:rsid w:val="004C6693"/>
    <w:rsid w:val="004D0063"/>
    <w:rsid w:val="004D0F8B"/>
    <w:rsid w:val="004D1442"/>
    <w:rsid w:val="004D1612"/>
    <w:rsid w:val="004D1984"/>
    <w:rsid w:val="004E6F6E"/>
    <w:rsid w:val="004F29A8"/>
    <w:rsid w:val="004F2DD4"/>
    <w:rsid w:val="004F4785"/>
    <w:rsid w:val="004F518D"/>
    <w:rsid w:val="004F58B8"/>
    <w:rsid w:val="00503188"/>
    <w:rsid w:val="005034A8"/>
    <w:rsid w:val="00505F9B"/>
    <w:rsid w:val="00510B70"/>
    <w:rsid w:val="00510C02"/>
    <w:rsid w:val="0051110C"/>
    <w:rsid w:val="00511289"/>
    <w:rsid w:val="0051245C"/>
    <w:rsid w:val="005166DA"/>
    <w:rsid w:val="00517B3E"/>
    <w:rsid w:val="005229CD"/>
    <w:rsid w:val="005230D5"/>
    <w:rsid w:val="00526713"/>
    <w:rsid w:val="00533318"/>
    <w:rsid w:val="00535988"/>
    <w:rsid w:val="00540877"/>
    <w:rsid w:val="00547C51"/>
    <w:rsid w:val="00547E24"/>
    <w:rsid w:val="00553463"/>
    <w:rsid w:val="00553B7B"/>
    <w:rsid w:val="00554F75"/>
    <w:rsid w:val="00554F9B"/>
    <w:rsid w:val="005557A1"/>
    <w:rsid w:val="00557E67"/>
    <w:rsid w:val="00561579"/>
    <w:rsid w:val="00563561"/>
    <w:rsid w:val="00567096"/>
    <w:rsid w:val="005701D0"/>
    <w:rsid w:val="00570F4E"/>
    <w:rsid w:val="0057213E"/>
    <w:rsid w:val="00583FE2"/>
    <w:rsid w:val="00586602"/>
    <w:rsid w:val="00590A32"/>
    <w:rsid w:val="005910D7"/>
    <w:rsid w:val="0059147C"/>
    <w:rsid w:val="00596423"/>
    <w:rsid w:val="00596A0A"/>
    <w:rsid w:val="00597277"/>
    <w:rsid w:val="005A0E17"/>
    <w:rsid w:val="005A3F94"/>
    <w:rsid w:val="005A472A"/>
    <w:rsid w:val="005B127E"/>
    <w:rsid w:val="005B13D1"/>
    <w:rsid w:val="005B5291"/>
    <w:rsid w:val="005B5895"/>
    <w:rsid w:val="005B6853"/>
    <w:rsid w:val="005B72DF"/>
    <w:rsid w:val="005B76AD"/>
    <w:rsid w:val="005C137E"/>
    <w:rsid w:val="005C27EF"/>
    <w:rsid w:val="005C292B"/>
    <w:rsid w:val="005C7C00"/>
    <w:rsid w:val="005D4433"/>
    <w:rsid w:val="005D5B0B"/>
    <w:rsid w:val="005D694B"/>
    <w:rsid w:val="005D73E1"/>
    <w:rsid w:val="005E498C"/>
    <w:rsid w:val="005F277C"/>
    <w:rsid w:val="005F2C80"/>
    <w:rsid w:val="005F309D"/>
    <w:rsid w:val="005F4339"/>
    <w:rsid w:val="005F4A52"/>
    <w:rsid w:val="00600A84"/>
    <w:rsid w:val="00602DF7"/>
    <w:rsid w:val="00604AB3"/>
    <w:rsid w:val="0060659A"/>
    <w:rsid w:val="00607D43"/>
    <w:rsid w:val="0061186C"/>
    <w:rsid w:val="00615D63"/>
    <w:rsid w:val="0061721F"/>
    <w:rsid w:val="00625199"/>
    <w:rsid w:val="00630518"/>
    <w:rsid w:val="006306CB"/>
    <w:rsid w:val="00631293"/>
    <w:rsid w:val="0063317C"/>
    <w:rsid w:val="00634026"/>
    <w:rsid w:val="0064287E"/>
    <w:rsid w:val="00644C3A"/>
    <w:rsid w:val="006450AF"/>
    <w:rsid w:val="00645454"/>
    <w:rsid w:val="00652752"/>
    <w:rsid w:val="0065689F"/>
    <w:rsid w:val="006631E7"/>
    <w:rsid w:val="00663BB0"/>
    <w:rsid w:val="0066435F"/>
    <w:rsid w:val="006643BB"/>
    <w:rsid w:val="006664C9"/>
    <w:rsid w:val="00666E84"/>
    <w:rsid w:val="0066731A"/>
    <w:rsid w:val="00671E89"/>
    <w:rsid w:val="006723B0"/>
    <w:rsid w:val="00676EE0"/>
    <w:rsid w:val="006824F6"/>
    <w:rsid w:val="006853D5"/>
    <w:rsid w:val="00687294"/>
    <w:rsid w:val="00687BBC"/>
    <w:rsid w:val="00691627"/>
    <w:rsid w:val="006920FC"/>
    <w:rsid w:val="006942E1"/>
    <w:rsid w:val="00694BC5"/>
    <w:rsid w:val="00694FD7"/>
    <w:rsid w:val="00697CE3"/>
    <w:rsid w:val="006A0383"/>
    <w:rsid w:val="006A3994"/>
    <w:rsid w:val="006B0149"/>
    <w:rsid w:val="006B0662"/>
    <w:rsid w:val="006B1718"/>
    <w:rsid w:val="006B1A41"/>
    <w:rsid w:val="006B2ECD"/>
    <w:rsid w:val="006B2FC6"/>
    <w:rsid w:val="006B55F7"/>
    <w:rsid w:val="006B5B91"/>
    <w:rsid w:val="006B6F9C"/>
    <w:rsid w:val="006B773D"/>
    <w:rsid w:val="006C01F7"/>
    <w:rsid w:val="006C0CA6"/>
    <w:rsid w:val="006C3CB8"/>
    <w:rsid w:val="006C42F7"/>
    <w:rsid w:val="006C4560"/>
    <w:rsid w:val="006D2D2B"/>
    <w:rsid w:val="006D62AC"/>
    <w:rsid w:val="006D70C9"/>
    <w:rsid w:val="006E08BF"/>
    <w:rsid w:val="006E1B77"/>
    <w:rsid w:val="006F0CC1"/>
    <w:rsid w:val="0070172B"/>
    <w:rsid w:val="00701A9A"/>
    <w:rsid w:val="00701D24"/>
    <w:rsid w:val="00702AE0"/>
    <w:rsid w:val="00702B15"/>
    <w:rsid w:val="00702CD7"/>
    <w:rsid w:val="00703011"/>
    <w:rsid w:val="007038E3"/>
    <w:rsid w:val="00704B42"/>
    <w:rsid w:val="007127A7"/>
    <w:rsid w:val="0071744C"/>
    <w:rsid w:val="00720FBC"/>
    <w:rsid w:val="00722241"/>
    <w:rsid w:val="00724C9B"/>
    <w:rsid w:val="00725564"/>
    <w:rsid w:val="00726444"/>
    <w:rsid w:val="0073072D"/>
    <w:rsid w:val="00732254"/>
    <w:rsid w:val="007349C5"/>
    <w:rsid w:val="0074028B"/>
    <w:rsid w:val="00742106"/>
    <w:rsid w:val="007431F8"/>
    <w:rsid w:val="00743535"/>
    <w:rsid w:val="00743EC6"/>
    <w:rsid w:val="0074693D"/>
    <w:rsid w:val="00747318"/>
    <w:rsid w:val="007503EC"/>
    <w:rsid w:val="00751F48"/>
    <w:rsid w:val="0075231B"/>
    <w:rsid w:val="00752500"/>
    <w:rsid w:val="00752A53"/>
    <w:rsid w:val="00753216"/>
    <w:rsid w:val="0075405A"/>
    <w:rsid w:val="0075497D"/>
    <w:rsid w:val="00755055"/>
    <w:rsid w:val="00762202"/>
    <w:rsid w:val="007654F9"/>
    <w:rsid w:val="00765B7D"/>
    <w:rsid w:val="00765C3D"/>
    <w:rsid w:val="00767CA2"/>
    <w:rsid w:val="00772E42"/>
    <w:rsid w:val="00773000"/>
    <w:rsid w:val="00774450"/>
    <w:rsid w:val="007746D3"/>
    <w:rsid w:val="00777601"/>
    <w:rsid w:val="00782AE1"/>
    <w:rsid w:val="00787289"/>
    <w:rsid w:val="00787A6B"/>
    <w:rsid w:val="00790285"/>
    <w:rsid w:val="007912B8"/>
    <w:rsid w:val="007A35F9"/>
    <w:rsid w:val="007A4F93"/>
    <w:rsid w:val="007A5827"/>
    <w:rsid w:val="007C2908"/>
    <w:rsid w:val="007C2E0B"/>
    <w:rsid w:val="007C7B2F"/>
    <w:rsid w:val="007D5C82"/>
    <w:rsid w:val="007D6409"/>
    <w:rsid w:val="007D74C0"/>
    <w:rsid w:val="007E3B86"/>
    <w:rsid w:val="007E4864"/>
    <w:rsid w:val="007F0949"/>
    <w:rsid w:val="007F42AD"/>
    <w:rsid w:val="007F5DA4"/>
    <w:rsid w:val="007F7704"/>
    <w:rsid w:val="007F7ED2"/>
    <w:rsid w:val="008010D7"/>
    <w:rsid w:val="00805B2E"/>
    <w:rsid w:val="00806122"/>
    <w:rsid w:val="00814ABE"/>
    <w:rsid w:val="00816D76"/>
    <w:rsid w:val="00816E9A"/>
    <w:rsid w:val="00822413"/>
    <w:rsid w:val="0082478E"/>
    <w:rsid w:val="00837EF3"/>
    <w:rsid w:val="00840B45"/>
    <w:rsid w:val="00840FD4"/>
    <w:rsid w:val="00842565"/>
    <w:rsid w:val="00844D2C"/>
    <w:rsid w:val="00846FC3"/>
    <w:rsid w:val="00847304"/>
    <w:rsid w:val="008566E9"/>
    <w:rsid w:val="00857690"/>
    <w:rsid w:val="00857AC4"/>
    <w:rsid w:val="00862CF6"/>
    <w:rsid w:val="008673E0"/>
    <w:rsid w:val="00867B94"/>
    <w:rsid w:val="008721A9"/>
    <w:rsid w:val="00872C5B"/>
    <w:rsid w:val="00873137"/>
    <w:rsid w:val="00873C38"/>
    <w:rsid w:val="0088178B"/>
    <w:rsid w:val="00882224"/>
    <w:rsid w:val="00882B27"/>
    <w:rsid w:val="00883FD9"/>
    <w:rsid w:val="00886375"/>
    <w:rsid w:val="00887D93"/>
    <w:rsid w:val="008908B3"/>
    <w:rsid w:val="00891CE2"/>
    <w:rsid w:val="00894A97"/>
    <w:rsid w:val="008A2A37"/>
    <w:rsid w:val="008B2BAD"/>
    <w:rsid w:val="008B33DF"/>
    <w:rsid w:val="008B71F7"/>
    <w:rsid w:val="008B77B1"/>
    <w:rsid w:val="008C15FA"/>
    <w:rsid w:val="008C2A89"/>
    <w:rsid w:val="008C4222"/>
    <w:rsid w:val="008C4841"/>
    <w:rsid w:val="008C7D6F"/>
    <w:rsid w:val="008D415D"/>
    <w:rsid w:val="008D44DD"/>
    <w:rsid w:val="008D4D6C"/>
    <w:rsid w:val="008D52B1"/>
    <w:rsid w:val="008E0076"/>
    <w:rsid w:val="008E2D6E"/>
    <w:rsid w:val="008E46B3"/>
    <w:rsid w:val="008E5926"/>
    <w:rsid w:val="008E776C"/>
    <w:rsid w:val="008E7FD9"/>
    <w:rsid w:val="008F2F5E"/>
    <w:rsid w:val="008F3936"/>
    <w:rsid w:val="008F3D63"/>
    <w:rsid w:val="008F5CE8"/>
    <w:rsid w:val="008F68E7"/>
    <w:rsid w:val="00901C80"/>
    <w:rsid w:val="00901F94"/>
    <w:rsid w:val="009022FA"/>
    <w:rsid w:val="00907AF2"/>
    <w:rsid w:val="00907D0E"/>
    <w:rsid w:val="00911623"/>
    <w:rsid w:val="00911BA0"/>
    <w:rsid w:val="00912CD6"/>
    <w:rsid w:val="00913E1C"/>
    <w:rsid w:val="00914135"/>
    <w:rsid w:val="00917804"/>
    <w:rsid w:val="00920682"/>
    <w:rsid w:val="00921694"/>
    <w:rsid w:val="00922FF6"/>
    <w:rsid w:val="00924517"/>
    <w:rsid w:val="0092773B"/>
    <w:rsid w:val="0093350A"/>
    <w:rsid w:val="0093452E"/>
    <w:rsid w:val="009371B3"/>
    <w:rsid w:val="00944EFA"/>
    <w:rsid w:val="00952616"/>
    <w:rsid w:val="00953CC1"/>
    <w:rsid w:val="00956049"/>
    <w:rsid w:val="00957CB9"/>
    <w:rsid w:val="00957CC6"/>
    <w:rsid w:val="00961790"/>
    <w:rsid w:val="00962087"/>
    <w:rsid w:val="00964052"/>
    <w:rsid w:val="00964256"/>
    <w:rsid w:val="00966BCD"/>
    <w:rsid w:val="00976002"/>
    <w:rsid w:val="0097657D"/>
    <w:rsid w:val="00980F71"/>
    <w:rsid w:val="0098172C"/>
    <w:rsid w:val="00981838"/>
    <w:rsid w:val="009850A2"/>
    <w:rsid w:val="00993317"/>
    <w:rsid w:val="00994E18"/>
    <w:rsid w:val="00994F64"/>
    <w:rsid w:val="00996090"/>
    <w:rsid w:val="009A10D7"/>
    <w:rsid w:val="009A48F8"/>
    <w:rsid w:val="009A513A"/>
    <w:rsid w:val="009A7633"/>
    <w:rsid w:val="009B0417"/>
    <w:rsid w:val="009B0D36"/>
    <w:rsid w:val="009B3BC7"/>
    <w:rsid w:val="009B4EF9"/>
    <w:rsid w:val="009B4FC6"/>
    <w:rsid w:val="009B56D8"/>
    <w:rsid w:val="009C1ED9"/>
    <w:rsid w:val="009C3B01"/>
    <w:rsid w:val="009C3FEA"/>
    <w:rsid w:val="009C62FC"/>
    <w:rsid w:val="009D3D4C"/>
    <w:rsid w:val="009D6159"/>
    <w:rsid w:val="009D62C4"/>
    <w:rsid w:val="009D7716"/>
    <w:rsid w:val="009E31DB"/>
    <w:rsid w:val="009F0E66"/>
    <w:rsid w:val="009F126B"/>
    <w:rsid w:val="009F2695"/>
    <w:rsid w:val="00A12384"/>
    <w:rsid w:val="00A12B6A"/>
    <w:rsid w:val="00A1633C"/>
    <w:rsid w:val="00A17D75"/>
    <w:rsid w:val="00A21636"/>
    <w:rsid w:val="00A22B80"/>
    <w:rsid w:val="00A250CA"/>
    <w:rsid w:val="00A266BA"/>
    <w:rsid w:val="00A27948"/>
    <w:rsid w:val="00A321E6"/>
    <w:rsid w:val="00A32A97"/>
    <w:rsid w:val="00A33D21"/>
    <w:rsid w:val="00A36948"/>
    <w:rsid w:val="00A36F97"/>
    <w:rsid w:val="00A4028F"/>
    <w:rsid w:val="00A4282B"/>
    <w:rsid w:val="00A54B39"/>
    <w:rsid w:val="00A54BE6"/>
    <w:rsid w:val="00A55EF8"/>
    <w:rsid w:val="00A55F55"/>
    <w:rsid w:val="00A61912"/>
    <w:rsid w:val="00A61EA3"/>
    <w:rsid w:val="00A62289"/>
    <w:rsid w:val="00A6250C"/>
    <w:rsid w:val="00A636F9"/>
    <w:rsid w:val="00A637D2"/>
    <w:rsid w:val="00A642CE"/>
    <w:rsid w:val="00A716B3"/>
    <w:rsid w:val="00A72383"/>
    <w:rsid w:val="00A74851"/>
    <w:rsid w:val="00A7658D"/>
    <w:rsid w:val="00A7764B"/>
    <w:rsid w:val="00A776C9"/>
    <w:rsid w:val="00A802B3"/>
    <w:rsid w:val="00A807B5"/>
    <w:rsid w:val="00A8084B"/>
    <w:rsid w:val="00A816C2"/>
    <w:rsid w:val="00A81E84"/>
    <w:rsid w:val="00A8248B"/>
    <w:rsid w:val="00A82BFD"/>
    <w:rsid w:val="00A8738A"/>
    <w:rsid w:val="00A87FA2"/>
    <w:rsid w:val="00A900FF"/>
    <w:rsid w:val="00A9346E"/>
    <w:rsid w:val="00A949F7"/>
    <w:rsid w:val="00AA155D"/>
    <w:rsid w:val="00AA1942"/>
    <w:rsid w:val="00AA51C8"/>
    <w:rsid w:val="00AA51D6"/>
    <w:rsid w:val="00AB3C62"/>
    <w:rsid w:val="00AB5A2D"/>
    <w:rsid w:val="00AB5B86"/>
    <w:rsid w:val="00AB765C"/>
    <w:rsid w:val="00AC3A68"/>
    <w:rsid w:val="00AC6EF1"/>
    <w:rsid w:val="00AD35D6"/>
    <w:rsid w:val="00AD64B4"/>
    <w:rsid w:val="00AD78EC"/>
    <w:rsid w:val="00AE1ED0"/>
    <w:rsid w:val="00AE2AEC"/>
    <w:rsid w:val="00AE2EA4"/>
    <w:rsid w:val="00AE464F"/>
    <w:rsid w:val="00AE4B74"/>
    <w:rsid w:val="00AE546C"/>
    <w:rsid w:val="00AE69D2"/>
    <w:rsid w:val="00AE79C9"/>
    <w:rsid w:val="00AF2793"/>
    <w:rsid w:val="00AF7D3F"/>
    <w:rsid w:val="00AF7FF6"/>
    <w:rsid w:val="00B01614"/>
    <w:rsid w:val="00B0379F"/>
    <w:rsid w:val="00B0541F"/>
    <w:rsid w:val="00B10201"/>
    <w:rsid w:val="00B10CA9"/>
    <w:rsid w:val="00B12A4A"/>
    <w:rsid w:val="00B13227"/>
    <w:rsid w:val="00B17FE2"/>
    <w:rsid w:val="00B22165"/>
    <w:rsid w:val="00B2356E"/>
    <w:rsid w:val="00B24130"/>
    <w:rsid w:val="00B2602C"/>
    <w:rsid w:val="00B277EB"/>
    <w:rsid w:val="00B30887"/>
    <w:rsid w:val="00B30D14"/>
    <w:rsid w:val="00B311AB"/>
    <w:rsid w:val="00B323CF"/>
    <w:rsid w:val="00B34B8B"/>
    <w:rsid w:val="00B37FF7"/>
    <w:rsid w:val="00B40AE4"/>
    <w:rsid w:val="00B41D0B"/>
    <w:rsid w:val="00B45AC3"/>
    <w:rsid w:val="00B46A55"/>
    <w:rsid w:val="00B50303"/>
    <w:rsid w:val="00B5137E"/>
    <w:rsid w:val="00B5601B"/>
    <w:rsid w:val="00B562C8"/>
    <w:rsid w:val="00B62813"/>
    <w:rsid w:val="00B72A64"/>
    <w:rsid w:val="00B7621F"/>
    <w:rsid w:val="00B76D66"/>
    <w:rsid w:val="00B77FF0"/>
    <w:rsid w:val="00B826A5"/>
    <w:rsid w:val="00B84848"/>
    <w:rsid w:val="00B855CA"/>
    <w:rsid w:val="00B85664"/>
    <w:rsid w:val="00B94BBB"/>
    <w:rsid w:val="00B971DA"/>
    <w:rsid w:val="00BA0A82"/>
    <w:rsid w:val="00BA3B54"/>
    <w:rsid w:val="00BB244F"/>
    <w:rsid w:val="00BB52FF"/>
    <w:rsid w:val="00BB555A"/>
    <w:rsid w:val="00BB5EB2"/>
    <w:rsid w:val="00BB77D9"/>
    <w:rsid w:val="00BC19F8"/>
    <w:rsid w:val="00BC3A65"/>
    <w:rsid w:val="00BC3E25"/>
    <w:rsid w:val="00BC3F56"/>
    <w:rsid w:val="00BC560E"/>
    <w:rsid w:val="00BC5AB8"/>
    <w:rsid w:val="00BC6089"/>
    <w:rsid w:val="00BD0E3C"/>
    <w:rsid w:val="00BD124D"/>
    <w:rsid w:val="00BD2290"/>
    <w:rsid w:val="00BD48DA"/>
    <w:rsid w:val="00BD5DEB"/>
    <w:rsid w:val="00BE0F71"/>
    <w:rsid w:val="00BE1439"/>
    <w:rsid w:val="00BE318B"/>
    <w:rsid w:val="00BE4020"/>
    <w:rsid w:val="00BE55A3"/>
    <w:rsid w:val="00BF0F54"/>
    <w:rsid w:val="00BF197F"/>
    <w:rsid w:val="00BF384B"/>
    <w:rsid w:val="00BF3F4F"/>
    <w:rsid w:val="00BF592C"/>
    <w:rsid w:val="00BF6F1E"/>
    <w:rsid w:val="00BF777A"/>
    <w:rsid w:val="00C0246A"/>
    <w:rsid w:val="00C039BF"/>
    <w:rsid w:val="00C130A9"/>
    <w:rsid w:val="00C13302"/>
    <w:rsid w:val="00C13993"/>
    <w:rsid w:val="00C13F2B"/>
    <w:rsid w:val="00C1762A"/>
    <w:rsid w:val="00C2325B"/>
    <w:rsid w:val="00C23D52"/>
    <w:rsid w:val="00C33030"/>
    <w:rsid w:val="00C33349"/>
    <w:rsid w:val="00C33A2E"/>
    <w:rsid w:val="00C371CA"/>
    <w:rsid w:val="00C37786"/>
    <w:rsid w:val="00C44BF4"/>
    <w:rsid w:val="00C468BA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71A5C"/>
    <w:rsid w:val="00C7442B"/>
    <w:rsid w:val="00C749A6"/>
    <w:rsid w:val="00C74C78"/>
    <w:rsid w:val="00C81D50"/>
    <w:rsid w:val="00C82024"/>
    <w:rsid w:val="00C825CE"/>
    <w:rsid w:val="00C825F1"/>
    <w:rsid w:val="00C86196"/>
    <w:rsid w:val="00C86941"/>
    <w:rsid w:val="00C90AA4"/>
    <w:rsid w:val="00C92B0B"/>
    <w:rsid w:val="00C96DDF"/>
    <w:rsid w:val="00C97E87"/>
    <w:rsid w:val="00CA02CB"/>
    <w:rsid w:val="00CA0955"/>
    <w:rsid w:val="00CA1843"/>
    <w:rsid w:val="00CA21DF"/>
    <w:rsid w:val="00CA2AD1"/>
    <w:rsid w:val="00CA416F"/>
    <w:rsid w:val="00CA489B"/>
    <w:rsid w:val="00CA5278"/>
    <w:rsid w:val="00CA7874"/>
    <w:rsid w:val="00CA7C60"/>
    <w:rsid w:val="00CB0790"/>
    <w:rsid w:val="00CB4243"/>
    <w:rsid w:val="00CB468A"/>
    <w:rsid w:val="00CB4965"/>
    <w:rsid w:val="00CC3936"/>
    <w:rsid w:val="00CC4FED"/>
    <w:rsid w:val="00CC5157"/>
    <w:rsid w:val="00CD0964"/>
    <w:rsid w:val="00CD14D8"/>
    <w:rsid w:val="00CD1669"/>
    <w:rsid w:val="00CD5FF3"/>
    <w:rsid w:val="00CD78B6"/>
    <w:rsid w:val="00CE122F"/>
    <w:rsid w:val="00CE17AE"/>
    <w:rsid w:val="00CE2381"/>
    <w:rsid w:val="00CE2A2C"/>
    <w:rsid w:val="00CE4D14"/>
    <w:rsid w:val="00CE6424"/>
    <w:rsid w:val="00CF0E6C"/>
    <w:rsid w:val="00CF42E3"/>
    <w:rsid w:val="00CF7EC0"/>
    <w:rsid w:val="00D010ED"/>
    <w:rsid w:val="00D02C24"/>
    <w:rsid w:val="00D02C7B"/>
    <w:rsid w:val="00D02F4E"/>
    <w:rsid w:val="00D06490"/>
    <w:rsid w:val="00D11A07"/>
    <w:rsid w:val="00D15F60"/>
    <w:rsid w:val="00D17F15"/>
    <w:rsid w:val="00D246E5"/>
    <w:rsid w:val="00D271A4"/>
    <w:rsid w:val="00D27E60"/>
    <w:rsid w:val="00D33353"/>
    <w:rsid w:val="00D3382C"/>
    <w:rsid w:val="00D37136"/>
    <w:rsid w:val="00D4152A"/>
    <w:rsid w:val="00D4184D"/>
    <w:rsid w:val="00D41F91"/>
    <w:rsid w:val="00D425A0"/>
    <w:rsid w:val="00D43925"/>
    <w:rsid w:val="00D460B6"/>
    <w:rsid w:val="00D53513"/>
    <w:rsid w:val="00D56263"/>
    <w:rsid w:val="00D571F1"/>
    <w:rsid w:val="00D6468A"/>
    <w:rsid w:val="00D6500D"/>
    <w:rsid w:val="00D66393"/>
    <w:rsid w:val="00D72218"/>
    <w:rsid w:val="00D74AC9"/>
    <w:rsid w:val="00D818A3"/>
    <w:rsid w:val="00D850FC"/>
    <w:rsid w:val="00D853DB"/>
    <w:rsid w:val="00D87193"/>
    <w:rsid w:val="00DA25C5"/>
    <w:rsid w:val="00DA347F"/>
    <w:rsid w:val="00DA3D01"/>
    <w:rsid w:val="00DA546C"/>
    <w:rsid w:val="00DA61ED"/>
    <w:rsid w:val="00DA7788"/>
    <w:rsid w:val="00DB0E96"/>
    <w:rsid w:val="00DB2458"/>
    <w:rsid w:val="00DB5FA6"/>
    <w:rsid w:val="00DB7D07"/>
    <w:rsid w:val="00DD4BBC"/>
    <w:rsid w:val="00DD5C9A"/>
    <w:rsid w:val="00DD66EE"/>
    <w:rsid w:val="00DE19EA"/>
    <w:rsid w:val="00DE5119"/>
    <w:rsid w:val="00DF2A3E"/>
    <w:rsid w:val="00DF2C39"/>
    <w:rsid w:val="00DF4BAB"/>
    <w:rsid w:val="00DF4C74"/>
    <w:rsid w:val="00E021A2"/>
    <w:rsid w:val="00E02214"/>
    <w:rsid w:val="00E024E1"/>
    <w:rsid w:val="00E03A1C"/>
    <w:rsid w:val="00E04D7B"/>
    <w:rsid w:val="00E05119"/>
    <w:rsid w:val="00E05130"/>
    <w:rsid w:val="00E11A05"/>
    <w:rsid w:val="00E13AF5"/>
    <w:rsid w:val="00E14351"/>
    <w:rsid w:val="00E149C5"/>
    <w:rsid w:val="00E151BC"/>
    <w:rsid w:val="00E17A3E"/>
    <w:rsid w:val="00E20C9D"/>
    <w:rsid w:val="00E20E98"/>
    <w:rsid w:val="00E211BF"/>
    <w:rsid w:val="00E21D57"/>
    <w:rsid w:val="00E23A6B"/>
    <w:rsid w:val="00E31CAF"/>
    <w:rsid w:val="00E333E0"/>
    <w:rsid w:val="00E36D28"/>
    <w:rsid w:val="00E40570"/>
    <w:rsid w:val="00E42B24"/>
    <w:rsid w:val="00E43A3D"/>
    <w:rsid w:val="00E500A6"/>
    <w:rsid w:val="00E5432F"/>
    <w:rsid w:val="00E54622"/>
    <w:rsid w:val="00E578C3"/>
    <w:rsid w:val="00E637E3"/>
    <w:rsid w:val="00E64903"/>
    <w:rsid w:val="00E64A55"/>
    <w:rsid w:val="00E64AD5"/>
    <w:rsid w:val="00E651BB"/>
    <w:rsid w:val="00E66732"/>
    <w:rsid w:val="00E70A7D"/>
    <w:rsid w:val="00E717BA"/>
    <w:rsid w:val="00E7483D"/>
    <w:rsid w:val="00E75B0C"/>
    <w:rsid w:val="00E75C4F"/>
    <w:rsid w:val="00E765B5"/>
    <w:rsid w:val="00E8081C"/>
    <w:rsid w:val="00E8706A"/>
    <w:rsid w:val="00E917B9"/>
    <w:rsid w:val="00E94AD6"/>
    <w:rsid w:val="00E9705D"/>
    <w:rsid w:val="00EA0B39"/>
    <w:rsid w:val="00EA5902"/>
    <w:rsid w:val="00EA5FA1"/>
    <w:rsid w:val="00EB15AA"/>
    <w:rsid w:val="00EB6D8A"/>
    <w:rsid w:val="00EB7DC6"/>
    <w:rsid w:val="00EC0C42"/>
    <w:rsid w:val="00EC17BC"/>
    <w:rsid w:val="00EC3F60"/>
    <w:rsid w:val="00EC6B30"/>
    <w:rsid w:val="00EC6FDB"/>
    <w:rsid w:val="00EE5438"/>
    <w:rsid w:val="00EE6741"/>
    <w:rsid w:val="00EF08C4"/>
    <w:rsid w:val="00EF200D"/>
    <w:rsid w:val="00EF64CB"/>
    <w:rsid w:val="00F0049C"/>
    <w:rsid w:val="00F03C06"/>
    <w:rsid w:val="00F0486D"/>
    <w:rsid w:val="00F06243"/>
    <w:rsid w:val="00F07435"/>
    <w:rsid w:val="00F15B6E"/>
    <w:rsid w:val="00F15DFC"/>
    <w:rsid w:val="00F16054"/>
    <w:rsid w:val="00F1694A"/>
    <w:rsid w:val="00F174D8"/>
    <w:rsid w:val="00F23849"/>
    <w:rsid w:val="00F26A88"/>
    <w:rsid w:val="00F37F09"/>
    <w:rsid w:val="00F41D43"/>
    <w:rsid w:val="00F41F9C"/>
    <w:rsid w:val="00F442C7"/>
    <w:rsid w:val="00F50A07"/>
    <w:rsid w:val="00F57D0C"/>
    <w:rsid w:val="00F633E6"/>
    <w:rsid w:val="00F63684"/>
    <w:rsid w:val="00F64D73"/>
    <w:rsid w:val="00F67055"/>
    <w:rsid w:val="00F677C9"/>
    <w:rsid w:val="00F71AA9"/>
    <w:rsid w:val="00F743FB"/>
    <w:rsid w:val="00F77957"/>
    <w:rsid w:val="00F80736"/>
    <w:rsid w:val="00F80899"/>
    <w:rsid w:val="00F81552"/>
    <w:rsid w:val="00F81850"/>
    <w:rsid w:val="00F84C65"/>
    <w:rsid w:val="00F87A8A"/>
    <w:rsid w:val="00F9133A"/>
    <w:rsid w:val="00F92B84"/>
    <w:rsid w:val="00F94BEA"/>
    <w:rsid w:val="00F94F7A"/>
    <w:rsid w:val="00F95685"/>
    <w:rsid w:val="00FA03BF"/>
    <w:rsid w:val="00FA1785"/>
    <w:rsid w:val="00FA1D91"/>
    <w:rsid w:val="00FA26AD"/>
    <w:rsid w:val="00FA6579"/>
    <w:rsid w:val="00FB05F5"/>
    <w:rsid w:val="00FB12A1"/>
    <w:rsid w:val="00FB1495"/>
    <w:rsid w:val="00FB3066"/>
    <w:rsid w:val="00FB51CC"/>
    <w:rsid w:val="00FB5A19"/>
    <w:rsid w:val="00FB60DF"/>
    <w:rsid w:val="00FB7BBB"/>
    <w:rsid w:val="00FC298F"/>
    <w:rsid w:val="00FC5B8B"/>
    <w:rsid w:val="00FD086F"/>
    <w:rsid w:val="00FD0997"/>
    <w:rsid w:val="00FD4361"/>
    <w:rsid w:val="00FE27B0"/>
    <w:rsid w:val="00FE320C"/>
    <w:rsid w:val="00FF38A2"/>
    <w:rsid w:val="00FF46D4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C4E1F5-5A64-47AC-8B4A-FA431816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71AA9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F71AA9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Bold">
    <w:name w:val="Activity Body + Bold"/>
    <w:basedOn w:val="Normal"/>
    <w:link w:val="ActivityBodyBoldChar"/>
    <w:rsid w:val="00CA5278"/>
    <w:pPr>
      <w:ind w:left="360"/>
    </w:pPr>
    <w:rPr>
      <w:rFonts w:cs="Arial"/>
      <w:b/>
      <w:szCs w:val="20"/>
    </w:rPr>
  </w:style>
  <w:style w:type="character" w:customStyle="1" w:styleId="ActivityBodyBoldChar">
    <w:name w:val="Activity Body + Bold Char"/>
    <w:link w:val="ActivityBodyBold"/>
    <w:rsid w:val="00CA5278"/>
    <w:rPr>
      <w:rFonts w:ascii="Arial" w:hAnsi="Arial" w:cs="Arial"/>
      <w:b/>
      <w:sz w:val="24"/>
      <w:lang w:val="en-US" w:eastAsia="en-US" w:bidi="ar-SA"/>
    </w:rPr>
  </w:style>
  <w:style w:type="character" w:customStyle="1" w:styleId="ActivitybodyBoldChar0">
    <w:name w:val="Activity body + Bold Char"/>
    <w:link w:val="ActivitybodyBold0"/>
    <w:rsid w:val="00554F75"/>
    <w:rPr>
      <w:rFonts w:ascii="Arial" w:hAnsi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F71AA9"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qFormat/>
    <w:rsid w:val="00F71AA9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371C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F71AA9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F71AA9"/>
    <w:rPr>
      <w:sz w:val="16"/>
      <w:szCs w:val="16"/>
    </w:rPr>
  </w:style>
  <w:style w:type="paragraph" w:styleId="CommentText">
    <w:name w:val="annotation text"/>
    <w:basedOn w:val="Normal"/>
    <w:semiHidden/>
    <w:rsid w:val="00F71AA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00">
    <w:name w:val="activitybodyboldchar0"/>
    <w:rsid w:val="00DF4BAB"/>
    <w:rPr>
      <w:rFonts w:ascii="Arial" w:hAnsi="Arial" w:cs="Arial" w:hint="default"/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0">
    <w:name w:val="Activity body + Bold"/>
    <w:basedOn w:val="Normal"/>
    <w:link w:val="ActivitybodyBoldChar0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8"/>
      </w:numPr>
      <w:spacing w:after="120"/>
    </w:pPr>
    <w:rPr>
      <w:rFonts w:cs="Arial"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9"/>
      </w:numPr>
    </w:pPr>
  </w:style>
  <w:style w:type="paragraph" w:customStyle="1" w:styleId="ActivityNumbers">
    <w:name w:val="Activity Numbers"/>
    <w:basedOn w:val="Normal"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10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1"/>
      </w:numPr>
    </w:pPr>
  </w:style>
  <w:style w:type="paragraph" w:customStyle="1" w:styleId="ActivitybodyBoldCentered">
    <w:name w:val="Activity body Bold + Centered"/>
    <w:basedOn w:val="ActivitybodyBold0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2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5"/>
      </w:numPr>
    </w:pPr>
  </w:style>
  <w:style w:type="numbering" w:customStyle="1" w:styleId="LetterBoldList">
    <w:name w:val="Letter Bold List"/>
    <w:basedOn w:val="NoList"/>
    <w:rsid w:val="00BA3B54"/>
    <w:pPr>
      <w:numPr>
        <w:numId w:val="13"/>
      </w:numPr>
    </w:pPr>
  </w:style>
  <w:style w:type="numbering" w:customStyle="1" w:styleId="TopicalOutlineNumbers">
    <w:name w:val="Topical Outline Numbers"/>
    <w:rsid w:val="00A61EA3"/>
    <w:pPr>
      <w:numPr>
        <w:numId w:val="14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6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tabs>
        <w:tab w:val="num" w:pos="1080"/>
      </w:tabs>
      <w:ind w:left="108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52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250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PLTW%2007\07-08%20templates%20for%20engineering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Activity.dot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1.1.6 Compound Machine Design– VEX</vt:lpstr>
    </vt:vector>
  </TitlesOfParts>
  <Company>Project Lead The Way, Inc.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1.1.6 Compound Machine Design– VEX</dc:title>
  <dc:subject>PoE - Unit 1</dc:subject>
  <dc:creator>PLTW</dc:creator>
  <cp:keywords/>
  <cp:lastModifiedBy>Matt Arnold</cp:lastModifiedBy>
  <cp:revision>2</cp:revision>
  <cp:lastPrinted>2009-02-16T13:29:00Z</cp:lastPrinted>
  <dcterms:created xsi:type="dcterms:W3CDTF">2015-02-25T13:34:00Z</dcterms:created>
  <dcterms:modified xsi:type="dcterms:W3CDTF">2015-02-25T13:34:00Z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</Properties>
</file>